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662" w:type="dxa"/>
        <w:tblLook w:val="04A0" w:firstRow="1" w:lastRow="0" w:firstColumn="1" w:lastColumn="0" w:noHBand="0" w:noVBand="1"/>
      </w:tblPr>
      <w:tblGrid>
        <w:gridCol w:w="1755"/>
        <w:gridCol w:w="5990"/>
        <w:gridCol w:w="8132"/>
      </w:tblGrid>
      <w:tr w:rsidR="00D54F38" w:rsidRPr="00190E34" w:rsidTr="00D54F38">
        <w:trPr>
          <w:trHeight w:val="405"/>
        </w:trPr>
        <w:tc>
          <w:tcPr>
            <w:tcW w:w="1755" w:type="dxa"/>
          </w:tcPr>
          <w:p w:rsidR="00D54F38" w:rsidRPr="00190E34" w:rsidRDefault="00D54F38" w:rsidP="001F6CA0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190E34">
              <w:rPr>
                <w:rFonts w:asciiTheme="minorHAnsi" w:hAnsiTheme="minorHAnsi"/>
                <w:b/>
              </w:rPr>
              <w:t>Years 7 -12</w:t>
            </w:r>
          </w:p>
        </w:tc>
        <w:tc>
          <w:tcPr>
            <w:tcW w:w="14122" w:type="dxa"/>
            <w:gridSpan w:val="2"/>
          </w:tcPr>
          <w:p w:rsidR="00D54F38" w:rsidRPr="00190E34" w:rsidRDefault="00D54F38" w:rsidP="001F6CA0">
            <w:pPr>
              <w:jc w:val="center"/>
              <w:rPr>
                <w:rFonts w:asciiTheme="minorHAnsi" w:hAnsiTheme="minorHAnsi"/>
                <w:b/>
              </w:rPr>
            </w:pPr>
            <w:r w:rsidRPr="00190E34">
              <w:rPr>
                <w:rFonts w:asciiTheme="minorHAnsi" w:hAnsiTheme="minorHAnsi"/>
                <w:b/>
              </w:rPr>
              <w:t>Physical Activity @ Home</w:t>
            </w:r>
          </w:p>
        </w:tc>
      </w:tr>
      <w:tr w:rsidR="00D54F38" w:rsidRPr="00190E34" w:rsidTr="00D54F38">
        <w:trPr>
          <w:trHeight w:val="383"/>
        </w:trPr>
        <w:tc>
          <w:tcPr>
            <w:tcW w:w="1755" w:type="dxa"/>
          </w:tcPr>
          <w:p w:rsidR="00D54F38" w:rsidRPr="00190E34" w:rsidRDefault="00D54F38" w:rsidP="001F6CA0">
            <w:pPr>
              <w:jc w:val="center"/>
              <w:rPr>
                <w:rFonts w:asciiTheme="minorHAnsi" w:hAnsiTheme="minorHAnsi"/>
                <w:b/>
              </w:rPr>
            </w:pPr>
            <w:r w:rsidRPr="00190E34">
              <w:rPr>
                <w:rFonts w:asciiTheme="minorHAnsi" w:hAnsiTheme="minorHAnsi"/>
                <w:b/>
              </w:rPr>
              <w:t>Outline</w:t>
            </w:r>
          </w:p>
        </w:tc>
        <w:tc>
          <w:tcPr>
            <w:tcW w:w="5990" w:type="dxa"/>
          </w:tcPr>
          <w:p w:rsidR="00D54F38" w:rsidRPr="00190E34" w:rsidRDefault="00D54F38" w:rsidP="001F6CA0">
            <w:pPr>
              <w:jc w:val="center"/>
              <w:rPr>
                <w:rFonts w:asciiTheme="minorHAnsi" w:hAnsiTheme="minorHAnsi"/>
                <w:b/>
              </w:rPr>
            </w:pPr>
            <w:r w:rsidRPr="00190E34">
              <w:rPr>
                <w:rFonts w:asciiTheme="minorHAnsi" w:hAnsiTheme="minorHAnsi"/>
                <w:b/>
              </w:rPr>
              <w:t>Website</w:t>
            </w:r>
          </w:p>
        </w:tc>
        <w:tc>
          <w:tcPr>
            <w:tcW w:w="8132" w:type="dxa"/>
          </w:tcPr>
          <w:p w:rsidR="00D54F38" w:rsidRPr="00190E34" w:rsidRDefault="00D54F38" w:rsidP="001F6CA0">
            <w:pPr>
              <w:jc w:val="center"/>
              <w:rPr>
                <w:rFonts w:asciiTheme="minorHAnsi" w:hAnsiTheme="minorHAnsi"/>
                <w:b/>
              </w:rPr>
            </w:pPr>
            <w:r w:rsidRPr="00190E34">
              <w:rPr>
                <w:rFonts w:asciiTheme="minorHAnsi" w:hAnsiTheme="minorHAnsi"/>
                <w:b/>
              </w:rPr>
              <w:t xml:space="preserve">Task </w:t>
            </w:r>
          </w:p>
        </w:tc>
      </w:tr>
      <w:tr w:rsidR="00D54F38" w:rsidRPr="00190E34" w:rsidTr="00D54F38">
        <w:trPr>
          <w:trHeight w:val="6153"/>
        </w:trPr>
        <w:tc>
          <w:tcPr>
            <w:tcW w:w="1755" w:type="dxa"/>
          </w:tcPr>
          <w:p w:rsidR="00D54F38" w:rsidRPr="00190E34" w:rsidRDefault="00D54F38" w:rsidP="001F6CA0">
            <w:pPr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 xml:space="preserve">What is physical activity and why is it good for us? </w:t>
            </w:r>
          </w:p>
        </w:tc>
        <w:tc>
          <w:tcPr>
            <w:tcW w:w="5990" w:type="dxa"/>
          </w:tcPr>
          <w:p w:rsidR="00D54F38" w:rsidRPr="00190E34" w:rsidRDefault="00D54F38" w:rsidP="001F6CA0">
            <w:pPr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 xml:space="preserve">Head to  </w:t>
            </w:r>
          </w:p>
          <w:p w:rsidR="00D54F38" w:rsidRPr="00190E34" w:rsidRDefault="00705842" w:rsidP="001F6CA0">
            <w:pPr>
              <w:rPr>
                <w:rFonts w:asciiTheme="minorHAnsi" w:hAnsiTheme="minorHAnsi"/>
              </w:rPr>
            </w:pPr>
            <w:hyperlink r:id="rId11" w:history="1">
              <w:r w:rsidR="00D54F38" w:rsidRPr="00190E34">
                <w:rPr>
                  <w:rFonts w:asciiTheme="minorHAnsi" w:hAnsiTheme="minorHAnsi"/>
                  <w:color w:val="0563C1" w:themeColor="hyperlink"/>
                  <w:u w:val="single"/>
                </w:rPr>
                <w:t>https://www.healthier.qld.gov.au/fitness/</w:t>
              </w:r>
            </w:hyperlink>
            <w:r w:rsidR="00D54F38" w:rsidRPr="00190E3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132" w:type="dxa"/>
          </w:tcPr>
          <w:p w:rsidR="00D54F38" w:rsidRPr="00190E34" w:rsidRDefault="00D54F38" w:rsidP="001F6CA0">
            <w:pPr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>Answer the following questions:</w:t>
            </w:r>
          </w:p>
          <w:p w:rsidR="00D54F38" w:rsidRPr="00190E34" w:rsidRDefault="00D54F38" w:rsidP="00D54F3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 xml:space="preserve">Why is exercise important? </w:t>
            </w:r>
          </w:p>
          <w:p w:rsidR="00D54F38" w:rsidRPr="00190E34" w:rsidRDefault="00D54F38" w:rsidP="00D54F3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>How does exercise affect different parts of the body?</w:t>
            </w:r>
          </w:p>
          <w:p w:rsidR="00D54F38" w:rsidRPr="00190E34" w:rsidRDefault="00D54F38" w:rsidP="00D54F3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 xml:space="preserve">List the </w:t>
            </w:r>
            <w:r w:rsidRPr="00190E34">
              <w:rPr>
                <w:rFonts w:asciiTheme="minorHAnsi" w:hAnsiTheme="minorHAnsi"/>
                <w:b/>
              </w:rPr>
              <w:t>7 parts of the body</w:t>
            </w:r>
            <w:r w:rsidRPr="00190E34">
              <w:rPr>
                <w:rFonts w:asciiTheme="minorHAnsi" w:hAnsiTheme="minorHAnsi"/>
              </w:rPr>
              <w:t xml:space="preserve"> that benefit from being physically active. </w:t>
            </w:r>
          </w:p>
          <w:p w:rsidR="00D54F38" w:rsidRPr="00190E34" w:rsidRDefault="00D54F38" w:rsidP="00D54F3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 xml:space="preserve">Explore </w:t>
            </w:r>
            <w:r w:rsidRPr="00190E34">
              <w:rPr>
                <w:rFonts w:asciiTheme="minorHAnsi" w:hAnsiTheme="minorHAnsi"/>
                <w:b/>
              </w:rPr>
              <w:t>energy in vs. energy out</w:t>
            </w:r>
            <w:r w:rsidRPr="00190E34">
              <w:rPr>
                <w:rFonts w:asciiTheme="minorHAnsi" w:hAnsiTheme="minorHAnsi"/>
              </w:rPr>
              <w:t xml:space="preserve"> - Find your favourite food and see what you have to ‘</w:t>
            </w:r>
            <w:r w:rsidRPr="00190E34">
              <w:rPr>
                <w:rFonts w:asciiTheme="minorHAnsi" w:hAnsiTheme="minorHAnsi"/>
                <w:b/>
              </w:rPr>
              <w:t>Do this’</w:t>
            </w:r>
            <w:r w:rsidRPr="00190E34">
              <w:rPr>
                <w:rFonts w:asciiTheme="minorHAnsi" w:hAnsiTheme="minorHAnsi"/>
              </w:rPr>
              <w:t xml:space="preserve">  to work it off</w:t>
            </w:r>
          </w:p>
          <w:p w:rsidR="00D54F38" w:rsidRPr="00190E34" w:rsidRDefault="00D54F38" w:rsidP="00D54F3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 xml:space="preserve">Explore the </w:t>
            </w:r>
            <w:r w:rsidRPr="00190E34">
              <w:rPr>
                <w:rFonts w:asciiTheme="minorHAnsi" w:hAnsiTheme="minorHAnsi"/>
                <w:b/>
              </w:rPr>
              <w:t>Guidelines for being physically active</w:t>
            </w:r>
            <w:r w:rsidRPr="00190E34">
              <w:rPr>
                <w:rFonts w:asciiTheme="minorHAnsi" w:hAnsiTheme="minorHAnsi"/>
              </w:rPr>
              <w:t xml:space="preserve">. What is your current levels of physical activity? </w:t>
            </w:r>
          </w:p>
          <w:tbl>
            <w:tblPr>
              <w:tblStyle w:val="TableGrid"/>
              <w:tblpPr w:leftFromText="180" w:rightFromText="180" w:vertAnchor="text" w:horzAnchor="margin" w:tblpY="15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53"/>
              <w:gridCol w:w="1967"/>
              <w:gridCol w:w="1986"/>
            </w:tblGrid>
            <w:tr w:rsidR="00D54F38" w:rsidRPr="00190E34" w:rsidTr="00D54F38">
              <w:trPr>
                <w:trHeight w:val="256"/>
              </w:trPr>
              <w:tc>
                <w:tcPr>
                  <w:tcW w:w="2500" w:type="pct"/>
                  <w:vMerge w:val="restart"/>
                </w:tcPr>
                <w:p w:rsidR="00D54F38" w:rsidRPr="00190E34" w:rsidRDefault="00D54F38" w:rsidP="00D54F3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190E34">
                    <w:rPr>
                      <w:rFonts w:asciiTheme="minorHAnsi" w:hAnsiTheme="minorHAnsi"/>
                      <w:b/>
                    </w:rPr>
                    <w:t>Guidelines</w:t>
                  </w:r>
                </w:p>
              </w:tc>
              <w:tc>
                <w:tcPr>
                  <w:tcW w:w="2500" w:type="pct"/>
                  <w:gridSpan w:val="2"/>
                </w:tcPr>
                <w:p w:rsidR="00D54F38" w:rsidRPr="00190E34" w:rsidRDefault="00D54F38" w:rsidP="00D54F3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190E34">
                    <w:rPr>
                      <w:rFonts w:asciiTheme="minorHAnsi" w:hAnsiTheme="minorHAnsi"/>
                      <w:b/>
                    </w:rPr>
                    <w:t>Me</w:t>
                  </w:r>
                </w:p>
              </w:tc>
            </w:tr>
            <w:tr w:rsidR="00D54F38" w:rsidRPr="00190E34" w:rsidTr="00D54F38">
              <w:trPr>
                <w:trHeight w:val="256"/>
              </w:trPr>
              <w:tc>
                <w:tcPr>
                  <w:tcW w:w="2500" w:type="pct"/>
                  <w:vMerge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44" w:type="pct"/>
                </w:tcPr>
                <w:p w:rsidR="00D54F38" w:rsidRPr="00190E34" w:rsidRDefault="00D54F38" w:rsidP="00D54F38">
                  <w:pPr>
                    <w:jc w:val="center"/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True</w:t>
                  </w:r>
                </w:p>
              </w:tc>
              <w:tc>
                <w:tcPr>
                  <w:tcW w:w="1256" w:type="pct"/>
                </w:tcPr>
                <w:p w:rsidR="00D54F38" w:rsidRPr="00190E34" w:rsidRDefault="00D54F38" w:rsidP="00D54F38">
                  <w:pPr>
                    <w:jc w:val="center"/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False</w:t>
                  </w:r>
                </w:p>
              </w:tc>
            </w:tr>
            <w:tr w:rsidR="00D54F38" w:rsidRPr="00190E34" w:rsidTr="00D54F38">
              <w:trPr>
                <w:trHeight w:val="514"/>
              </w:trPr>
              <w:tc>
                <w:tcPr>
                  <w:tcW w:w="2500" w:type="pct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I currently do ‘some’ from of physical activity?</w:t>
                  </w:r>
                </w:p>
              </w:tc>
              <w:tc>
                <w:tcPr>
                  <w:tcW w:w="1244" w:type="pct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56" w:type="pct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rPr>
                <w:trHeight w:val="242"/>
              </w:trPr>
              <w:tc>
                <w:tcPr>
                  <w:tcW w:w="2500" w:type="pct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 xml:space="preserve">I am active almost every day? </w:t>
                  </w:r>
                </w:p>
              </w:tc>
              <w:tc>
                <w:tcPr>
                  <w:tcW w:w="1244" w:type="pct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56" w:type="pct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rPr>
                <w:trHeight w:val="514"/>
              </w:trPr>
              <w:tc>
                <w:tcPr>
                  <w:tcW w:w="2500" w:type="pct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 xml:space="preserve">When I’m active it is usually for 30 minutes or more? </w:t>
                  </w:r>
                </w:p>
              </w:tc>
              <w:tc>
                <w:tcPr>
                  <w:tcW w:w="1244" w:type="pct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56" w:type="pct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rPr>
                <w:trHeight w:val="499"/>
              </w:trPr>
              <w:tc>
                <w:tcPr>
                  <w:tcW w:w="2500" w:type="pct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 xml:space="preserve">When I exercise I feel like my heart rate increases? </w:t>
                  </w:r>
                </w:p>
              </w:tc>
              <w:tc>
                <w:tcPr>
                  <w:tcW w:w="1244" w:type="pct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56" w:type="pct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rPr>
                <w:trHeight w:val="829"/>
              </w:trPr>
              <w:tc>
                <w:tcPr>
                  <w:tcW w:w="2500" w:type="pct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 xml:space="preserve">I do strength activities at least 2 times a week? </w:t>
                  </w:r>
                </w:p>
              </w:tc>
              <w:tc>
                <w:tcPr>
                  <w:tcW w:w="1244" w:type="pct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56" w:type="pct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D54F38" w:rsidRPr="00190E34" w:rsidRDefault="00D54F38" w:rsidP="001F6CA0">
            <w:pPr>
              <w:rPr>
                <w:rFonts w:asciiTheme="minorHAnsi" w:hAnsiTheme="minorHAnsi"/>
              </w:rPr>
            </w:pPr>
          </w:p>
        </w:tc>
      </w:tr>
    </w:tbl>
    <w:p w:rsidR="00D54F38" w:rsidRPr="00D54F38" w:rsidRDefault="00D54F38" w:rsidP="00D54F38"/>
    <w:tbl>
      <w:tblPr>
        <w:tblStyle w:val="TableGrid"/>
        <w:tblpPr w:leftFromText="180" w:rightFromText="180" w:vertAnchor="text" w:horzAnchor="margin" w:tblpXSpec="center" w:tblpY="-127"/>
        <w:tblW w:w="15877" w:type="dxa"/>
        <w:tblLook w:val="04A0" w:firstRow="1" w:lastRow="0" w:firstColumn="1" w:lastColumn="0" w:noHBand="0" w:noVBand="1"/>
      </w:tblPr>
      <w:tblGrid>
        <w:gridCol w:w="1755"/>
        <w:gridCol w:w="7120"/>
        <w:gridCol w:w="7002"/>
      </w:tblGrid>
      <w:tr w:rsidR="00D54F38" w:rsidRPr="00190E34" w:rsidTr="00D54F38">
        <w:trPr>
          <w:trHeight w:val="376"/>
        </w:trPr>
        <w:tc>
          <w:tcPr>
            <w:tcW w:w="1755" w:type="dxa"/>
          </w:tcPr>
          <w:p w:rsidR="00D54F38" w:rsidRPr="00190E34" w:rsidRDefault="00D54F38" w:rsidP="00D54F38">
            <w:pPr>
              <w:rPr>
                <w:rFonts w:asciiTheme="minorHAnsi" w:hAnsiTheme="minorHAnsi"/>
                <w:b/>
                <w:u w:val="single"/>
              </w:rPr>
            </w:pPr>
            <w:r w:rsidRPr="00190E34">
              <w:rPr>
                <w:rFonts w:asciiTheme="minorHAnsi" w:hAnsiTheme="minorHAnsi"/>
                <w:b/>
                <w:u w:val="single"/>
              </w:rPr>
              <w:lastRenderedPageBreak/>
              <w:t>Weekly workouts</w:t>
            </w:r>
          </w:p>
          <w:p w:rsidR="00D54F38" w:rsidRPr="00190E34" w:rsidRDefault="00D54F38" w:rsidP="00D54F38">
            <w:pPr>
              <w:rPr>
                <w:rFonts w:asciiTheme="minorHAnsi" w:hAnsiTheme="minorHAnsi"/>
                <w:b/>
                <w:u w:val="single"/>
              </w:rPr>
            </w:pPr>
            <w:r w:rsidRPr="00190E34">
              <w:rPr>
                <w:rFonts w:asciiTheme="minorHAnsi" w:hAnsiTheme="minorHAnsi"/>
                <w:b/>
                <w:u w:val="single"/>
              </w:rPr>
              <w:t xml:space="preserve">Week 1 </w:t>
            </w:r>
          </w:p>
          <w:p w:rsidR="00D54F38" w:rsidRPr="00190E34" w:rsidRDefault="00D54F38" w:rsidP="00D54F38">
            <w:pPr>
              <w:numPr>
                <w:ilvl w:val="0"/>
                <w:numId w:val="4"/>
              </w:numPr>
              <w:spacing w:after="0" w:line="240" w:lineRule="auto"/>
              <w:ind w:left="164" w:hanging="218"/>
              <w:contextualSpacing/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>Explore the 6 different types of workouts listed in the links provided.</w:t>
            </w:r>
          </w:p>
          <w:p w:rsidR="00D54F38" w:rsidRPr="00190E34" w:rsidRDefault="00D54F38" w:rsidP="00D54F38">
            <w:pPr>
              <w:numPr>
                <w:ilvl w:val="0"/>
                <w:numId w:val="4"/>
              </w:numPr>
              <w:spacing w:after="0" w:line="240" w:lineRule="auto"/>
              <w:ind w:left="164" w:hanging="164"/>
              <w:contextualSpacing/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 xml:space="preserve"> Choose 2-3 workouts you would like to try this week and answer the questions in the table after you complete the workout.  </w:t>
            </w: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</w:p>
          <w:p w:rsidR="00D54F38" w:rsidRPr="00190E34" w:rsidRDefault="00D54F38" w:rsidP="00D54F38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190E34">
              <w:rPr>
                <w:rFonts w:asciiTheme="minorHAnsi" w:hAnsiTheme="minorHAnsi"/>
                <w:b/>
                <w:i/>
              </w:rPr>
              <w:t>Keep track of how you feel during each workout and what parts of the body you are working.</w:t>
            </w:r>
          </w:p>
        </w:tc>
        <w:tc>
          <w:tcPr>
            <w:tcW w:w="7120" w:type="dxa"/>
          </w:tcPr>
          <w:p w:rsidR="00D54F38" w:rsidRPr="00190E34" w:rsidRDefault="00D54F38" w:rsidP="00D54F38">
            <w:pPr>
              <w:rPr>
                <w:rFonts w:asciiTheme="minorHAnsi" w:hAnsiTheme="minorHAnsi"/>
                <w:b/>
                <w:u w:val="single"/>
              </w:rPr>
            </w:pPr>
            <w:r w:rsidRPr="00190E34">
              <w:rPr>
                <w:rFonts w:asciiTheme="minorHAnsi" w:hAnsiTheme="minorHAnsi"/>
                <w:b/>
                <w:u w:val="single"/>
              </w:rPr>
              <w:t>On-the-go strength</w:t>
            </w: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 xml:space="preserve">This is a workout designed to increase your muscular strength. Depending on your fitness level, repeat the workout 1-3 times. </w:t>
            </w:r>
          </w:p>
          <w:p w:rsidR="00D54F38" w:rsidRPr="00190E34" w:rsidRDefault="00705842" w:rsidP="00D54F38">
            <w:pPr>
              <w:rPr>
                <w:rFonts w:asciiTheme="minorHAnsi" w:hAnsiTheme="minorHAnsi"/>
              </w:rPr>
            </w:pPr>
            <w:hyperlink r:id="rId12" w:history="1">
              <w:r w:rsidR="00D54F38" w:rsidRPr="00190E34">
                <w:rPr>
                  <w:rFonts w:asciiTheme="minorHAnsi" w:hAnsiTheme="minorHAnsi"/>
                  <w:color w:val="0563C1" w:themeColor="hyperlink"/>
                  <w:u w:val="single"/>
                </w:rPr>
                <w:t>https://www.healthier.qld.gov.au/fitness/workouts/on-the-go-strength/</w:t>
              </w:r>
            </w:hyperlink>
            <w:r w:rsidR="00D54F38" w:rsidRPr="00190E34">
              <w:rPr>
                <w:rFonts w:asciiTheme="minorHAnsi" w:hAnsiTheme="minorHAnsi"/>
              </w:rPr>
              <w:t xml:space="preserve"> </w:t>
            </w: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</w:p>
          <w:p w:rsidR="00D54F38" w:rsidRPr="00190E34" w:rsidRDefault="00D54F38" w:rsidP="00D54F38">
            <w:pPr>
              <w:rPr>
                <w:rFonts w:asciiTheme="minorHAnsi" w:hAnsiTheme="minorHAnsi"/>
                <w:b/>
                <w:u w:val="single"/>
              </w:rPr>
            </w:pPr>
            <w:r w:rsidRPr="00190E34">
              <w:rPr>
                <w:rFonts w:asciiTheme="minorHAnsi" w:hAnsiTheme="minorHAnsi"/>
                <w:b/>
                <w:u w:val="single"/>
              </w:rPr>
              <w:t xml:space="preserve">Stability and Balance </w:t>
            </w: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 xml:space="preserve">These stability and balance exercises will complement cardiovascular and strength training. Depending on your fitness level, repeat the workout 1-3 times. </w:t>
            </w:r>
          </w:p>
          <w:p w:rsidR="00D54F38" w:rsidRPr="00190E34" w:rsidRDefault="00705842" w:rsidP="00D54F38">
            <w:pPr>
              <w:rPr>
                <w:rFonts w:asciiTheme="minorHAnsi" w:hAnsiTheme="minorHAnsi"/>
              </w:rPr>
            </w:pPr>
            <w:hyperlink r:id="rId13" w:history="1">
              <w:r w:rsidR="00D54F38" w:rsidRPr="00190E34">
                <w:rPr>
                  <w:rFonts w:asciiTheme="minorHAnsi" w:hAnsiTheme="minorHAnsi"/>
                  <w:color w:val="0563C1" w:themeColor="hyperlink"/>
                  <w:u w:val="single"/>
                </w:rPr>
                <w:t>https://www.healthier.qld.gov.au/fitness/workouts/stability-and-balance/</w:t>
              </w:r>
            </w:hyperlink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</w:p>
          <w:p w:rsidR="00D54F38" w:rsidRPr="00190E34" w:rsidRDefault="00D54F38" w:rsidP="00D54F38">
            <w:pPr>
              <w:rPr>
                <w:rFonts w:asciiTheme="minorHAnsi" w:hAnsiTheme="minorHAnsi"/>
                <w:b/>
                <w:u w:val="single"/>
              </w:rPr>
            </w:pPr>
            <w:r w:rsidRPr="00190E34">
              <w:rPr>
                <w:rFonts w:asciiTheme="minorHAnsi" w:hAnsiTheme="minorHAnsi"/>
                <w:b/>
                <w:u w:val="single"/>
              </w:rPr>
              <w:t>No running cardio</w:t>
            </w: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 xml:space="preserve">This workout should get your heart pumping. Depending on your fitness level, repeat the workout 1-3 times. </w:t>
            </w:r>
          </w:p>
          <w:p w:rsidR="00D54F38" w:rsidRPr="00190E34" w:rsidRDefault="00705842" w:rsidP="00D54F38">
            <w:pPr>
              <w:rPr>
                <w:rFonts w:asciiTheme="minorHAnsi" w:hAnsiTheme="minorHAnsi"/>
              </w:rPr>
            </w:pPr>
            <w:hyperlink r:id="rId14" w:history="1">
              <w:r w:rsidR="00D54F38" w:rsidRPr="00190E34">
                <w:rPr>
                  <w:rFonts w:asciiTheme="minorHAnsi" w:hAnsiTheme="minorHAnsi"/>
                  <w:color w:val="0563C1" w:themeColor="hyperlink"/>
                  <w:u w:val="single"/>
                </w:rPr>
                <w:t>https://www.healthier.qld.gov.au/fitness/workouts/no-running-cardio/</w:t>
              </w:r>
            </w:hyperlink>
          </w:p>
          <w:p w:rsidR="00D54F38" w:rsidRDefault="00D54F38" w:rsidP="00D54F38">
            <w:pPr>
              <w:rPr>
                <w:rFonts w:asciiTheme="minorHAnsi" w:hAnsiTheme="minorHAnsi"/>
              </w:rPr>
            </w:pPr>
          </w:p>
          <w:p w:rsidR="00D54F38" w:rsidRDefault="00D54F38" w:rsidP="00D54F38">
            <w:pPr>
              <w:rPr>
                <w:rFonts w:asciiTheme="minorHAnsi" w:hAnsiTheme="minorHAnsi"/>
              </w:rPr>
            </w:pPr>
          </w:p>
          <w:p w:rsidR="00D54F38" w:rsidRDefault="00D54F38" w:rsidP="00D54F38">
            <w:pPr>
              <w:rPr>
                <w:rFonts w:asciiTheme="minorHAnsi" w:hAnsiTheme="minorHAnsi"/>
              </w:rPr>
            </w:pP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</w:p>
          <w:p w:rsidR="00D54F38" w:rsidRPr="00190E34" w:rsidRDefault="00D54F38" w:rsidP="00D54F38">
            <w:pPr>
              <w:rPr>
                <w:rFonts w:asciiTheme="minorHAnsi" w:hAnsiTheme="minorHAnsi"/>
                <w:b/>
                <w:u w:val="single"/>
              </w:rPr>
            </w:pPr>
            <w:r w:rsidRPr="00190E34">
              <w:rPr>
                <w:rFonts w:asciiTheme="minorHAnsi" w:hAnsiTheme="minorHAnsi"/>
                <w:b/>
                <w:u w:val="single"/>
              </w:rPr>
              <w:lastRenderedPageBreak/>
              <w:t xml:space="preserve">Total Body Toning  </w:t>
            </w: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>This workout is designed to tone your muscles. Remember that muscle definition can occur after 8-12 weeks of consistent training. Depending on your fitness level, repeat the workout 1-3 times.</w:t>
            </w:r>
          </w:p>
          <w:p w:rsidR="00D54F38" w:rsidRPr="00190E34" w:rsidRDefault="00705842" w:rsidP="00D54F38">
            <w:pPr>
              <w:rPr>
                <w:rFonts w:asciiTheme="minorHAnsi" w:hAnsiTheme="minorHAnsi"/>
              </w:rPr>
            </w:pPr>
            <w:hyperlink r:id="rId15" w:history="1">
              <w:r w:rsidR="00D54F38" w:rsidRPr="00190E34">
                <w:rPr>
                  <w:rFonts w:asciiTheme="minorHAnsi" w:hAnsiTheme="minorHAnsi"/>
                  <w:color w:val="0563C1" w:themeColor="hyperlink"/>
                  <w:u w:val="single"/>
                </w:rPr>
                <w:t>https://www.healthier.qld.gov.au/fitness/workouts/total-body-toning/</w:t>
              </w:r>
            </w:hyperlink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</w:p>
          <w:p w:rsidR="00D54F38" w:rsidRPr="00190E34" w:rsidRDefault="00D54F38" w:rsidP="00D54F38">
            <w:pPr>
              <w:rPr>
                <w:rFonts w:asciiTheme="minorHAnsi" w:hAnsiTheme="minorHAnsi"/>
                <w:b/>
                <w:u w:val="single"/>
              </w:rPr>
            </w:pPr>
            <w:r w:rsidRPr="00190E34">
              <w:rPr>
                <w:rFonts w:asciiTheme="minorHAnsi" w:hAnsiTheme="minorHAnsi"/>
                <w:b/>
                <w:u w:val="single"/>
              </w:rPr>
              <w:t>Quick Core</w:t>
            </w: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 xml:space="preserve">These exercise focus on the core muscles. Core strength is extremely important for different types of daily activities. Depending on your fitness level, repeat the workout 1-3 times. </w:t>
            </w:r>
          </w:p>
          <w:p w:rsidR="00D54F38" w:rsidRPr="00190E34" w:rsidRDefault="00705842" w:rsidP="00D54F38">
            <w:pPr>
              <w:rPr>
                <w:rFonts w:asciiTheme="minorHAnsi" w:hAnsiTheme="minorHAnsi"/>
              </w:rPr>
            </w:pPr>
            <w:hyperlink r:id="rId16" w:history="1">
              <w:r w:rsidR="00D54F38" w:rsidRPr="00190E34">
                <w:rPr>
                  <w:rFonts w:asciiTheme="minorHAnsi" w:hAnsiTheme="minorHAnsi"/>
                  <w:color w:val="0563C1" w:themeColor="hyperlink"/>
                  <w:u w:val="single"/>
                </w:rPr>
                <w:t>https://www.healthier.qld.gov.au/fitness/workouts/quick-core/</w:t>
              </w:r>
            </w:hyperlink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</w:p>
          <w:p w:rsidR="00D54F38" w:rsidRPr="00190E34" w:rsidRDefault="00D54F38" w:rsidP="00D54F38">
            <w:pPr>
              <w:rPr>
                <w:rFonts w:asciiTheme="minorHAnsi" w:hAnsiTheme="minorHAnsi"/>
                <w:b/>
                <w:u w:val="single"/>
              </w:rPr>
            </w:pPr>
            <w:r w:rsidRPr="00190E34">
              <w:rPr>
                <w:rFonts w:asciiTheme="minorHAnsi" w:hAnsiTheme="minorHAnsi"/>
                <w:b/>
                <w:u w:val="single"/>
              </w:rPr>
              <w:t>No sweat lunch-break</w:t>
            </w: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 xml:space="preserve">Mini whole body workout. Depending on your fitness level, repeat the workout 1-3 times. </w:t>
            </w:r>
          </w:p>
          <w:p w:rsidR="00D54F38" w:rsidRPr="00190E34" w:rsidRDefault="00705842" w:rsidP="00D54F38">
            <w:pPr>
              <w:rPr>
                <w:rFonts w:asciiTheme="minorHAnsi" w:hAnsiTheme="minorHAnsi"/>
              </w:rPr>
            </w:pPr>
            <w:hyperlink r:id="rId17" w:history="1">
              <w:r w:rsidR="00D54F38" w:rsidRPr="00190E34">
                <w:rPr>
                  <w:rFonts w:asciiTheme="minorHAnsi" w:hAnsiTheme="minorHAnsi"/>
                  <w:color w:val="0563C1" w:themeColor="hyperlink"/>
                  <w:u w:val="single"/>
                </w:rPr>
                <w:t>https://www.healthier.qld.gov.au/fitness/workouts/no-sweat-lunch-break/</w:t>
              </w:r>
            </w:hyperlink>
          </w:p>
          <w:p w:rsidR="00D54F38" w:rsidRPr="00190E34" w:rsidRDefault="00494D66" w:rsidP="00D54F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</w:p>
        </w:tc>
        <w:tc>
          <w:tcPr>
            <w:tcW w:w="7002" w:type="dxa"/>
          </w:tcPr>
          <w:p w:rsidR="00D54F38" w:rsidRPr="00190E34" w:rsidRDefault="00D54F38" w:rsidP="00D54F38">
            <w:pPr>
              <w:rPr>
                <w:rFonts w:asciiTheme="minorHAnsi" w:hAnsiTheme="minorHAnsi"/>
                <w:b/>
                <w:u w:val="single"/>
              </w:rPr>
            </w:pPr>
            <w:r w:rsidRPr="00190E34">
              <w:rPr>
                <w:rFonts w:asciiTheme="minorHAnsi" w:hAnsiTheme="minorHAnsi"/>
                <w:b/>
                <w:u w:val="single"/>
              </w:rPr>
              <w:lastRenderedPageBreak/>
              <w:t>Week 1</w:t>
            </w:r>
          </w:p>
          <w:p w:rsidR="00D54F38" w:rsidRPr="00190E34" w:rsidRDefault="00D54F38" w:rsidP="00D54F38">
            <w:pPr>
              <w:rPr>
                <w:rFonts w:asciiTheme="minorHAnsi" w:hAnsiTheme="minorHAnsi"/>
                <w:b/>
                <w:u w:val="single"/>
              </w:rPr>
            </w:pPr>
            <w:r w:rsidRPr="00190E34">
              <w:rPr>
                <w:rFonts w:asciiTheme="minorHAnsi" w:hAnsiTheme="minorHAnsi"/>
                <w:b/>
                <w:u w:val="single"/>
              </w:rPr>
              <w:t>Workout Name: ____________________________</w:t>
            </w:r>
          </w:p>
          <w:tbl>
            <w:tblPr>
              <w:tblStyle w:val="TableGrid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3402"/>
              <w:gridCol w:w="3364"/>
            </w:tblGrid>
            <w:tr w:rsidR="00D54F38" w:rsidRPr="00190E34" w:rsidTr="00D54F38">
              <w:trPr>
                <w:trHeight w:val="272"/>
              </w:trPr>
              <w:tc>
                <w:tcPr>
                  <w:tcW w:w="3402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190E34">
                    <w:rPr>
                      <w:rFonts w:asciiTheme="minorHAnsi" w:hAnsiTheme="minorHAnsi"/>
                      <w:b/>
                    </w:rPr>
                    <w:t xml:space="preserve">Questions </w:t>
                  </w:r>
                </w:p>
              </w:tc>
              <w:tc>
                <w:tcPr>
                  <w:tcW w:w="3364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190E34">
                    <w:rPr>
                      <w:rFonts w:asciiTheme="minorHAnsi" w:hAnsiTheme="minorHAnsi"/>
                      <w:b/>
                    </w:rPr>
                    <w:t>Me</w:t>
                  </w:r>
                </w:p>
              </w:tc>
            </w:tr>
            <w:tr w:rsidR="00D54F38" w:rsidRPr="00190E34" w:rsidTr="00D54F38">
              <w:trPr>
                <w:trHeight w:val="531"/>
              </w:trPr>
              <w:tc>
                <w:tcPr>
                  <w:tcW w:w="3402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 xml:space="preserve">Did you feel your heartrate increase during the workout? </w:t>
                  </w:r>
                </w:p>
              </w:tc>
              <w:tc>
                <w:tcPr>
                  <w:tcW w:w="3364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rPr>
                <w:trHeight w:val="546"/>
              </w:trPr>
              <w:tc>
                <w:tcPr>
                  <w:tcW w:w="3402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 xml:space="preserve">How many times did you repeat/complete the workout? </w:t>
                  </w:r>
                </w:p>
              </w:tc>
              <w:tc>
                <w:tcPr>
                  <w:tcW w:w="3364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rPr>
                <w:trHeight w:val="806"/>
              </w:trPr>
              <w:tc>
                <w:tcPr>
                  <w:tcW w:w="3402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 xml:space="preserve">Which part of your body did you feel was worked the hardest? </w:t>
                  </w:r>
                </w:p>
              </w:tc>
              <w:tc>
                <w:tcPr>
                  <w:tcW w:w="3364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rPr>
                <w:trHeight w:val="531"/>
              </w:trPr>
              <w:tc>
                <w:tcPr>
                  <w:tcW w:w="3402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List any exercises you found easy.</w:t>
                  </w:r>
                </w:p>
              </w:tc>
              <w:tc>
                <w:tcPr>
                  <w:tcW w:w="3364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rPr>
                <w:trHeight w:val="531"/>
              </w:trPr>
              <w:tc>
                <w:tcPr>
                  <w:tcW w:w="3402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 xml:space="preserve">List any exercises you found difficult.  </w:t>
                  </w:r>
                </w:p>
              </w:tc>
              <w:tc>
                <w:tcPr>
                  <w:tcW w:w="3364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rPr>
                <w:trHeight w:val="531"/>
              </w:trPr>
              <w:tc>
                <w:tcPr>
                  <w:tcW w:w="3402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rPr>
                      <w:rFonts w:asciiTheme="minorHAnsi" w:hAnsiTheme="minorHAnsi"/>
                      <w:i/>
                    </w:rPr>
                  </w:pPr>
                  <w:r w:rsidRPr="00190E34">
                    <w:rPr>
                      <w:rFonts w:asciiTheme="minorHAnsi" w:hAnsiTheme="minorHAnsi"/>
                      <w:i/>
                    </w:rPr>
                    <w:t>Give this workout a rating out of 10 (</w:t>
                  </w:r>
                  <w:r w:rsidRPr="00190E34">
                    <w:rPr>
                      <w:rFonts w:asciiTheme="minorHAnsi" w:hAnsiTheme="minorHAnsi"/>
                      <w:b/>
                      <w:i/>
                    </w:rPr>
                    <w:t>1</w:t>
                  </w:r>
                  <w:r w:rsidRPr="00190E34">
                    <w:rPr>
                      <w:rFonts w:asciiTheme="minorHAnsi" w:hAnsiTheme="minorHAnsi"/>
                      <w:i/>
                    </w:rPr>
                    <w:t xml:space="preserve"> being didn’t enjoy it/ didn’t give me a good workout, 10 being loved it/was a tough workout). </w:t>
                  </w:r>
                </w:p>
              </w:tc>
              <w:tc>
                <w:tcPr>
                  <w:tcW w:w="3364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rPr>
                <w:trHeight w:val="821"/>
              </w:trPr>
              <w:tc>
                <w:tcPr>
                  <w:tcW w:w="3402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 xml:space="preserve">After 2-3 days report on how your body feels, do any muscles hurt more than others? </w:t>
                  </w:r>
                </w:p>
              </w:tc>
              <w:tc>
                <w:tcPr>
                  <w:tcW w:w="3364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D54F38" w:rsidRPr="00190E34" w:rsidRDefault="00D54F38" w:rsidP="00D54F38">
            <w:pPr>
              <w:rPr>
                <w:rFonts w:asciiTheme="minorHAnsi" w:hAnsiTheme="minorHAnsi"/>
              </w:rPr>
            </w:pPr>
          </w:p>
          <w:p w:rsidR="00D54F38" w:rsidRPr="00190E34" w:rsidRDefault="00D54F38" w:rsidP="00D54F38">
            <w:pPr>
              <w:rPr>
                <w:rFonts w:asciiTheme="minorHAnsi" w:hAnsiTheme="minorHAnsi"/>
                <w:b/>
                <w:u w:val="single"/>
              </w:rPr>
            </w:pPr>
            <w:r w:rsidRPr="00190E34">
              <w:rPr>
                <w:rFonts w:asciiTheme="minorHAnsi" w:hAnsiTheme="minorHAnsi"/>
                <w:b/>
                <w:u w:val="single"/>
              </w:rPr>
              <w:lastRenderedPageBreak/>
              <w:t>Workout Name: _____________________</w:t>
            </w:r>
          </w:p>
          <w:tbl>
            <w:tblPr>
              <w:tblStyle w:val="TableGrid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3393"/>
              <w:gridCol w:w="3373"/>
            </w:tblGrid>
            <w:tr w:rsidR="00D54F38" w:rsidRPr="00190E34" w:rsidTr="00D54F38">
              <w:trPr>
                <w:trHeight w:val="263"/>
              </w:trPr>
              <w:tc>
                <w:tcPr>
                  <w:tcW w:w="3393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190E34">
                    <w:rPr>
                      <w:rFonts w:asciiTheme="minorHAnsi" w:hAnsiTheme="minorHAnsi"/>
                      <w:b/>
                    </w:rPr>
                    <w:t>Questions</w:t>
                  </w:r>
                </w:p>
              </w:tc>
              <w:tc>
                <w:tcPr>
                  <w:tcW w:w="3373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190E34">
                    <w:rPr>
                      <w:rFonts w:asciiTheme="minorHAnsi" w:hAnsiTheme="minorHAnsi"/>
                      <w:b/>
                    </w:rPr>
                    <w:t>Me</w:t>
                  </w:r>
                </w:p>
              </w:tc>
            </w:tr>
            <w:tr w:rsidR="00D54F38" w:rsidRPr="00190E34" w:rsidTr="00D54F38">
              <w:trPr>
                <w:trHeight w:val="513"/>
              </w:trPr>
              <w:tc>
                <w:tcPr>
                  <w:tcW w:w="3393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Did you feel your heartrate increase during the workout?</w:t>
                  </w:r>
                </w:p>
              </w:tc>
              <w:tc>
                <w:tcPr>
                  <w:tcW w:w="3373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rPr>
                <w:trHeight w:val="528"/>
              </w:trPr>
              <w:tc>
                <w:tcPr>
                  <w:tcW w:w="3393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How many times did you repeat/complete the workout?</w:t>
                  </w:r>
                </w:p>
              </w:tc>
              <w:tc>
                <w:tcPr>
                  <w:tcW w:w="3373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rPr>
                <w:trHeight w:val="779"/>
              </w:trPr>
              <w:tc>
                <w:tcPr>
                  <w:tcW w:w="3393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Which part of your body did you feel was worked the hardest?</w:t>
                  </w:r>
                </w:p>
              </w:tc>
              <w:tc>
                <w:tcPr>
                  <w:tcW w:w="3373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rPr>
                <w:trHeight w:val="513"/>
              </w:trPr>
              <w:tc>
                <w:tcPr>
                  <w:tcW w:w="3393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List any exercises you found easy.</w:t>
                  </w:r>
                </w:p>
              </w:tc>
              <w:tc>
                <w:tcPr>
                  <w:tcW w:w="3373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rPr>
                <w:trHeight w:val="528"/>
              </w:trPr>
              <w:tc>
                <w:tcPr>
                  <w:tcW w:w="3393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 xml:space="preserve">List any exercises you found difficult. </w:t>
                  </w:r>
                </w:p>
              </w:tc>
              <w:tc>
                <w:tcPr>
                  <w:tcW w:w="3373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rPr>
                <w:trHeight w:val="528"/>
              </w:trPr>
              <w:tc>
                <w:tcPr>
                  <w:tcW w:w="3393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rPr>
                      <w:rFonts w:asciiTheme="minorHAnsi" w:hAnsiTheme="minorHAnsi"/>
                      <w:i/>
                    </w:rPr>
                  </w:pPr>
                  <w:r w:rsidRPr="00190E34">
                    <w:rPr>
                      <w:rFonts w:asciiTheme="minorHAnsi" w:hAnsiTheme="minorHAnsi"/>
                      <w:i/>
                    </w:rPr>
                    <w:t>Give this workout a rating out of 10 (1 being I didn’t enjoy it/didn’t give me a good workout, 10 being I loved it/it was a tough workout)</w:t>
                  </w:r>
                </w:p>
              </w:tc>
              <w:tc>
                <w:tcPr>
                  <w:tcW w:w="3373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rPr>
                <w:trHeight w:val="1043"/>
              </w:trPr>
              <w:tc>
                <w:tcPr>
                  <w:tcW w:w="3393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After 2-3 days report on how your body feels, do any muscles hurt more than others?</w:t>
                  </w:r>
                </w:p>
              </w:tc>
              <w:tc>
                <w:tcPr>
                  <w:tcW w:w="3373" w:type="dxa"/>
                </w:tcPr>
                <w:p w:rsidR="00D54F38" w:rsidRPr="00190E34" w:rsidRDefault="00D54F38" w:rsidP="00343E63">
                  <w:pPr>
                    <w:framePr w:hSpace="180" w:wrap="around" w:vAnchor="text" w:hAnchor="margin" w:xAlign="center" w:y="-127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D54F38" w:rsidRPr="00190E34" w:rsidRDefault="00D54F38" w:rsidP="00D54F38">
            <w:pPr>
              <w:rPr>
                <w:rFonts w:asciiTheme="minorHAnsi" w:hAnsiTheme="minorHAnsi"/>
              </w:rPr>
            </w:pPr>
          </w:p>
        </w:tc>
      </w:tr>
    </w:tbl>
    <w:p w:rsidR="00D54F38" w:rsidRDefault="00D54F38" w:rsidP="00D54F38">
      <w:pPr>
        <w:spacing w:after="160" w:line="259" w:lineRule="auto"/>
      </w:pPr>
      <w:r>
        <w:lastRenderedPageBreak/>
        <w:br w:type="page"/>
      </w:r>
    </w:p>
    <w:tbl>
      <w:tblPr>
        <w:tblStyle w:val="TableGrid"/>
        <w:tblpPr w:leftFromText="180" w:rightFromText="180" w:vertAnchor="text" w:horzAnchor="margin" w:tblpXSpec="center" w:tblpY="-157"/>
        <w:tblW w:w="15877" w:type="dxa"/>
        <w:tblLook w:val="04A0" w:firstRow="1" w:lastRow="0" w:firstColumn="1" w:lastColumn="0" w:noHBand="0" w:noVBand="1"/>
      </w:tblPr>
      <w:tblGrid>
        <w:gridCol w:w="1755"/>
        <w:gridCol w:w="7120"/>
        <w:gridCol w:w="7002"/>
      </w:tblGrid>
      <w:tr w:rsidR="00D54F38" w:rsidRPr="00190E34" w:rsidTr="00D54F38">
        <w:trPr>
          <w:trHeight w:val="376"/>
        </w:trPr>
        <w:tc>
          <w:tcPr>
            <w:tcW w:w="1755" w:type="dxa"/>
          </w:tcPr>
          <w:p w:rsidR="00D54F38" w:rsidRPr="00190E34" w:rsidRDefault="00D54F38" w:rsidP="00D54F38">
            <w:pPr>
              <w:rPr>
                <w:rFonts w:asciiTheme="minorHAnsi" w:hAnsiTheme="minorHAnsi"/>
                <w:b/>
                <w:u w:val="single"/>
              </w:rPr>
            </w:pPr>
            <w:r w:rsidRPr="00190E34">
              <w:rPr>
                <w:rFonts w:asciiTheme="minorHAnsi" w:hAnsiTheme="minorHAnsi"/>
                <w:b/>
                <w:u w:val="single"/>
              </w:rPr>
              <w:lastRenderedPageBreak/>
              <w:t>Week 2</w:t>
            </w:r>
          </w:p>
          <w:p w:rsidR="00D54F38" w:rsidRPr="00190E34" w:rsidRDefault="00D54F38" w:rsidP="00D54F38">
            <w:pPr>
              <w:numPr>
                <w:ilvl w:val="0"/>
                <w:numId w:val="4"/>
              </w:numPr>
              <w:spacing w:after="0" w:line="240" w:lineRule="auto"/>
              <w:ind w:left="164" w:hanging="142"/>
              <w:contextualSpacing/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 xml:space="preserve">Try 2-3 different workouts from the links (that you didn’t complete last week). </w:t>
            </w:r>
          </w:p>
          <w:p w:rsidR="00D54F38" w:rsidRPr="00190E34" w:rsidRDefault="00D54F38" w:rsidP="00D54F38">
            <w:pPr>
              <w:numPr>
                <w:ilvl w:val="0"/>
                <w:numId w:val="4"/>
              </w:numPr>
              <w:spacing w:after="0" w:line="240" w:lineRule="auto"/>
              <w:ind w:left="164" w:hanging="142"/>
              <w:contextualSpacing/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 xml:space="preserve">Complete the question table after each workout. </w:t>
            </w: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  <w:b/>
                <w:i/>
              </w:rPr>
              <w:t>Keep track of how you feel during each workout and what parts of the body you are working.</w:t>
            </w:r>
          </w:p>
        </w:tc>
        <w:tc>
          <w:tcPr>
            <w:tcW w:w="7120" w:type="dxa"/>
          </w:tcPr>
          <w:p w:rsidR="00D54F38" w:rsidRPr="00190E34" w:rsidRDefault="00D54F38" w:rsidP="00D54F38">
            <w:pPr>
              <w:rPr>
                <w:rFonts w:asciiTheme="minorHAnsi" w:hAnsiTheme="minorHAnsi"/>
                <w:b/>
                <w:u w:val="single"/>
              </w:rPr>
            </w:pPr>
            <w:r w:rsidRPr="00190E34">
              <w:rPr>
                <w:rFonts w:asciiTheme="minorHAnsi" w:hAnsiTheme="minorHAnsi"/>
              </w:rPr>
              <w:t xml:space="preserve"> </w:t>
            </w:r>
            <w:r w:rsidRPr="00190E34">
              <w:rPr>
                <w:rFonts w:asciiTheme="minorHAnsi" w:hAnsiTheme="minorHAnsi"/>
                <w:b/>
                <w:u w:val="single"/>
              </w:rPr>
              <w:t>On-the-go strength</w:t>
            </w: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 xml:space="preserve">This is a workout designed to increase your muscular strength. Depending on your fitness level, repeat the workout 1-3 times. </w:t>
            </w:r>
          </w:p>
          <w:p w:rsidR="00D54F38" w:rsidRPr="00190E34" w:rsidRDefault="00705842" w:rsidP="00D54F38">
            <w:pPr>
              <w:rPr>
                <w:rFonts w:asciiTheme="minorHAnsi" w:hAnsiTheme="minorHAnsi"/>
              </w:rPr>
            </w:pPr>
            <w:hyperlink r:id="rId18" w:history="1">
              <w:r w:rsidR="00D54F38" w:rsidRPr="00190E34">
                <w:rPr>
                  <w:rFonts w:asciiTheme="minorHAnsi" w:hAnsiTheme="minorHAnsi"/>
                  <w:color w:val="0563C1" w:themeColor="hyperlink"/>
                  <w:u w:val="single"/>
                </w:rPr>
                <w:t>https://www.healthier.qld.gov.au/fitness/workouts/on-the-go-strength/</w:t>
              </w:r>
            </w:hyperlink>
            <w:r w:rsidR="00D54F38" w:rsidRPr="00190E34">
              <w:rPr>
                <w:rFonts w:asciiTheme="minorHAnsi" w:hAnsiTheme="minorHAnsi"/>
              </w:rPr>
              <w:t xml:space="preserve"> </w:t>
            </w: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</w:p>
          <w:p w:rsidR="00D54F38" w:rsidRPr="00190E34" w:rsidRDefault="00D54F38" w:rsidP="00D54F38">
            <w:pPr>
              <w:rPr>
                <w:rFonts w:asciiTheme="minorHAnsi" w:hAnsiTheme="minorHAnsi"/>
                <w:b/>
                <w:u w:val="single"/>
              </w:rPr>
            </w:pPr>
            <w:r w:rsidRPr="00190E34">
              <w:rPr>
                <w:rFonts w:asciiTheme="minorHAnsi" w:hAnsiTheme="minorHAnsi"/>
                <w:b/>
                <w:u w:val="single"/>
              </w:rPr>
              <w:t xml:space="preserve">Stability and Balance </w:t>
            </w: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 xml:space="preserve">These stability and balance exercises will complement cardiovascular and strength training. Depending on your fitness level, repeat the workout 1-3 times. </w:t>
            </w:r>
          </w:p>
          <w:p w:rsidR="00D54F38" w:rsidRPr="00190E34" w:rsidRDefault="00705842" w:rsidP="00D54F38">
            <w:pPr>
              <w:rPr>
                <w:rFonts w:asciiTheme="minorHAnsi" w:hAnsiTheme="minorHAnsi"/>
              </w:rPr>
            </w:pPr>
            <w:hyperlink r:id="rId19" w:history="1">
              <w:r w:rsidR="00D54F38" w:rsidRPr="00190E34">
                <w:rPr>
                  <w:rFonts w:asciiTheme="minorHAnsi" w:hAnsiTheme="minorHAnsi"/>
                  <w:color w:val="0563C1" w:themeColor="hyperlink"/>
                  <w:u w:val="single"/>
                </w:rPr>
                <w:t>https://www.healthier.qld.gov.au/fitness/workouts/stability-and-balance/</w:t>
              </w:r>
            </w:hyperlink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</w:p>
          <w:p w:rsidR="00D54F38" w:rsidRPr="00190E34" w:rsidRDefault="00D54F38" w:rsidP="00D54F38">
            <w:pPr>
              <w:rPr>
                <w:rFonts w:asciiTheme="minorHAnsi" w:hAnsiTheme="minorHAnsi"/>
                <w:b/>
                <w:u w:val="single"/>
              </w:rPr>
            </w:pPr>
            <w:r w:rsidRPr="00190E34">
              <w:rPr>
                <w:rFonts w:asciiTheme="minorHAnsi" w:hAnsiTheme="minorHAnsi"/>
                <w:b/>
                <w:u w:val="single"/>
              </w:rPr>
              <w:t>No running cardio</w:t>
            </w: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 xml:space="preserve">This workout should get your heart pumping. Depending on your fitness level, repeat the workout 1-3 times. </w:t>
            </w:r>
          </w:p>
          <w:p w:rsidR="00D54F38" w:rsidRPr="00190E34" w:rsidRDefault="00705842" w:rsidP="00D54F38">
            <w:pPr>
              <w:rPr>
                <w:rFonts w:asciiTheme="minorHAnsi" w:hAnsiTheme="minorHAnsi"/>
              </w:rPr>
            </w:pPr>
            <w:hyperlink r:id="rId20" w:history="1">
              <w:r w:rsidR="00D54F38" w:rsidRPr="00190E34">
                <w:rPr>
                  <w:rFonts w:asciiTheme="minorHAnsi" w:hAnsiTheme="minorHAnsi"/>
                  <w:color w:val="0563C1" w:themeColor="hyperlink"/>
                  <w:u w:val="single"/>
                </w:rPr>
                <w:t>https://www.healthier.qld.gov.au/fitness/workouts/no-running-cardio/</w:t>
              </w:r>
            </w:hyperlink>
          </w:p>
          <w:p w:rsidR="00D54F38" w:rsidRPr="00190E34" w:rsidRDefault="00D54F38" w:rsidP="00D54F38">
            <w:pPr>
              <w:rPr>
                <w:rFonts w:asciiTheme="minorHAnsi" w:hAnsiTheme="minorHAnsi"/>
                <w:b/>
                <w:u w:val="single"/>
              </w:rPr>
            </w:pPr>
            <w:r w:rsidRPr="00190E34">
              <w:rPr>
                <w:rFonts w:asciiTheme="minorHAnsi" w:hAnsiTheme="minorHAnsi"/>
                <w:b/>
                <w:u w:val="single"/>
              </w:rPr>
              <w:t xml:space="preserve">Total Body Toning  </w:t>
            </w: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>This workout is designed to tone your muscles. Remember that muscle definition can occur after 8-12 weeks of consistent training. Depending on your fitness level, repeat the workout 1-3 times.</w:t>
            </w:r>
          </w:p>
          <w:p w:rsidR="00D54F38" w:rsidRPr="00190E34" w:rsidRDefault="00705842" w:rsidP="00D54F38">
            <w:pPr>
              <w:rPr>
                <w:rFonts w:asciiTheme="minorHAnsi" w:hAnsiTheme="minorHAnsi"/>
              </w:rPr>
            </w:pPr>
            <w:hyperlink r:id="rId21" w:history="1">
              <w:r w:rsidR="00D54F38" w:rsidRPr="00190E34">
                <w:rPr>
                  <w:rFonts w:asciiTheme="minorHAnsi" w:hAnsiTheme="minorHAnsi"/>
                  <w:color w:val="0563C1" w:themeColor="hyperlink"/>
                  <w:u w:val="single"/>
                </w:rPr>
                <w:t>https://www.healthier.qld.gov.au/fitness/workouts/total-body-toning/</w:t>
              </w:r>
            </w:hyperlink>
          </w:p>
          <w:p w:rsidR="00D54F38" w:rsidRPr="00190E34" w:rsidRDefault="00D54F38" w:rsidP="00D54F38">
            <w:pPr>
              <w:rPr>
                <w:rFonts w:asciiTheme="minorHAnsi" w:hAnsiTheme="minorHAnsi"/>
                <w:b/>
                <w:u w:val="single"/>
              </w:rPr>
            </w:pPr>
            <w:r w:rsidRPr="00190E34">
              <w:rPr>
                <w:rFonts w:asciiTheme="minorHAnsi" w:hAnsiTheme="minorHAnsi"/>
                <w:b/>
                <w:u w:val="single"/>
              </w:rPr>
              <w:t>Quick Core</w:t>
            </w: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 xml:space="preserve">These exercise focus on the core muscles. Core strength is extremely important for different types of daily activities. Depending on your fitness level, repeat the workout 1-3 times. </w:t>
            </w:r>
          </w:p>
          <w:p w:rsidR="00D54F38" w:rsidRPr="00190E34" w:rsidRDefault="00705842" w:rsidP="00D54F38">
            <w:pPr>
              <w:rPr>
                <w:rFonts w:asciiTheme="minorHAnsi" w:hAnsiTheme="minorHAnsi"/>
              </w:rPr>
            </w:pPr>
            <w:hyperlink r:id="rId22" w:history="1">
              <w:r w:rsidR="00D54F38" w:rsidRPr="00190E34">
                <w:rPr>
                  <w:rFonts w:asciiTheme="minorHAnsi" w:hAnsiTheme="minorHAnsi"/>
                  <w:color w:val="0563C1" w:themeColor="hyperlink"/>
                  <w:u w:val="single"/>
                </w:rPr>
                <w:t>https://www.healthier.qld.gov.au/fitness/workouts/quick-core/</w:t>
              </w:r>
            </w:hyperlink>
          </w:p>
          <w:p w:rsidR="00D54F38" w:rsidRPr="00190E34" w:rsidRDefault="00D54F38" w:rsidP="00D54F38">
            <w:pPr>
              <w:rPr>
                <w:rFonts w:asciiTheme="minorHAnsi" w:hAnsiTheme="minorHAnsi"/>
                <w:b/>
                <w:u w:val="single"/>
              </w:rPr>
            </w:pPr>
            <w:r w:rsidRPr="00190E34">
              <w:rPr>
                <w:rFonts w:asciiTheme="minorHAnsi" w:hAnsiTheme="minorHAnsi"/>
                <w:b/>
                <w:u w:val="single"/>
              </w:rPr>
              <w:t>No sweat lunch-break</w:t>
            </w: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 xml:space="preserve">Mini whole body workout. Depending on your fitness level, repeat the workout 1-3 times. </w:t>
            </w:r>
          </w:p>
          <w:p w:rsidR="00D54F38" w:rsidRPr="00190E34" w:rsidRDefault="00705842" w:rsidP="00D54F38">
            <w:pPr>
              <w:rPr>
                <w:rFonts w:asciiTheme="minorHAnsi" w:hAnsiTheme="minorHAnsi"/>
              </w:rPr>
            </w:pPr>
            <w:hyperlink r:id="rId23" w:history="1">
              <w:r w:rsidR="00D54F38" w:rsidRPr="00190E34">
                <w:rPr>
                  <w:rFonts w:asciiTheme="minorHAnsi" w:hAnsiTheme="minorHAnsi"/>
                  <w:color w:val="0563C1" w:themeColor="hyperlink"/>
                  <w:u w:val="single"/>
                </w:rPr>
                <w:t>https://www.healthier.qld.gov.au/fitness/workouts/no-sweat-lunch-break/</w:t>
              </w:r>
            </w:hyperlink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</w:p>
        </w:tc>
        <w:tc>
          <w:tcPr>
            <w:tcW w:w="7002" w:type="dxa"/>
          </w:tcPr>
          <w:p w:rsidR="00D54F38" w:rsidRPr="00190E34" w:rsidRDefault="00D54F38" w:rsidP="00D54F38">
            <w:pPr>
              <w:rPr>
                <w:rFonts w:asciiTheme="minorHAnsi" w:hAnsiTheme="minorHAnsi"/>
                <w:b/>
                <w:u w:val="single"/>
              </w:rPr>
            </w:pPr>
          </w:p>
          <w:tbl>
            <w:tblPr>
              <w:tblStyle w:val="TableGrid"/>
              <w:tblpPr w:leftFromText="180" w:rightFromText="180" w:vertAnchor="page" w:horzAnchor="margin" w:tblpY="1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8"/>
              <w:gridCol w:w="3518"/>
            </w:tblGrid>
            <w:tr w:rsidR="00D54F38" w:rsidRPr="00190E34" w:rsidTr="00D54F38">
              <w:trPr>
                <w:trHeight w:val="272"/>
              </w:trPr>
              <w:tc>
                <w:tcPr>
                  <w:tcW w:w="6776" w:type="dxa"/>
                  <w:gridSpan w:val="2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  <w:b/>
                    </w:rPr>
                  </w:pPr>
                  <w:r w:rsidRPr="00190E34">
                    <w:rPr>
                      <w:rFonts w:asciiTheme="minorHAnsi" w:hAnsiTheme="minorHAnsi"/>
                      <w:b/>
                    </w:rPr>
                    <w:t xml:space="preserve">Workout Name: </w:t>
                  </w:r>
                </w:p>
              </w:tc>
            </w:tr>
            <w:tr w:rsidR="00D54F38" w:rsidRPr="00190E34" w:rsidTr="00D54F38">
              <w:trPr>
                <w:trHeight w:val="272"/>
              </w:trPr>
              <w:tc>
                <w:tcPr>
                  <w:tcW w:w="3258" w:type="dxa"/>
                </w:tcPr>
                <w:p w:rsidR="00D54F38" w:rsidRPr="00190E34" w:rsidRDefault="00D54F38" w:rsidP="00D54F3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190E34">
                    <w:rPr>
                      <w:rFonts w:asciiTheme="minorHAnsi" w:hAnsiTheme="minorHAnsi"/>
                      <w:b/>
                    </w:rPr>
                    <w:t>Questions</w:t>
                  </w:r>
                </w:p>
              </w:tc>
              <w:tc>
                <w:tcPr>
                  <w:tcW w:w="3518" w:type="dxa"/>
                </w:tcPr>
                <w:p w:rsidR="00D54F38" w:rsidRPr="00190E34" w:rsidRDefault="00D54F38" w:rsidP="00D54F3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190E34">
                    <w:rPr>
                      <w:rFonts w:asciiTheme="minorHAnsi" w:hAnsiTheme="minorHAnsi"/>
                      <w:b/>
                    </w:rPr>
                    <w:t>Me</w:t>
                  </w:r>
                </w:p>
              </w:tc>
            </w:tr>
            <w:tr w:rsidR="00D54F38" w:rsidRPr="00190E34" w:rsidTr="00D54F38">
              <w:trPr>
                <w:trHeight w:val="530"/>
              </w:trPr>
              <w:tc>
                <w:tcPr>
                  <w:tcW w:w="3258" w:type="dxa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Did you feel your heartrate increase during the workout?</w:t>
                  </w:r>
                </w:p>
              </w:tc>
              <w:tc>
                <w:tcPr>
                  <w:tcW w:w="3518" w:type="dxa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rPr>
                <w:trHeight w:val="545"/>
              </w:trPr>
              <w:tc>
                <w:tcPr>
                  <w:tcW w:w="3258" w:type="dxa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How many times did you complete the workout?</w:t>
                  </w:r>
                </w:p>
              </w:tc>
              <w:tc>
                <w:tcPr>
                  <w:tcW w:w="3518" w:type="dxa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rPr>
                <w:trHeight w:val="804"/>
              </w:trPr>
              <w:tc>
                <w:tcPr>
                  <w:tcW w:w="3258" w:type="dxa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Which part of your body did you feel was worked the hardest?</w:t>
                  </w:r>
                </w:p>
              </w:tc>
              <w:tc>
                <w:tcPr>
                  <w:tcW w:w="3518" w:type="dxa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rPr>
                <w:trHeight w:val="530"/>
              </w:trPr>
              <w:tc>
                <w:tcPr>
                  <w:tcW w:w="3258" w:type="dxa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List any exercises you found easy.</w:t>
                  </w:r>
                </w:p>
              </w:tc>
              <w:tc>
                <w:tcPr>
                  <w:tcW w:w="3518" w:type="dxa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rPr>
                <w:trHeight w:val="545"/>
              </w:trPr>
              <w:tc>
                <w:tcPr>
                  <w:tcW w:w="3258" w:type="dxa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 xml:space="preserve">List any exercises you found difficult. </w:t>
                  </w:r>
                </w:p>
              </w:tc>
              <w:tc>
                <w:tcPr>
                  <w:tcW w:w="3518" w:type="dxa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rPr>
                <w:trHeight w:val="545"/>
              </w:trPr>
              <w:tc>
                <w:tcPr>
                  <w:tcW w:w="3258" w:type="dxa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  <w:i/>
                    </w:rPr>
                  </w:pPr>
                  <w:r w:rsidRPr="00190E34">
                    <w:rPr>
                      <w:rFonts w:asciiTheme="minorHAnsi" w:hAnsiTheme="minorHAnsi"/>
                      <w:i/>
                    </w:rPr>
                    <w:t>Give this workout a rating out of 10 (1 being I didn’t enjoy it/didn’t give me a good workout, 10 being I loved it/it was a tough workout)</w:t>
                  </w:r>
                </w:p>
              </w:tc>
              <w:tc>
                <w:tcPr>
                  <w:tcW w:w="3518" w:type="dxa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rPr>
                <w:trHeight w:val="1077"/>
              </w:trPr>
              <w:tc>
                <w:tcPr>
                  <w:tcW w:w="3258" w:type="dxa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After 2-3 days report on how your body feels, do any muscles hurt more than others?</w:t>
                  </w:r>
                </w:p>
              </w:tc>
              <w:tc>
                <w:tcPr>
                  <w:tcW w:w="3518" w:type="dxa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D54F38" w:rsidRPr="00190E34" w:rsidRDefault="00D54F38" w:rsidP="00D54F38">
            <w:pPr>
              <w:rPr>
                <w:rFonts w:asciiTheme="minorHAnsi" w:hAnsiTheme="minorHAnsi"/>
              </w:rPr>
            </w:pP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pPr w:leftFromText="180" w:rightFromText="180" w:vertAnchor="page" w:horzAnchor="margin" w:tblpX="-294" w:tblpY="3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85"/>
              <w:gridCol w:w="3091"/>
            </w:tblGrid>
            <w:tr w:rsidR="00D54F38" w:rsidRPr="00190E34" w:rsidTr="001F7DF6">
              <w:trPr>
                <w:trHeight w:val="272"/>
              </w:trPr>
              <w:tc>
                <w:tcPr>
                  <w:tcW w:w="6805" w:type="dxa"/>
                  <w:gridSpan w:val="2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  <w:b/>
                    </w:rPr>
                  </w:pPr>
                  <w:r w:rsidRPr="00190E34">
                    <w:rPr>
                      <w:rFonts w:asciiTheme="minorHAnsi" w:hAnsiTheme="minorHAnsi"/>
                      <w:b/>
                    </w:rPr>
                    <w:lastRenderedPageBreak/>
                    <w:t xml:space="preserve">Workout Name: </w:t>
                  </w:r>
                </w:p>
              </w:tc>
            </w:tr>
            <w:tr w:rsidR="00D54F38" w:rsidRPr="00190E34" w:rsidTr="001F7DF6">
              <w:trPr>
                <w:trHeight w:val="272"/>
              </w:trPr>
              <w:tc>
                <w:tcPr>
                  <w:tcW w:w="3699" w:type="dxa"/>
                </w:tcPr>
                <w:p w:rsidR="00D54F38" w:rsidRPr="00190E34" w:rsidRDefault="00D54F38" w:rsidP="00D54F3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190E34">
                    <w:rPr>
                      <w:rFonts w:asciiTheme="minorHAnsi" w:hAnsiTheme="minorHAnsi"/>
                      <w:b/>
                    </w:rPr>
                    <w:t>Questions</w:t>
                  </w:r>
                </w:p>
              </w:tc>
              <w:tc>
                <w:tcPr>
                  <w:tcW w:w="3106" w:type="dxa"/>
                </w:tcPr>
                <w:p w:rsidR="00D54F38" w:rsidRPr="00190E34" w:rsidRDefault="00D54F38" w:rsidP="00D54F3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190E34">
                    <w:rPr>
                      <w:rFonts w:asciiTheme="minorHAnsi" w:hAnsiTheme="minorHAnsi"/>
                      <w:b/>
                    </w:rPr>
                    <w:t>Me</w:t>
                  </w:r>
                </w:p>
              </w:tc>
            </w:tr>
            <w:tr w:rsidR="00D54F38" w:rsidRPr="00190E34" w:rsidTr="001F7DF6">
              <w:trPr>
                <w:trHeight w:val="530"/>
              </w:trPr>
              <w:tc>
                <w:tcPr>
                  <w:tcW w:w="3699" w:type="dxa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Did you feel your heartrate increase during the workout?</w:t>
                  </w:r>
                </w:p>
              </w:tc>
              <w:tc>
                <w:tcPr>
                  <w:tcW w:w="3106" w:type="dxa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1F7DF6">
              <w:trPr>
                <w:trHeight w:val="545"/>
              </w:trPr>
              <w:tc>
                <w:tcPr>
                  <w:tcW w:w="3699" w:type="dxa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How many times did you complete the workout?</w:t>
                  </w:r>
                </w:p>
              </w:tc>
              <w:tc>
                <w:tcPr>
                  <w:tcW w:w="3106" w:type="dxa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1F7DF6">
              <w:trPr>
                <w:trHeight w:val="804"/>
              </w:trPr>
              <w:tc>
                <w:tcPr>
                  <w:tcW w:w="3699" w:type="dxa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Which part of your body did you feel was worked the hardest?</w:t>
                  </w:r>
                </w:p>
              </w:tc>
              <w:tc>
                <w:tcPr>
                  <w:tcW w:w="3106" w:type="dxa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1F7DF6">
              <w:trPr>
                <w:trHeight w:val="530"/>
              </w:trPr>
              <w:tc>
                <w:tcPr>
                  <w:tcW w:w="3699" w:type="dxa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List any exercises you found easy.</w:t>
                  </w:r>
                </w:p>
              </w:tc>
              <w:tc>
                <w:tcPr>
                  <w:tcW w:w="3106" w:type="dxa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1F7DF6">
              <w:trPr>
                <w:trHeight w:val="545"/>
              </w:trPr>
              <w:tc>
                <w:tcPr>
                  <w:tcW w:w="3699" w:type="dxa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 xml:space="preserve">List any exercises you found difficult. </w:t>
                  </w:r>
                </w:p>
              </w:tc>
              <w:tc>
                <w:tcPr>
                  <w:tcW w:w="3106" w:type="dxa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1F7DF6">
              <w:trPr>
                <w:trHeight w:val="545"/>
              </w:trPr>
              <w:tc>
                <w:tcPr>
                  <w:tcW w:w="3699" w:type="dxa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  <w:i/>
                    </w:rPr>
                  </w:pPr>
                  <w:r w:rsidRPr="00190E34">
                    <w:rPr>
                      <w:rFonts w:asciiTheme="minorHAnsi" w:hAnsiTheme="minorHAnsi"/>
                      <w:i/>
                    </w:rPr>
                    <w:t>Give this workout a rating out of 10 (1 being I didn’t enjoy it/didn’t give me a good workout, 10 being I loved it/it was a tough workout)</w:t>
                  </w:r>
                </w:p>
              </w:tc>
              <w:tc>
                <w:tcPr>
                  <w:tcW w:w="3106" w:type="dxa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1F7DF6">
              <w:trPr>
                <w:trHeight w:val="1077"/>
              </w:trPr>
              <w:tc>
                <w:tcPr>
                  <w:tcW w:w="3699" w:type="dxa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After 2-3 days report on how your body feels, do any muscles hurt more than others?</w:t>
                  </w:r>
                </w:p>
              </w:tc>
              <w:tc>
                <w:tcPr>
                  <w:tcW w:w="3106" w:type="dxa"/>
                </w:tcPr>
                <w:p w:rsidR="00D54F38" w:rsidRPr="00190E34" w:rsidRDefault="00D54F38" w:rsidP="00D54F38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D54F38" w:rsidRPr="00190E34" w:rsidRDefault="00D54F38" w:rsidP="00D54F38">
            <w:pPr>
              <w:rPr>
                <w:rFonts w:asciiTheme="minorHAnsi" w:hAnsiTheme="minorHAnsi"/>
              </w:rPr>
            </w:pPr>
          </w:p>
        </w:tc>
      </w:tr>
    </w:tbl>
    <w:p w:rsidR="00D54F38" w:rsidRDefault="00D54F38" w:rsidP="00D54F38"/>
    <w:p w:rsidR="00D54F38" w:rsidRDefault="00D54F38" w:rsidP="00D54F38"/>
    <w:tbl>
      <w:tblPr>
        <w:tblStyle w:val="TableGrid"/>
        <w:tblW w:w="15877" w:type="dxa"/>
        <w:tblInd w:w="-662" w:type="dxa"/>
        <w:tblLook w:val="04A0" w:firstRow="1" w:lastRow="0" w:firstColumn="1" w:lastColumn="0" w:noHBand="0" w:noVBand="1"/>
      </w:tblPr>
      <w:tblGrid>
        <w:gridCol w:w="1755"/>
        <w:gridCol w:w="7120"/>
        <w:gridCol w:w="7002"/>
      </w:tblGrid>
      <w:tr w:rsidR="00D54F38" w:rsidRPr="00190E34" w:rsidTr="00D54F38">
        <w:trPr>
          <w:trHeight w:val="376"/>
        </w:trPr>
        <w:tc>
          <w:tcPr>
            <w:tcW w:w="1755" w:type="dxa"/>
          </w:tcPr>
          <w:p w:rsidR="00D54F38" w:rsidRPr="00190E34" w:rsidRDefault="00D54F38" w:rsidP="001F6CA0">
            <w:pPr>
              <w:rPr>
                <w:rFonts w:asciiTheme="minorHAnsi" w:hAnsiTheme="minorHAnsi"/>
                <w:b/>
                <w:u w:val="single"/>
              </w:rPr>
            </w:pPr>
            <w:r w:rsidRPr="00190E34">
              <w:rPr>
                <w:rFonts w:asciiTheme="minorHAnsi" w:hAnsiTheme="minorHAnsi"/>
                <w:b/>
                <w:u w:val="single"/>
              </w:rPr>
              <w:lastRenderedPageBreak/>
              <w:t>Week 3</w:t>
            </w:r>
          </w:p>
          <w:p w:rsidR="00D54F38" w:rsidRPr="00190E34" w:rsidRDefault="00D54F38" w:rsidP="001F6CA0">
            <w:pPr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 xml:space="preserve">By now you should have tried all the different workouts. </w:t>
            </w:r>
          </w:p>
          <w:p w:rsidR="00D54F38" w:rsidRPr="00190E34" w:rsidRDefault="00D54F38" w:rsidP="001F6CA0">
            <w:pPr>
              <w:rPr>
                <w:rFonts w:asciiTheme="minorHAnsi" w:hAnsiTheme="minorHAnsi"/>
              </w:rPr>
            </w:pPr>
          </w:p>
          <w:p w:rsidR="00D54F38" w:rsidRPr="00190E34" w:rsidRDefault="00D54F38" w:rsidP="001F6CA0">
            <w:pPr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 xml:space="preserve">This week we will aim to complete a strength workout, a core workout and a cardio workout. </w:t>
            </w:r>
          </w:p>
          <w:p w:rsidR="00D54F38" w:rsidRPr="00190E34" w:rsidRDefault="00D54F38" w:rsidP="001F6CA0">
            <w:pPr>
              <w:rPr>
                <w:rFonts w:asciiTheme="minorHAnsi" w:hAnsiTheme="minorHAnsi"/>
              </w:rPr>
            </w:pPr>
          </w:p>
          <w:p w:rsidR="00D54F38" w:rsidRPr="00190E34" w:rsidRDefault="00D54F38" w:rsidP="001F6CA0">
            <w:pPr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 xml:space="preserve">You could complete all 3 in one workout or each on different days. </w:t>
            </w:r>
          </w:p>
          <w:p w:rsidR="00D54F38" w:rsidRPr="00190E34" w:rsidRDefault="00D54F38" w:rsidP="001F6CA0">
            <w:pPr>
              <w:rPr>
                <w:rFonts w:asciiTheme="minorHAnsi" w:hAnsiTheme="minorHAnsi"/>
              </w:rPr>
            </w:pPr>
          </w:p>
          <w:p w:rsidR="00D54F38" w:rsidRPr="00190E34" w:rsidRDefault="00D54F38" w:rsidP="001F6CA0">
            <w:pPr>
              <w:rPr>
                <w:rFonts w:asciiTheme="minorHAnsi" w:hAnsiTheme="minorHAnsi"/>
                <w:b/>
                <w:i/>
              </w:rPr>
            </w:pPr>
            <w:r w:rsidRPr="00190E34">
              <w:rPr>
                <w:rFonts w:asciiTheme="minorHAnsi" w:hAnsiTheme="minorHAnsi"/>
                <w:b/>
                <w:i/>
              </w:rPr>
              <w:lastRenderedPageBreak/>
              <w:t xml:space="preserve">Take note of how many repetitions/sets you completed of each whole workout. </w:t>
            </w:r>
          </w:p>
        </w:tc>
        <w:tc>
          <w:tcPr>
            <w:tcW w:w="7120" w:type="dxa"/>
          </w:tcPr>
          <w:p w:rsidR="00D54F38" w:rsidRPr="00190E34" w:rsidRDefault="00D54F38" w:rsidP="001F6CA0">
            <w:pPr>
              <w:rPr>
                <w:rFonts w:asciiTheme="minorHAnsi" w:hAnsiTheme="minorHAnsi"/>
                <w:b/>
                <w:u w:val="single"/>
              </w:rPr>
            </w:pPr>
            <w:r w:rsidRPr="00190E34">
              <w:rPr>
                <w:rFonts w:asciiTheme="minorHAnsi" w:hAnsiTheme="minorHAnsi"/>
              </w:rPr>
              <w:lastRenderedPageBreak/>
              <w:t xml:space="preserve"> </w:t>
            </w:r>
            <w:r w:rsidRPr="00190E34">
              <w:rPr>
                <w:rFonts w:asciiTheme="minorHAnsi" w:hAnsiTheme="minorHAnsi"/>
                <w:b/>
                <w:u w:val="single"/>
              </w:rPr>
              <w:t>On-the-go strength</w:t>
            </w:r>
          </w:p>
          <w:p w:rsidR="00D54F38" w:rsidRPr="00190E34" w:rsidRDefault="00D54F38" w:rsidP="001F6CA0">
            <w:pPr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 xml:space="preserve">This is a workout designed to increase your muscular strength. Depending on your fitness level, repeat the workout 1-3 times. </w:t>
            </w:r>
          </w:p>
          <w:p w:rsidR="00D54F38" w:rsidRPr="00190E34" w:rsidRDefault="00705842" w:rsidP="001F6CA0">
            <w:pPr>
              <w:rPr>
                <w:rFonts w:asciiTheme="minorHAnsi" w:hAnsiTheme="minorHAnsi"/>
              </w:rPr>
            </w:pPr>
            <w:hyperlink r:id="rId24" w:history="1">
              <w:r w:rsidR="00D54F38" w:rsidRPr="00190E34">
                <w:rPr>
                  <w:rFonts w:asciiTheme="minorHAnsi" w:hAnsiTheme="minorHAnsi"/>
                  <w:color w:val="0563C1" w:themeColor="hyperlink"/>
                  <w:u w:val="single"/>
                </w:rPr>
                <w:t>https://www.healthier.qld.gov.au/fitness/workouts/on-the-go-strength/</w:t>
              </w:r>
            </w:hyperlink>
            <w:r w:rsidR="00D54F38" w:rsidRPr="00190E34">
              <w:rPr>
                <w:rFonts w:asciiTheme="minorHAnsi" w:hAnsiTheme="minorHAnsi"/>
              </w:rPr>
              <w:t xml:space="preserve"> </w:t>
            </w:r>
          </w:p>
          <w:p w:rsidR="00D54F38" w:rsidRDefault="00D54F38" w:rsidP="001F6CA0">
            <w:pPr>
              <w:rPr>
                <w:rFonts w:asciiTheme="minorHAnsi" w:hAnsiTheme="minorHAnsi"/>
              </w:rPr>
            </w:pPr>
          </w:p>
          <w:p w:rsidR="00D54F38" w:rsidRDefault="00D54F38" w:rsidP="001F6CA0">
            <w:pPr>
              <w:rPr>
                <w:rFonts w:asciiTheme="minorHAnsi" w:hAnsiTheme="minorHAnsi"/>
              </w:rPr>
            </w:pPr>
          </w:p>
          <w:p w:rsidR="00D54F38" w:rsidRDefault="00D54F38" w:rsidP="001F6CA0">
            <w:pPr>
              <w:rPr>
                <w:rFonts w:asciiTheme="minorHAnsi" w:hAnsiTheme="minorHAnsi"/>
              </w:rPr>
            </w:pPr>
          </w:p>
          <w:p w:rsidR="00D54F38" w:rsidRDefault="00D54F38" w:rsidP="001F6CA0">
            <w:pPr>
              <w:rPr>
                <w:rFonts w:asciiTheme="minorHAnsi" w:hAnsiTheme="minorHAnsi"/>
              </w:rPr>
            </w:pPr>
          </w:p>
          <w:p w:rsidR="00D54F38" w:rsidRDefault="00D54F38" w:rsidP="001F6CA0">
            <w:pPr>
              <w:rPr>
                <w:rFonts w:asciiTheme="minorHAnsi" w:hAnsiTheme="minorHAnsi"/>
              </w:rPr>
            </w:pPr>
          </w:p>
          <w:p w:rsidR="00D54F38" w:rsidRDefault="00D54F38" w:rsidP="001F6CA0">
            <w:pPr>
              <w:rPr>
                <w:rFonts w:asciiTheme="minorHAnsi" w:hAnsiTheme="minorHAnsi"/>
              </w:rPr>
            </w:pPr>
          </w:p>
          <w:p w:rsidR="00D54F38" w:rsidRDefault="00D54F38" w:rsidP="001F6CA0">
            <w:pPr>
              <w:rPr>
                <w:rFonts w:asciiTheme="minorHAnsi" w:hAnsiTheme="minorHAnsi"/>
              </w:rPr>
            </w:pPr>
          </w:p>
          <w:p w:rsidR="00D54F38" w:rsidRDefault="00D54F38" w:rsidP="001F6CA0">
            <w:pPr>
              <w:rPr>
                <w:rFonts w:asciiTheme="minorHAnsi" w:hAnsiTheme="minorHAnsi"/>
              </w:rPr>
            </w:pPr>
          </w:p>
          <w:p w:rsidR="00D54F38" w:rsidRDefault="00D54F38" w:rsidP="001F6CA0">
            <w:pPr>
              <w:rPr>
                <w:rFonts w:asciiTheme="minorHAnsi" w:hAnsiTheme="minorHAnsi"/>
              </w:rPr>
            </w:pPr>
          </w:p>
          <w:p w:rsidR="00D54F38" w:rsidRDefault="00D54F38" w:rsidP="001F6CA0">
            <w:pPr>
              <w:rPr>
                <w:rFonts w:asciiTheme="minorHAnsi" w:hAnsiTheme="minorHAnsi"/>
              </w:rPr>
            </w:pPr>
          </w:p>
          <w:p w:rsidR="00D54F38" w:rsidRDefault="00D54F38" w:rsidP="001F6CA0">
            <w:pPr>
              <w:rPr>
                <w:rFonts w:asciiTheme="minorHAnsi" w:hAnsiTheme="minorHAnsi"/>
              </w:rPr>
            </w:pPr>
          </w:p>
          <w:p w:rsidR="00D54F38" w:rsidRDefault="00D54F38" w:rsidP="001F6CA0">
            <w:pPr>
              <w:rPr>
                <w:rFonts w:asciiTheme="minorHAnsi" w:hAnsiTheme="minorHAnsi"/>
              </w:rPr>
            </w:pPr>
          </w:p>
          <w:p w:rsidR="00D54F38" w:rsidRDefault="00D54F38" w:rsidP="001F6CA0">
            <w:pPr>
              <w:rPr>
                <w:rFonts w:asciiTheme="minorHAnsi" w:hAnsiTheme="minorHAnsi"/>
              </w:rPr>
            </w:pPr>
          </w:p>
          <w:p w:rsidR="00D54F38" w:rsidRPr="00190E34" w:rsidRDefault="00D54F38" w:rsidP="001F6CA0">
            <w:pPr>
              <w:rPr>
                <w:rFonts w:asciiTheme="minorHAnsi" w:hAnsiTheme="minorHAnsi"/>
              </w:rPr>
            </w:pPr>
          </w:p>
          <w:p w:rsidR="00D54F38" w:rsidRPr="00190E34" w:rsidRDefault="00D54F38" w:rsidP="001F6CA0">
            <w:pPr>
              <w:rPr>
                <w:rFonts w:asciiTheme="minorHAnsi" w:hAnsiTheme="minorHAnsi"/>
                <w:b/>
                <w:u w:val="single"/>
              </w:rPr>
            </w:pPr>
            <w:r w:rsidRPr="00190E34">
              <w:rPr>
                <w:rFonts w:asciiTheme="minorHAnsi" w:hAnsiTheme="minorHAnsi"/>
                <w:b/>
                <w:u w:val="single"/>
              </w:rPr>
              <w:lastRenderedPageBreak/>
              <w:t>Quick Core</w:t>
            </w:r>
          </w:p>
          <w:p w:rsidR="00D54F38" w:rsidRPr="00190E34" w:rsidRDefault="00D54F38" w:rsidP="001F6CA0">
            <w:pPr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 xml:space="preserve">These exercise focus on the core muscles. Core strength is extremely important for different types of daily activities. Depending on your fitness level, repeat the workout 1-3 times. </w:t>
            </w:r>
          </w:p>
          <w:p w:rsidR="00D54F38" w:rsidRPr="00190E34" w:rsidRDefault="00705842" w:rsidP="001F6CA0">
            <w:pPr>
              <w:rPr>
                <w:rFonts w:asciiTheme="minorHAnsi" w:hAnsiTheme="minorHAnsi"/>
              </w:rPr>
            </w:pPr>
            <w:hyperlink r:id="rId25" w:history="1">
              <w:r w:rsidR="00D54F38" w:rsidRPr="00190E34">
                <w:rPr>
                  <w:rFonts w:asciiTheme="minorHAnsi" w:hAnsiTheme="minorHAnsi"/>
                  <w:color w:val="0563C1" w:themeColor="hyperlink"/>
                  <w:u w:val="single"/>
                </w:rPr>
                <w:t>https://www.healthier.qld.gov.au/fitness/workouts/quick-core/</w:t>
              </w:r>
            </w:hyperlink>
          </w:p>
          <w:p w:rsidR="00D54F38" w:rsidRDefault="00D54F38" w:rsidP="001F6CA0">
            <w:pPr>
              <w:rPr>
                <w:rFonts w:asciiTheme="minorHAnsi" w:hAnsiTheme="minorHAnsi"/>
              </w:rPr>
            </w:pPr>
          </w:p>
          <w:p w:rsidR="00D54F38" w:rsidRPr="00D54F38" w:rsidRDefault="00D54F38" w:rsidP="00D54F38">
            <w:pPr>
              <w:rPr>
                <w:rFonts w:asciiTheme="minorHAnsi" w:hAnsiTheme="minorHAnsi"/>
              </w:rPr>
            </w:pPr>
          </w:p>
          <w:p w:rsidR="00D54F38" w:rsidRPr="00D54F38" w:rsidRDefault="00D54F38" w:rsidP="00D54F38">
            <w:pPr>
              <w:rPr>
                <w:rFonts w:asciiTheme="minorHAnsi" w:hAnsiTheme="minorHAnsi"/>
              </w:rPr>
            </w:pPr>
          </w:p>
          <w:p w:rsidR="00D54F38" w:rsidRPr="00D54F38" w:rsidRDefault="00D54F38" w:rsidP="00D54F38">
            <w:pPr>
              <w:rPr>
                <w:rFonts w:asciiTheme="minorHAnsi" w:hAnsiTheme="minorHAnsi"/>
              </w:rPr>
            </w:pPr>
          </w:p>
          <w:p w:rsidR="00D54F38" w:rsidRPr="00D54F38" w:rsidRDefault="00D54F38" w:rsidP="00D54F38">
            <w:pPr>
              <w:rPr>
                <w:rFonts w:asciiTheme="minorHAnsi" w:hAnsiTheme="minorHAnsi"/>
              </w:rPr>
            </w:pPr>
          </w:p>
          <w:p w:rsidR="00D54F38" w:rsidRPr="00D54F38" w:rsidRDefault="00D54F38" w:rsidP="00D54F38">
            <w:pPr>
              <w:rPr>
                <w:rFonts w:asciiTheme="minorHAnsi" w:hAnsiTheme="minorHAnsi"/>
              </w:rPr>
            </w:pPr>
          </w:p>
          <w:p w:rsidR="00D54F38" w:rsidRPr="00D54F38" w:rsidRDefault="00D54F38" w:rsidP="00D54F38">
            <w:pPr>
              <w:rPr>
                <w:rFonts w:asciiTheme="minorHAnsi" w:hAnsiTheme="minorHAnsi"/>
              </w:rPr>
            </w:pPr>
          </w:p>
          <w:p w:rsidR="00D54F38" w:rsidRPr="00D54F38" w:rsidRDefault="00D54F38" w:rsidP="00D54F38">
            <w:pPr>
              <w:rPr>
                <w:rFonts w:asciiTheme="minorHAnsi" w:hAnsiTheme="minorHAnsi"/>
              </w:rPr>
            </w:pPr>
          </w:p>
          <w:p w:rsidR="00D54F38" w:rsidRPr="00D54F38" w:rsidRDefault="00D54F38" w:rsidP="00D54F38">
            <w:pPr>
              <w:rPr>
                <w:rFonts w:asciiTheme="minorHAnsi" w:hAnsiTheme="minorHAnsi"/>
              </w:rPr>
            </w:pPr>
          </w:p>
          <w:p w:rsidR="00D54F38" w:rsidRPr="00D54F38" w:rsidRDefault="00D54F38" w:rsidP="00D54F38">
            <w:pPr>
              <w:rPr>
                <w:rFonts w:asciiTheme="minorHAnsi" w:hAnsiTheme="minorHAnsi"/>
              </w:rPr>
            </w:pPr>
          </w:p>
          <w:p w:rsidR="00D54F38" w:rsidRPr="00D54F38" w:rsidRDefault="00D54F38" w:rsidP="00D54F38">
            <w:pPr>
              <w:rPr>
                <w:rFonts w:asciiTheme="minorHAnsi" w:hAnsiTheme="minorHAnsi"/>
              </w:rPr>
            </w:pPr>
          </w:p>
          <w:p w:rsidR="00D54F38" w:rsidRDefault="00D54F38" w:rsidP="00D54F38">
            <w:pPr>
              <w:rPr>
                <w:rFonts w:asciiTheme="minorHAnsi" w:hAnsiTheme="minorHAnsi"/>
              </w:rPr>
            </w:pPr>
          </w:p>
          <w:p w:rsidR="00D54F38" w:rsidRDefault="00D54F38" w:rsidP="00D54F38">
            <w:pPr>
              <w:rPr>
                <w:rFonts w:asciiTheme="minorHAnsi" w:hAnsiTheme="minorHAnsi"/>
              </w:rPr>
            </w:pPr>
          </w:p>
          <w:p w:rsidR="00D54F38" w:rsidRPr="00190E34" w:rsidRDefault="00D54F38" w:rsidP="00D54F38">
            <w:pPr>
              <w:rPr>
                <w:rFonts w:asciiTheme="minorHAnsi" w:hAnsiTheme="minorHAnsi"/>
                <w:b/>
                <w:u w:val="single"/>
              </w:rPr>
            </w:pPr>
            <w:r w:rsidRPr="00190E34">
              <w:rPr>
                <w:rFonts w:asciiTheme="minorHAnsi" w:hAnsiTheme="minorHAnsi"/>
                <w:b/>
                <w:u w:val="single"/>
              </w:rPr>
              <w:lastRenderedPageBreak/>
              <w:t>No running cardio</w:t>
            </w:r>
          </w:p>
          <w:p w:rsidR="00D54F38" w:rsidRPr="00190E34" w:rsidRDefault="00D54F38" w:rsidP="00D54F38">
            <w:pPr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 xml:space="preserve">This workout should get your heart pumping. Depending on your fitness level, repeat the workout 1-3 times. </w:t>
            </w:r>
          </w:p>
          <w:p w:rsidR="00D54F38" w:rsidRPr="00190E34" w:rsidRDefault="00705842" w:rsidP="00D54F38">
            <w:pPr>
              <w:rPr>
                <w:rFonts w:asciiTheme="minorHAnsi" w:hAnsiTheme="minorHAnsi"/>
              </w:rPr>
            </w:pPr>
            <w:hyperlink r:id="rId26" w:history="1">
              <w:r w:rsidR="00D54F38" w:rsidRPr="00190E34">
                <w:rPr>
                  <w:rFonts w:asciiTheme="minorHAnsi" w:hAnsiTheme="minorHAnsi"/>
                  <w:color w:val="0563C1" w:themeColor="hyperlink"/>
                  <w:u w:val="single"/>
                </w:rPr>
                <w:t>https://www.healthier.qld.gov.au/fitness/workouts/no-running-cardio/</w:t>
              </w:r>
            </w:hyperlink>
          </w:p>
          <w:p w:rsidR="00D54F38" w:rsidRPr="00D54F38" w:rsidRDefault="00D54F38" w:rsidP="00D54F38">
            <w:pPr>
              <w:rPr>
                <w:rFonts w:asciiTheme="minorHAnsi" w:hAnsiTheme="minorHAnsi"/>
              </w:rPr>
            </w:pPr>
          </w:p>
          <w:p w:rsidR="00D54F38" w:rsidRPr="00D54F38" w:rsidRDefault="00D54F38" w:rsidP="00D54F38">
            <w:pPr>
              <w:rPr>
                <w:rFonts w:asciiTheme="minorHAnsi" w:hAnsiTheme="minorHAnsi"/>
              </w:rPr>
            </w:pPr>
          </w:p>
        </w:tc>
        <w:tc>
          <w:tcPr>
            <w:tcW w:w="7002" w:type="dxa"/>
          </w:tcPr>
          <w:p w:rsidR="00D54F38" w:rsidRPr="00190E34" w:rsidRDefault="00D54F38" w:rsidP="001F6CA0">
            <w:pPr>
              <w:rPr>
                <w:rFonts w:asciiTheme="minorHAnsi" w:hAnsiTheme="minorHAnsi"/>
                <w:b/>
                <w:u w:val="single"/>
              </w:rPr>
            </w:pPr>
          </w:p>
          <w:tbl>
            <w:tblPr>
              <w:tblStyle w:val="TableGrid"/>
              <w:tblpPr w:leftFromText="180" w:rightFromText="180" w:vertAnchor="page" w:horzAnchor="margin" w:tblpY="3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90"/>
              <w:gridCol w:w="3386"/>
            </w:tblGrid>
            <w:tr w:rsidR="00D54F38" w:rsidRPr="00190E34" w:rsidTr="001F6CA0">
              <w:trPr>
                <w:trHeight w:val="272"/>
              </w:trPr>
              <w:tc>
                <w:tcPr>
                  <w:tcW w:w="6811" w:type="dxa"/>
                  <w:gridSpan w:val="2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  <w:b/>
                    </w:rPr>
                  </w:pPr>
                  <w:r w:rsidRPr="00190E34">
                    <w:rPr>
                      <w:rFonts w:asciiTheme="minorHAnsi" w:hAnsiTheme="minorHAnsi"/>
                      <w:b/>
                    </w:rPr>
                    <w:t>On-the-go strength</w:t>
                  </w:r>
                </w:p>
              </w:tc>
            </w:tr>
            <w:tr w:rsidR="00D54F38" w:rsidRPr="00190E34" w:rsidTr="001F6CA0">
              <w:trPr>
                <w:trHeight w:val="272"/>
              </w:trPr>
              <w:tc>
                <w:tcPr>
                  <w:tcW w:w="3405" w:type="dxa"/>
                </w:tcPr>
                <w:p w:rsidR="00D54F38" w:rsidRPr="00190E34" w:rsidRDefault="00D54F38" w:rsidP="001F6CA0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190E34">
                    <w:rPr>
                      <w:rFonts w:asciiTheme="minorHAnsi" w:hAnsiTheme="minorHAnsi"/>
                      <w:b/>
                    </w:rPr>
                    <w:t>Questions</w:t>
                  </w:r>
                </w:p>
              </w:tc>
              <w:tc>
                <w:tcPr>
                  <w:tcW w:w="3406" w:type="dxa"/>
                </w:tcPr>
                <w:p w:rsidR="00D54F38" w:rsidRPr="00190E34" w:rsidRDefault="00D54F38" w:rsidP="001F6CA0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190E34">
                    <w:rPr>
                      <w:rFonts w:asciiTheme="minorHAnsi" w:hAnsiTheme="minorHAnsi"/>
                      <w:b/>
                    </w:rPr>
                    <w:t>Me</w:t>
                  </w:r>
                </w:p>
              </w:tc>
            </w:tr>
            <w:tr w:rsidR="00D54F38" w:rsidRPr="00190E34" w:rsidTr="001F6CA0">
              <w:trPr>
                <w:trHeight w:val="530"/>
              </w:trPr>
              <w:tc>
                <w:tcPr>
                  <w:tcW w:w="3405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Did you feel your heartrate increase during the workout?</w:t>
                  </w:r>
                </w:p>
              </w:tc>
              <w:tc>
                <w:tcPr>
                  <w:tcW w:w="3406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1F6CA0">
              <w:trPr>
                <w:trHeight w:val="545"/>
              </w:trPr>
              <w:tc>
                <w:tcPr>
                  <w:tcW w:w="3405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How many times did you complete the workout?</w:t>
                  </w:r>
                </w:p>
              </w:tc>
              <w:tc>
                <w:tcPr>
                  <w:tcW w:w="3406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1F6CA0">
              <w:trPr>
                <w:trHeight w:val="804"/>
              </w:trPr>
              <w:tc>
                <w:tcPr>
                  <w:tcW w:w="3405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Which part of your body did you feel was worked the hardest?</w:t>
                  </w:r>
                </w:p>
              </w:tc>
              <w:tc>
                <w:tcPr>
                  <w:tcW w:w="3406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1F6CA0">
              <w:trPr>
                <w:trHeight w:val="530"/>
              </w:trPr>
              <w:tc>
                <w:tcPr>
                  <w:tcW w:w="3405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List any exercises you found easy.</w:t>
                  </w:r>
                </w:p>
              </w:tc>
              <w:tc>
                <w:tcPr>
                  <w:tcW w:w="3406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1F6CA0">
              <w:trPr>
                <w:trHeight w:val="545"/>
              </w:trPr>
              <w:tc>
                <w:tcPr>
                  <w:tcW w:w="3405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 xml:space="preserve">List any exercises you found difficult. </w:t>
                  </w:r>
                </w:p>
              </w:tc>
              <w:tc>
                <w:tcPr>
                  <w:tcW w:w="3406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1F6CA0">
              <w:trPr>
                <w:trHeight w:val="545"/>
              </w:trPr>
              <w:tc>
                <w:tcPr>
                  <w:tcW w:w="3405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  <w:i/>
                    </w:rPr>
                  </w:pPr>
                  <w:r w:rsidRPr="00190E34">
                    <w:rPr>
                      <w:rFonts w:asciiTheme="minorHAnsi" w:hAnsiTheme="minorHAnsi"/>
                      <w:i/>
                    </w:rPr>
                    <w:t>Give this workout a rating out of 10 (1 being I didn’t enjoy it/didn’t give me a good workout, 10 being I loved it/it was a tough workout)</w:t>
                  </w:r>
                </w:p>
              </w:tc>
              <w:tc>
                <w:tcPr>
                  <w:tcW w:w="3406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1F6CA0">
              <w:trPr>
                <w:trHeight w:val="1077"/>
              </w:trPr>
              <w:tc>
                <w:tcPr>
                  <w:tcW w:w="3405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After 2-3 days report on how your body feels, do any muscles hurt more than others?</w:t>
                  </w:r>
                </w:p>
              </w:tc>
              <w:tc>
                <w:tcPr>
                  <w:tcW w:w="3406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D54F38" w:rsidRPr="00190E34" w:rsidRDefault="00D54F38" w:rsidP="001F6CA0">
            <w:pPr>
              <w:rPr>
                <w:rFonts w:asciiTheme="minorHAnsi" w:hAnsiTheme="minorHAnsi"/>
                <w:b/>
                <w:u w:val="single"/>
              </w:rPr>
            </w:pPr>
          </w:p>
          <w:tbl>
            <w:tblPr>
              <w:tblStyle w:val="TableGrid"/>
              <w:tblpPr w:leftFromText="180" w:rightFromText="180" w:vertAnchor="page" w:horzAnchor="margin" w:tblpY="3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89"/>
              <w:gridCol w:w="3387"/>
            </w:tblGrid>
            <w:tr w:rsidR="00D54F38" w:rsidRPr="00190E34" w:rsidTr="001F6CA0">
              <w:trPr>
                <w:trHeight w:val="272"/>
              </w:trPr>
              <w:tc>
                <w:tcPr>
                  <w:tcW w:w="6812" w:type="dxa"/>
                  <w:gridSpan w:val="2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  <w:b/>
                    </w:rPr>
                  </w:pPr>
                  <w:r w:rsidRPr="00190E34">
                    <w:rPr>
                      <w:rFonts w:asciiTheme="minorHAnsi" w:hAnsiTheme="minorHAnsi"/>
                      <w:b/>
                    </w:rPr>
                    <w:lastRenderedPageBreak/>
                    <w:t xml:space="preserve">Quick Core </w:t>
                  </w:r>
                </w:p>
              </w:tc>
            </w:tr>
            <w:tr w:rsidR="00D54F38" w:rsidRPr="00190E34" w:rsidTr="001F6CA0">
              <w:trPr>
                <w:trHeight w:val="272"/>
              </w:trPr>
              <w:tc>
                <w:tcPr>
                  <w:tcW w:w="3405" w:type="dxa"/>
                </w:tcPr>
                <w:p w:rsidR="00D54F38" w:rsidRPr="00190E34" w:rsidRDefault="00D54F38" w:rsidP="001F6CA0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190E34">
                    <w:rPr>
                      <w:rFonts w:asciiTheme="minorHAnsi" w:hAnsiTheme="minorHAnsi"/>
                      <w:b/>
                    </w:rPr>
                    <w:t>Questions</w:t>
                  </w:r>
                </w:p>
              </w:tc>
              <w:tc>
                <w:tcPr>
                  <w:tcW w:w="3406" w:type="dxa"/>
                </w:tcPr>
                <w:p w:rsidR="00D54F38" w:rsidRPr="00190E34" w:rsidRDefault="00D54F38" w:rsidP="001F6CA0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190E34">
                    <w:rPr>
                      <w:rFonts w:asciiTheme="minorHAnsi" w:hAnsiTheme="minorHAnsi"/>
                      <w:b/>
                    </w:rPr>
                    <w:t>Me</w:t>
                  </w:r>
                </w:p>
              </w:tc>
            </w:tr>
            <w:tr w:rsidR="00D54F38" w:rsidRPr="00190E34" w:rsidTr="001F6CA0">
              <w:trPr>
                <w:trHeight w:val="530"/>
              </w:trPr>
              <w:tc>
                <w:tcPr>
                  <w:tcW w:w="3405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Did you feel your heartrate increase during the workout?</w:t>
                  </w:r>
                </w:p>
              </w:tc>
              <w:tc>
                <w:tcPr>
                  <w:tcW w:w="3406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1F6CA0">
              <w:trPr>
                <w:trHeight w:val="545"/>
              </w:trPr>
              <w:tc>
                <w:tcPr>
                  <w:tcW w:w="3405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How many times did you complete the workout?</w:t>
                  </w:r>
                </w:p>
              </w:tc>
              <w:tc>
                <w:tcPr>
                  <w:tcW w:w="3406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1F6CA0">
              <w:trPr>
                <w:trHeight w:val="804"/>
              </w:trPr>
              <w:tc>
                <w:tcPr>
                  <w:tcW w:w="3405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Which part of your body did you feel was worked the hardest?</w:t>
                  </w:r>
                </w:p>
              </w:tc>
              <w:tc>
                <w:tcPr>
                  <w:tcW w:w="3406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1F6CA0">
              <w:trPr>
                <w:trHeight w:val="530"/>
              </w:trPr>
              <w:tc>
                <w:tcPr>
                  <w:tcW w:w="3405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List any exercises you found easy.</w:t>
                  </w:r>
                </w:p>
              </w:tc>
              <w:tc>
                <w:tcPr>
                  <w:tcW w:w="3406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1F6CA0">
              <w:trPr>
                <w:trHeight w:val="545"/>
              </w:trPr>
              <w:tc>
                <w:tcPr>
                  <w:tcW w:w="3405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 xml:space="preserve">List any exercises you found difficult. </w:t>
                  </w:r>
                </w:p>
              </w:tc>
              <w:tc>
                <w:tcPr>
                  <w:tcW w:w="3406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1F6CA0">
              <w:trPr>
                <w:trHeight w:val="545"/>
              </w:trPr>
              <w:tc>
                <w:tcPr>
                  <w:tcW w:w="3405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  <w:i/>
                    </w:rPr>
                  </w:pPr>
                  <w:r w:rsidRPr="00190E34">
                    <w:rPr>
                      <w:rFonts w:asciiTheme="minorHAnsi" w:hAnsiTheme="minorHAnsi"/>
                      <w:i/>
                    </w:rPr>
                    <w:t>Give this workout a rating out of 10 (1 being I didn’t enjoy it/didn’t give me a good workout, 10 being I loved it/it was a tough workout)</w:t>
                  </w:r>
                </w:p>
              </w:tc>
              <w:tc>
                <w:tcPr>
                  <w:tcW w:w="3406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1F6CA0">
              <w:trPr>
                <w:trHeight w:val="1077"/>
              </w:trPr>
              <w:tc>
                <w:tcPr>
                  <w:tcW w:w="3405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After 2-3 days report on how your body feels, do any muscles hurt more than others?</w:t>
                  </w:r>
                </w:p>
              </w:tc>
              <w:tc>
                <w:tcPr>
                  <w:tcW w:w="3406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D54F38" w:rsidRPr="00190E34" w:rsidRDefault="00D54F38" w:rsidP="001F6CA0">
            <w:pPr>
              <w:rPr>
                <w:rFonts w:asciiTheme="minorHAnsi" w:hAnsiTheme="minorHAnsi"/>
                <w:b/>
                <w:u w:val="single"/>
              </w:rPr>
            </w:pPr>
          </w:p>
          <w:p w:rsidR="00D54F38" w:rsidRPr="00190E34" w:rsidRDefault="00D54F38" w:rsidP="001F6CA0">
            <w:pPr>
              <w:rPr>
                <w:rFonts w:asciiTheme="minorHAnsi" w:hAnsiTheme="minorHAnsi"/>
                <w:b/>
                <w:u w:val="single"/>
              </w:rPr>
            </w:pPr>
          </w:p>
          <w:p w:rsidR="00D54F38" w:rsidRPr="00190E34" w:rsidRDefault="00D54F38" w:rsidP="001F6CA0">
            <w:pPr>
              <w:rPr>
                <w:rFonts w:asciiTheme="minorHAnsi" w:hAnsiTheme="minorHAnsi"/>
                <w:b/>
                <w:u w:val="single"/>
              </w:rPr>
            </w:pPr>
          </w:p>
          <w:tbl>
            <w:tblPr>
              <w:tblStyle w:val="TableGrid"/>
              <w:tblpPr w:leftFromText="180" w:rightFromText="180" w:vertAnchor="page" w:horzAnchor="margin" w:tblpY="3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89"/>
              <w:gridCol w:w="3387"/>
            </w:tblGrid>
            <w:tr w:rsidR="00D54F38" w:rsidRPr="00190E34" w:rsidTr="001F6CA0">
              <w:trPr>
                <w:trHeight w:val="272"/>
              </w:trPr>
              <w:tc>
                <w:tcPr>
                  <w:tcW w:w="6812" w:type="dxa"/>
                  <w:gridSpan w:val="2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  <w:b/>
                    </w:rPr>
                  </w:pPr>
                  <w:r w:rsidRPr="00190E34">
                    <w:rPr>
                      <w:rFonts w:asciiTheme="minorHAnsi" w:hAnsiTheme="minorHAnsi"/>
                      <w:b/>
                    </w:rPr>
                    <w:t>No running cardio</w:t>
                  </w:r>
                </w:p>
              </w:tc>
            </w:tr>
            <w:tr w:rsidR="00D54F38" w:rsidRPr="00190E34" w:rsidTr="001F6CA0">
              <w:trPr>
                <w:trHeight w:val="272"/>
              </w:trPr>
              <w:tc>
                <w:tcPr>
                  <w:tcW w:w="3405" w:type="dxa"/>
                </w:tcPr>
                <w:p w:rsidR="00D54F38" w:rsidRPr="00190E34" w:rsidRDefault="00D54F38" w:rsidP="001F6CA0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190E34">
                    <w:rPr>
                      <w:rFonts w:asciiTheme="minorHAnsi" w:hAnsiTheme="minorHAnsi"/>
                      <w:b/>
                    </w:rPr>
                    <w:t>Questions</w:t>
                  </w:r>
                </w:p>
              </w:tc>
              <w:tc>
                <w:tcPr>
                  <w:tcW w:w="3406" w:type="dxa"/>
                </w:tcPr>
                <w:p w:rsidR="00D54F38" w:rsidRPr="00190E34" w:rsidRDefault="00D54F38" w:rsidP="001F6CA0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190E34">
                    <w:rPr>
                      <w:rFonts w:asciiTheme="minorHAnsi" w:hAnsiTheme="minorHAnsi"/>
                      <w:b/>
                    </w:rPr>
                    <w:t>Me</w:t>
                  </w:r>
                </w:p>
              </w:tc>
            </w:tr>
            <w:tr w:rsidR="00D54F38" w:rsidRPr="00190E34" w:rsidTr="001F6CA0">
              <w:trPr>
                <w:trHeight w:val="530"/>
              </w:trPr>
              <w:tc>
                <w:tcPr>
                  <w:tcW w:w="3405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Did you feel your heartrate increase during the workout?</w:t>
                  </w:r>
                </w:p>
              </w:tc>
              <w:tc>
                <w:tcPr>
                  <w:tcW w:w="3406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1F6CA0">
              <w:trPr>
                <w:trHeight w:val="545"/>
              </w:trPr>
              <w:tc>
                <w:tcPr>
                  <w:tcW w:w="3405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How many times did you complete the workout?</w:t>
                  </w:r>
                </w:p>
              </w:tc>
              <w:tc>
                <w:tcPr>
                  <w:tcW w:w="3406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1F6CA0">
              <w:trPr>
                <w:trHeight w:val="804"/>
              </w:trPr>
              <w:tc>
                <w:tcPr>
                  <w:tcW w:w="3405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Which part of your body did you feel was worked the hardest?</w:t>
                  </w:r>
                </w:p>
              </w:tc>
              <w:tc>
                <w:tcPr>
                  <w:tcW w:w="3406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1F6CA0">
              <w:trPr>
                <w:trHeight w:val="530"/>
              </w:trPr>
              <w:tc>
                <w:tcPr>
                  <w:tcW w:w="3405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List any exercises you found easy.</w:t>
                  </w:r>
                </w:p>
              </w:tc>
              <w:tc>
                <w:tcPr>
                  <w:tcW w:w="3406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1F6CA0">
              <w:trPr>
                <w:trHeight w:val="545"/>
              </w:trPr>
              <w:tc>
                <w:tcPr>
                  <w:tcW w:w="3405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 xml:space="preserve">List any exercises you found difficult. </w:t>
                  </w:r>
                </w:p>
              </w:tc>
              <w:tc>
                <w:tcPr>
                  <w:tcW w:w="3406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1F6CA0">
              <w:trPr>
                <w:trHeight w:val="545"/>
              </w:trPr>
              <w:tc>
                <w:tcPr>
                  <w:tcW w:w="3405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  <w:i/>
                    </w:rPr>
                  </w:pPr>
                  <w:r w:rsidRPr="00190E34">
                    <w:rPr>
                      <w:rFonts w:asciiTheme="minorHAnsi" w:hAnsiTheme="minorHAnsi"/>
                      <w:i/>
                    </w:rPr>
                    <w:t>Give this workout a rating out of 10 (1 being I didn’t enjoy it/didn’t give me a good workout, 10 being I loved it/it was a tough workout)</w:t>
                  </w:r>
                </w:p>
              </w:tc>
              <w:tc>
                <w:tcPr>
                  <w:tcW w:w="3406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1F6CA0">
              <w:trPr>
                <w:trHeight w:val="1077"/>
              </w:trPr>
              <w:tc>
                <w:tcPr>
                  <w:tcW w:w="3405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After 2-3 days report on how your body feels, do any muscles hurt more than others?</w:t>
                  </w:r>
                </w:p>
              </w:tc>
              <w:tc>
                <w:tcPr>
                  <w:tcW w:w="3406" w:type="dxa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D54F38" w:rsidRPr="00190E34" w:rsidRDefault="00D54F38" w:rsidP="001F6CA0">
            <w:pPr>
              <w:rPr>
                <w:rFonts w:asciiTheme="minorHAnsi" w:hAnsiTheme="minorHAnsi"/>
              </w:rPr>
            </w:pPr>
          </w:p>
        </w:tc>
      </w:tr>
    </w:tbl>
    <w:p w:rsidR="00D54F38" w:rsidRDefault="00D54F38" w:rsidP="00D54F38"/>
    <w:tbl>
      <w:tblPr>
        <w:tblStyle w:val="TableGrid"/>
        <w:tblW w:w="15877" w:type="dxa"/>
        <w:tblInd w:w="-662" w:type="dxa"/>
        <w:tblLook w:val="04A0" w:firstRow="1" w:lastRow="0" w:firstColumn="1" w:lastColumn="0" w:noHBand="0" w:noVBand="1"/>
      </w:tblPr>
      <w:tblGrid>
        <w:gridCol w:w="1514"/>
        <w:gridCol w:w="7120"/>
        <w:gridCol w:w="7243"/>
      </w:tblGrid>
      <w:tr w:rsidR="00D54F38" w:rsidRPr="00190E34" w:rsidTr="00D54F38">
        <w:trPr>
          <w:trHeight w:val="376"/>
        </w:trPr>
        <w:tc>
          <w:tcPr>
            <w:tcW w:w="1755" w:type="dxa"/>
          </w:tcPr>
          <w:p w:rsidR="00D54F38" w:rsidRPr="00190E34" w:rsidRDefault="00D54F38" w:rsidP="001F6CA0">
            <w:pPr>
              <w:rPr>
                <w:rFonts w:asciiTheme="minorHAnsi" w:hAnsiTheme="minorHAnsi"/>
                <w:b/>
              </w:rPr>
            </w:pPr>
            <w:r w:rsidRPr="00190E34">
              <w:rPr>
                <w:rFonts w:asciiTheme="minorHAnsi" w:hAnsiTheme="minorHAnsi"/>
                <w:b/>
              </w:rPr>
              <w:lastRenderedPageBreak/>
              <w:t>Week 4</w:t>
            </w:r>
          </w:p>
          <w:p w:rsidR="00D54F38" w:rsidRPr="00190E34" w:rsidRDefault="00D54F38" w:rsidP="001F6CA0">
            <w:pPr>
              <w:rPr>
                <w:rFonts w:asciiTheme="minorHAnsi" w:hAnsiTheme="minorHAnsi"/>
                <w:b/>
              </w:rPr>
            </w:pPr>
          </w:p>
          <w:p w:rsidR="00D54F38" w:rsidRPr="00190E34" w:rsidRDefault="00D54F38" w:rsidP="001F6CA0">
            <w:pPr>
              <w:rPr>
                <w:rFonts w:asciiTheme="minorHAnsi" w:hAnsiTheme="minorHAnsi"/>
                <w:b/>
              </w:rPr>
            </w:pPr>
            <w:r w:rsidRPr="00190E34">
              <w:rPr>
                <w:rFonts w:asciiTheme="minorHAnsi" w:hAnsiTheme="minorHAnsi"/>
                <w:b/>
              </w:rPr>
              <w:t xml:space="preserve">Designing your own workout. </w:t>
            </w:r>
          </w:p>
          <w:p w:rsidR="00D54F38" w:rsidRPr="00190E34" w:rsidRDefault="00D54F38" w:rsidP="001F6CA0">
            <w:pPr>
              <w:rPr>
                <w:rFonts w:asciiTheme="minorHAnsi" w:hAnsiTheme="minorHAnsi"/>
                <w:b/>
              </w:rPr>
            </w:pPr>
          </w:p>
          <w:p w:rsidR="00D54F38" w:rsidRPr="00190E34" w:rsidRDefault="00D54F38" w:rsidP="001F6CA0">
            <w:pPr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>Now you have been working out for a few weeks, it is time to design your own workout.</w:t>
            </w:r>
          </w:p>
          <w:p w:rsidR="00D54F38" w:rsidRPr="00190E34" w:rsidRDefault="00D54F38" w:rsidP="001F6CA0">
            <w:pPr>
              <w:rPr>
                <w:rFonts w:asciiTheme="minorHAnsi" w:hAnsiTheme="minorHAnsi"/>
                <w:b/>
              </w:rPr>
            </w:pPr>
          </w:p>
          <w:p w:rsidR="00D54F38" w:rsidRPr="00190E34" w:rsidRDefault="00D54F38" w:rsidP="001F6CA0">
            <w:pPr>
              <w:rPr>
                <w:rFonts w:asciiTheme="minorHAnsi" w:hAnsiTheme="minorHAnsi"/>
              </w:rPr>
            </w:pPr>
          </w:p>
        </w:tc>
        <w:tc>
          <w:tcPr>
            <w:tcW w:w="5423" w:type="dxa"/>
          </w:tcPr>
          <w:p w:rsidR="00D54F38" w:rsidRPr="00190E34" w:rsidRDefault="00D54F38" w:rsidP="001F6CA0">
            <w:pPr>
              <w:rPr>
                <w:rFonts w:asciiTheme="minorHAnsi" w:hAnsiTheme="minorHAnsi"/>
                <w:b/>
              </w:rPr>
            </w:pPr>
            <w:r w:rsidRPr="00190E34">
              <w:rPr>
                <w:rFonts w:asciiTheme="minorHAnsi" w:hAnsiTheme="minorHAnsi"/>
                <w:b/>
              </w:rPr>
              <w:t xml:space="preserve">Designing your workout. </w:t>
            </w:r>
          </w:p>
          <w:p w:rsidR="00D54F38" w:rsidRPr="00190E34" w:rsidRDefault="00D54F38" w:rsidP="001F6CA0">
            <w:pPr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 xml:space="preserve">*Before you start, look back over your completed tables. Think back to exercises you liked, found challenging or felt as if they gave you a good workout. </w:t>
            </w:r>
          </w:p>
          <w:p w:rsidR="00D54F38" w:rsidRPr="00190E34" w:rsidRDefault="00D54F38" w:rsidP="00D54F3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>Decide what type of workout you would like to do – strength, cardio, core, mix of all.</w:t>
            </w:r>
          </w:p>
          <w:p w:rsidR="00D54F38" w:rsidRPr="00190E34" w:rsidRDefault="00D54F38" w:rsidP="00D54F3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>Click on the link and explore all of the moderate exercise options.</w:t>
            </w:r>
          </w:p>
          <w:p w:rsidR="00D54F38" w:rsidRPr="00190E34" w:rsidRDefault="00705842" w:rsidP="001F6CA0">
            <w:pPr>
              <w:ind w:left="360"/>
              <w:rPr>
                <w:rFonts w:asciiTheme="minorHAnsi" w:hAnsiTheme="minorHAnsi"/>
              </w:rPr>
            </w:pPr>
            <w:hyperlink r:id="rId27" w:history="1">
              <w:r w:rsidR="00D54F38" w:rsidRPr="00190E34">
                <w:rPr>
                  <w:rFonts w:asciiTheme="minorHAnsi" w:hAnsiTheme="minorHAnsi"/>
                  <w:color w:val="0563C1" w:themeColor="hyperlink"/>
                  <w:u w:val="single"/>
                </w:rPr>
                <w:t>https://www.healthier.qld.gov.au/fitness/exercises/?intensity=moderate</w:t>
              </w:r>
            </w:hyperlink>
          </w:p>
          <w:p w:rsidR="00D54F38" w:rsidRPr="00190E34" w:rsidRDefault="00D54F38" w:rsidP="00D54F3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>Decide what intensity you want to work out at – low, medium, high and the duration you want to exercise for</w:t>
            </w:r>
          </w:p>
          <w:p w:rsidR="00D54F38" w:rsidRPr="00190E34" w:rsidRDefault="00D54F38" w:rsidP="00D54F3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190E34">
              <w:rPr>
                <w:rFonts w:asciiTheme="minorHAnsi" w:hAnsiTheme="minorHAnsi"/>
              </w:rPr>
              <w:t xml:space="preserve">Create your full body workout – try to choose exercises that work different parts of your body – arms, legs, back, and core. </w:t>
            </w:r>
          </w:p>
          <w:p w:rsidR="00D54F38" w:rsidRPr="00190E34" w:rsidRDefault="00D54F38" w:rsidP="001F6CA0">
            <w:pPr>
              <w:ind w:left="720"/>
              <w:contextualSpacing/>
              <w:rPr>
                <w:rFonts w:asciiTheme="minorHAnsi" w:hAnsiTheme="minorHAnsi"/>
              </w:rPr>
            </w:pPr>
          </w:p>
          <w:p w:rsidR="00D54F38" w:rsidRPr="00190E34" w:rsidRDefault="00D54F38" w:rsidP="001F6CA0">
            <w:pPr>
              <w:rPr>
                <w:rFonts w:asciiTheme="minorHAnsi" w:hAnsiTheme="minorHAnsi"/>
              </w:rPr>
            </w:pPr>
          </w:p>
        </w:tc>
        <w:tc>
          <w:tcPr>
            <w:tcW w:w="8699" w:type="dxa"/>
          </w:tcPr>
          <w:p w:rsidR="00D54F38" w:rsidRPr="00190E34" w:rsidRDefault="00D54F38" w:rsidP="001F6CA0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190E34">
              <w:rPr>
                <w:rFonts w:asciiTheme="minorHAnsi" w:hAnsiTheme="minorHAnsi"/>
                <w:b/>
                <w:u w:val="single"/>
              </w:rPr>
              <w:t>My Workout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682"/>
              <w:gridCol w:w="1781"/>
              <w:gridCol w:w="1645"/>
              <w:gridCol w:w="1909"/>
            </w:tblGrid>
            <w:tr w:rsidR="00D54F38" w:rsidRPr="00190E34" w:rsidTr="00D54F38">
              <w:tc>
                <w:tcPr>
                  <w:tcW w:w="1199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  <w:b/>
                    </w:rPr>
                  </w:pPr>
                  <w:r w:rsidRPr="00190E34">
                    <w:rPr>
                      <w:rFonts w:asciiTheme="minorHAnsi" w:hAnsiTheme="minorHAnsi"/>
                      <w:b/>
                    </w:rPr>
                    <w:t xml:space="preserve">Name of Workout </w:t>
                  </w:r>
                </w:p>
              </w:tc>
              <w:tc>
                <w:tcPr>
                  <w:tcW w:w="3801" w:type="pct"/>
                  <w:gridSpan w:val="3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c>
                <w:tcPr>
                  <w:tcW w:w="1199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  <w:b/>
                    </w:rPr>
                  </w:pPr>
                  <w:r w:rsidRPr="00190E34">
                    <w:rPr>
                      <w:rFonts w:asciiTheme="minorHAnsi" w:hAnsiTheme="minorHAnsi"/>
                      <w:b/>
                    </w:rPr>
                    <w:t>Level of intensity</w:t>
                  </w:r>
                </w:p>
              </w:tc>
              <w:tc>
                <w:tcPr>
                  <w:tcW w:w="3801" w:type="pct"/>
                  <w:gridSpan w:val="3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c>
                <w:tcPr>
                  <w:tcW w:w="1199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  <w:b/>
                    </w:rPr>
                  </w:pPr>
                  <w:r w:rsidRPr="00190E34">
                    <w:rPr>
                      <w:rFonts w:asciiTheme="minorHAnsi" w:hAnsiTheme="minorHAnsi"/>
                      <w:b/>
                    </w:rPr>
                    <w:t xml:space="preserve">Number of sets </w:t>
                  </w:r>
                </w:p>
              </w:tc>
              <w:tc>
                <w:tcPr>
                  <w:tcW w:w="3801" w:type="pct"/>
                  <w:gridSpan w:val="3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c>
                <w:tcPr>
                  <w:tcW w:w="1199" w:type="pct"/>
                  <w:vMerge w:val="restar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  <w:b/>
                    </w:rPr>
                  </w:pPr>
                  <w:r w:rsidRPr="00190E34">
                    <w:rPr>
                      <w:rFonts w:asciiTheme="minorHAnsi" w:hAnsiTheme="minorHAnsi"/>
                      <w:b/>
                    </w:rPr>
                    <w:t xml:space="preserve">Exercise </w:t>
                  </w:r>
                </w:p>
              </w:tc>
              <w:tc>
                <w:tcPr>
                  <w:tcW w:w="1269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  <w:b/>
                    </w:rPr>
                  </w:pPr>
                  <w:r w:rsidRPr="00190E34">
                    <w:rPr>
                      <w:rFonts w:asciiTheme="minorHAnsi" w:hAnsiTheme="minorHAnsi"/>
                      <w:b/>
                    </w:rPr>
                    <w:t>Name</w:t>
                  </w:r>
                </w:p>
              </w:tc>
              <w:tc>
                <w:tcPr>
                  <w:tcW w:w="1172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  <w:b/>
                    </w:rPr>
                  </w:pPr>
                  <w:r w:rsidRPr="00190E34">
                    <w:rPr>
                      <w:rFonts w:asciiTheme="minorHAnsi" w:hAnsiTheme="minorHAnsi"/>
                      <w:b/>
                    </w:rPr>
                    <w:t xml:space="preserve">Body part working </w:t>
                  </w:r>
                </w:p>
              </w:tc>
              <w:tc>
                <w:tcPr>
                  <w:tcW w:w="1361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  <w:b/>
                    </w:rPr>
                  </w:pPr>
                  <w:r w:rsidRPr="00190E34">
                    <w:rPr>
                      <w:rFonts w:asciiTheme="minorHAnsi" w:hAnsiTheme="minorHAnsi"/>
                      <w:b/>
                    </w:rPr>
                    <w:t xml:space="preserve">Time/repetitions </w:t>
                  </w:r>
                </w:p>
              </w:tc>
            </w:tr>
            <w:tr w:rsidR="00D54F38" w:rsidRPr="00190E34" w:rsidTr="00D54F38">
              <w:tc>
                <w:tcPr>
                  <w:tcW w:w="1199" w:type="pct"/>
                  <w:vMerge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69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2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61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c>
                <w:tcPr>
                  <w:tcW w:w="1199" w:type="pct"/>
                  <w:vMerge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69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2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61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c>
                <w:tcPr>
                  <w:tcW w:w="1199" w:type="pct"/>
                  <w:vMerge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69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2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61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c>
                <w:tcPr>
                  <w:tcW w:w="1199" w:type="pct"/>
                  <w:vMerge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69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2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61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c>
                <w:tcPr>
                  <w:tcW w:w="1199" w:type="pct"/>
                  <w:vMerge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69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2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61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c>
                <w:tcPr>
                  <w:tcW w:w="1199" w:type="pct"/>
                  <w:vMerge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69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2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61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c>
                <w:tcPr>
                  <w:tcW w:w="1199" w:type="pct"/>
                  <w:vMerge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69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2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61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c>
                <w:tcPr>
                  <w:tcW w:w="1199" w:type="pct"/>
                  <w:vMerge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69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2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61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c>
                <w:tcPr>
                  <w:tcW w:w="1199" w:type="pct"/>
                  <w:vMerge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69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2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61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c>
                <w:tcPr>
                  <w:tcW w:w="1199" w:type="pct"/>
                  <w:vMerge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69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2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61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c>
                <w:tcPr>
                  <w:tcW w:w="1199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lastRenderedPageBreak/>
                    <w:t>Did you feel your heartrate increase during the workout?</w:t>
                  </w:r>
                </w:p>
              </w:tc>
              <w:tc>
                <w:tcPr>
                  <w:tcW w:w="3801" w:type="pct"/>
                  <w:gridSpan w:val="3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c>
                <w:tcPr>
                  <w:tcW w:w="1199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Which part of your body did you feel was worked the hardest?</w:t>
                  </w:r>
                </w:p>
              </w:tc>
              <w:tc>
                <w:tcPr>
                  <w:tcW w:w="3801" w:type="pct"/>
                  <w:gridSpan w:val="3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54F38" w:rsidRPr="00190E34" w:rsidTr="00D54F38">
              <w:tc>
                <w:tcPr>
                  <w:tcW w:w="1199" w:type="pct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  <w:r w:rsidRPr="00190E34">
                    <w:rPr>
                      <w:rFonts w:asciiTheme="minorHAnsi" w:hAnsiTheme="minorHAnsi"/>
                    </w:rPr>
                    <w:t>Give this workout a rating out of 10 (1 being I didn’t enjoy it/didn’t give me a good workout, 10 being I loved it/it was a tough workout)</w:t>
                  </w:r>
                </w:p>
              </w:tc>
              <w:tc>
                <w:tcPr>
                  <w:tcW w:w="3801" w:type="pct"/>
                  <w:gridSpan w:val="3"/>
                </w:tcPr>
                <w:p w:rsidR="00D54F38" w:rsidRPr="00190E34" w:rsidRDefault="00D54F38" w:rsidP="001F6CA0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D54F38" w:rsidRPr="00190E34" w:rsidRDefault="00D54F38" w:rsidP="001F6CA0">
            <w:pPr>
              <w:rPr>
                <w:rFonts w:asciiTheme="minorHAnsi" w:hAnsiTheme="minorHAnsi"/>
              </w:rPr>
            </w:pPr>
          </w:p>
        </w:tc>
      </w:tr>
    </w:tbl>
    <w:p w:rsidR="00D54F38" w:rsidRPr="00190E34" w:rsidRDefault="00D54F38" w:rsidP="00D54F38">
      <w:pPr>
        <w:spacing w:after="160" w:line="259" w:lineRule="auto"/>
        <w:rPr>
          <w:rFonts w:asciiTheme="minorHAnsi" w:hAnsiTheme="minorHAnsi"/>
        </w:rPr>
      </w:pPr>
    </w:p>
    <w:p w:rsidR="00D54F38" w:rsidRDefault="00D54F38" w:rsidP="00D54F38"/>
    <w:sectPr w:rsidR="00D54F38" w:rsidSect="00D54F38">
      <w:headerReference w:type="default" r:id="rId28"/>
      <w:footerReference w:type="default" r:id="rId29"/>
      <w:type w:val="continuous"/>
      <w:pgSz w:w="16840" w:h="11900" w:orient="landscape"/>
      <w:pgMar w:top="763" w:right="1134" w:bottom="993" w:left="1134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842" w:rsidRDefault="00705842" w:rsidP="00190C24">
      <w:r>
        <w:separator/>
      </w:r>
    </w:p>
  </w:endnote>
  <w:endnote w:type="continuationSeparator" w:id="0">
    <w:p w:rsidR="00705842" w:rsidRDefault="00705842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753644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49EAE7D5" wp14:editId="568E7D6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2000" cy="972000"/>
          <wp:effectExtent l="0" t="0" r="190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842" w:rsidRDefault="00705842" w:rsidP="00190C24">
      <w:r>
        <w:separator/>
      </w:r>
    </w:p>
  </w:footnote>
  <w:footnote w:type="continuationSeparator" w:id="0">
    <w:p w:rsidR="00705842" w:rsidRDefault="00705842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657C3AFE" wp14:editId="09FBA26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EA9E6D46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C0627"/>
    <w:multiLevelType w:val="hybridMultilevel"/>
    <w:tmpl w:val="AF20D09C"/>
    <w:lvl w:ilvl="0" w:tplc="7D1C42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E12A3"/>
    <w:multiLevelType w:val="hybridMultilevel"/>
    <w:tmpl w:val="CE5672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63"/>
    <w:rsid w:val="000436FC"/>
    <w:rsid w:val="00075D6C"/>
    <w:rsid w:val="000A7230"/>
    <w:rsid w:val="000B61AC"/>
    <w:rsid w:val="000F5EE3"/>
    <w:rsid w:val="000F7FDE"/>
    <w:rsid w:val="0017085C"/>
    <w:rsid w:val="00190C24"/>
    <w:rsid w:val="002371F7"/>
    <w:rsid w:val="00253C8D"/>
    <w:rsid w:val="0029515B"/>
    <w:rsid w:val="002E6C37"/>
    <w:rsid w:val="002F78A2"/>
    <w:rsid w:val="00322478"/>
    <w:rsid w:val="00333459"/>
    <w:rsid w:val="00343E63"/>
    <w:rsid w:val="00364D1A"/>
    <w:rsid w:val="00404BCA"/>
    <w:rsid w:val="00444F85"/>
    <w:rsid w:val="004912DC"/>
    <w:rsid w:val="00494D66"/>
    <w:rsid w:val="004E2CF2"/>
    <w:rsid w:val="00590218"/>
    <w:rsid w:val="005979F1"/>
    <w:rsid w:val="005E7E6D"/>
    <w:rsid w:val="005F4331"/>
    <w:rsid w:val="006239A5"/>
    <w:rsid w:val="00636B71"/>
    <w:rsid w:val="00653CFD"/>
    <w:rsid w:val="006C3D8E"/>
    <w:rsid w:val="00705842"/>
    <w:rsid w:val="00717791"/>
    <w:rsid w:val="00753644"/>
    <w:rsid w:val="00775795"/>
    <w:rsid w:val="00781EFA"/>
    <w:rsid w:val="007D1162"/>
    <w:rsid w:val="00853B7B"/>
    <w:rsid w:val="008E6F9C"/>
    <w:rsid w:val="00907963"/>
    <w:rsid w:val="00940C2F"/>
    <w:rsid w:val="0096595E"/>
    <w:rsid w:val="009E5EE5"/>
    <w:rsid w:val="00A47F67"/>
    <w:rsid w:val="00A65710"/>
    <w:rsid w:val="00A778A7"/>
    <w:rsid w:val="00A87C08"/>
    <w:rsid w:val="00AB0A25"/>
    <w:rsid w:val="00AD56BC"/>
    <w:rsid w:val="00B33337"/>
    <w:rsid w:val="00B8699D"/>
    <w:rsid w:val="00BD7523"/>
    <w:rsid w:val="00C31451"/>
    <w:rsid w:val="00C36EDF"/>
    <w:rsid w:val="00CB07AD"/>
    <w:rsid w:val="00CB45D7"/>
    <w:rsid w:val="00CD793C"/>
    <w:rsid w:val="00CF107F"/>
    <w:rsid w:val="00D01CD2"/>
    <w:rsid w:val="00D54F38"/>
    <w:rsid w:val="00D75050"/>
    <w:rsid w:val="00D842DF"/>
    <w:rsid w:val="00DC5E03"/>
    <w:rsid w:val="00E22573"/>
    <w:rsid w:val="00E26F9B"/>
    <w:rsid w:val="00EC215D"/>
    <w:rsid w:val="00EF474F"/>
    <w:rsid w:val="00EF4AC5"/>
    <w:rsid w:val="00F42178"/>
    <w:rsid w:val="00F447A2"/>
    <w:rsid w:val="00F56ADB"/>
    <w:rsid w:val="00F75FD5"/>
    <w:rsid w:val="00FA266D"/>
    <w:rsid w:val="00FC6C02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E8920"/>
  <w15:chartTrackingRefBased/>
  <w15:docId w15:val="{CFCA9912-AF7B-404F-829D-B03DFD08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653CFD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CFD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CFD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CFD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3CFD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53CFD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CF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FD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53CFD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53CFD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53CFD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53CFD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53CFD"/>
    <w:rPr>
      <w:rFonts w:ascii="Arial" w:hAnsi="Arial" w:cs="Arial"/>
      <w:b/>
      <w:bCs/>
      <w:i/>
      <w:iCs/>
      <w:sz w:val="22"/>
      <w:szCs w:val="20"/>
    </w:rPr>
  </w:style>
  <w:style w:type="paragraph" w:styleId="NoSpacing">
    <w:name w:val="No Spacing"/>
    <w:uiPriority w:val="1"/>
    <w:qFormat/>
    <w:rsid w:val="00653CFD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653CFD"/>
    <w:pPr>
      <w:numPr>
        <w:numId w:val="3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53CFD"/>
    <w:rPr>
      <w:rFonts w:ascii="Arial" w:eastAsiaTheme="majorEastAsia" w:hAnsi="Arial" w:cstheme="majorBidi"/>
      <w:sz w:val="22"/>
    </w:rPr>
  </w:style>
  <w:style w:type="paragraph" w:styleId="Title">
    <w:name w:val="Title"/>
    <w:basedOn w:val="Normal"/>
    <w:next w:val="Normal"/>
    <w:link w:val="TitleChar"/>
    <w:uiPriority w:val="10"/>
    <w:rsid w:val="00653CFD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CF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53CFD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3CFD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653CF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653CFD"/>
    <w:rPr>
      <w:i/>
      <w:iCs/>
    </w:rPr>
  </w:style>
  <w:style w:type="character" w:styleId="IntenseEmphasis">
    <w:name w:val="Intense Emphasis"/>
    <w:basedOn w:val="DefaultParagraphFont"/>
    <w:uiPriority w:val="21"/>
    <w:rsid w:val="00653CFD"/>
    <w:rPr>
      <w:i/>
      <w:iCs/>
      <w:color w:val="auto"/>
    </w:rPr>
  </w:style>
  <w:style w:type="character" w:styleId="Strong">
    <w:name w:val="Strong"/>
    <w:basedOn w:val="DefaultParagraphFont"/>
    <w:uiPriority w:val="22"/>
    <w:rsid w:val="00653C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53C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CFD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653C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CFD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653CF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653CFD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653CFD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D54F38"/>
    <w:rPr>
      <w:rFonts w:eastAsiaTheme="minorEastAsia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ier.qld.gov.au/fitness/workouts/stability-and-balance/" TargetMode="External"/><Relationship Id="rId18" Type="http://schemas.openxmlformats.org/officeDocument/2006/relationships/hyperlink" Target="https://www.healthier.qld.gov.au/fitness/workouts/on-the-go-strength/" TargetMode="External"/><Relationship Id="rId26" Type="http://schemas.openxmlformats.org/officeDocument/2006/relationships/hyperlink" Target="https://www.healthier.qld.gov.au/fitness/workouts/no-running-cardio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ier.qld.gov.au/fitness/workouts/total-body-tonin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ealthier.qld.gov.au/fitness/workouts/on-the-go-strength/" TargetMode="External"/><Relationship Id="rId17" Type="http://schemas.openxmlformats.org/officeDocument/2006/relationships/hyperlink" Target="https://www.healthier.qld.gov.au/fitness/workouts/no-sweat-lunch-break/" TargetMode="External"/><Relationship Id="rId25" Type="http://schemas.openxmlformats.org/officeDocument/2006/relationships/hyperlink" Target="https://www.healthier.qld.gov.au/fitness/workouts/quick-co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ier.qld.gov.au/fitness/workouts/quick-core/" TargetMode="External"/><Relationship Id="rId20" Type="http://schemas.openxmlformats.org/officeDocument/2006/relationships/hyperlink" Target="https://www.healthier.qld.gov.au/fitness/workouts/no-running-cardio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ier.qld.gov.au/fitness/" TargetMode="External"/><Relationship Id="rId24" Type="http://schemas.openxmlformats.org/officeDocument/2006/relationships/hyperlink" Target="https://www.healthier.qld.gov.au/fitness/workouts/on-the-go-strength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ealthier.qld.gov.au/fitness/workouts/total-body-toning/" TargetMode="External"/><Relationship Id="rId23" Type="http://schemas.openxmlformats.org/officeDocument/2006/relationships/hyperlink" Target="https://www.healthier.qld.gov.au/fitness/workouts/no-sweat-lunch-break/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healthier.qld.gov.au/fitness/workouts/stability-and-balance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ier.qld.gov.au/fitness/workouts/no-running-cardio/" TargetMode="External"/><Relationship Id="rId22" Type="http://schemas.openxmlformats.org/officeDocument/2006/relationships/hyperlink" Target="https://www.healthier.qld.gov.au/fitness/workouts/quick-core/" TargetMode="External"/><Relationship Id="rId27" Type="http://schemas.openxmlformats.org/officeDocument/2006/relationships/hyperlink" Target="https://www.healthier.qld.gov.au/fitness/exercises/?intensity=moderate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xmil6\Desktop\Physical%20Activity%20@%20H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>
  <documentManagement>
    <PPContentApprover xmlns="f114f5df-7614-43c1-ba8e-2daa6e537108">
      <UserInfo>
        <DisplayName/>
        <AccountId xsi:nil="true"/>
        <AccountType/>
      </UserInfo>
    </PPContentApprover>
    <PPLastReviewedBy xmlns="f114f5df-7614-43c1-ba8e-2daa6e537108">
      <UserInfo>
        <DisplayName>opmig1</DisplayName>
        <AccountId>26</AccountId>
        <AccountType/>
      </UserInfo>
    </PPLastReviewedBy>
    <PPModeratedBy xmlns="f114f5df-7614-43c1-ba8e-2daa6e537108">
      <UserInfo>
        <DisplayName>opmig1</DisplayName>
        <AccountId>26</AccountId>
        <AccountType/>
      </UserInfo>
    </PPModeratedBy>
    <PPSubmittedBy xmlns="f114f5df-7614-43c1-ba8e-2daa6e537108">
      <UserInfo>
        <DisplayName>opmig1</DisplayName>
        <AccountId>26</AccountId>
        <AccountType/>
      </UserInfo>
    </PPSubmittedBy>
    <PPReferenceNumber xmlns="f114f5df-7614-43c1-ba8e-2daa6e537108" xsi:nil="true"/>
    <PPModeratedDate xmlns="f114f5df-7614-43c1-ba8e-2daa6e537108">2018-03-29T06:41:40+00:00</PPModeratedDate>
    <PPLastReviewedDate xmlns="f114f5df-7614-43c1-ba8e-2daa6e537108">2018-03-29T06:41:41+00:00</PPLastReviewedDate>
    <PPContentAuthor xmlns="f114f5df-7614-43c1-ba8e-2daa6e537108">
      <UserInfo>
        <DisplayName/>
        <AccountId xsi:nil="true"/>
        <AccountType/>
      </UserInfo>
    </PPContentAuthor>
    <PPContentOwner xmlns="f114f5df-7614-43c1-ba8e-2daa6e537108">
      <UserInfo>
        <DisplayName/>
        <AccountId xsi:nil="true"/>
        <AccountType/>
      </UserInfo>
    </PPContentOwner>
    <PPSubmittedDate xmlns="f114f5df-7614-43c1-ba8e-2daa6e537108">2018-03-29T06:41:26+00:00</PPSubmittedDate>
    <PPPublishedNotificationAddresses xmlns="f114f5df-7614-43c1-ba8e-2daa6e537108" xsi:nil="true"/>
    <PPReviewDate xmlns="f114f5df-7614-43c1-ba8e-2daa6e537108" xsi:nil="true"/>
    <PublishingExpirationDate xmlns="http://schemas.microsoft.com/sharepoint/v3" xsi:nil="true"/>
    <PublishingStartDate xmlns="http://schemas.microsoft.com/sharepoint/v3" xsi:nil="true"/>
    <Category_x0020_Curriculum xmlns="f114f5df-7614-43c1-ba8e-2daa6e5371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91D71AFE967429074EF11CCC3E549" ma:contentTypeVersion="0" ma:contentTypeDescription="Create a new document." ma:contentTypeScope="" ma:versionID="f39cbe2117befdec1ca7aa925a73fa3b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dd74be7adab8f9d16767cbebbfd202c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Curriculum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Curriculum" ma:index="10" nillable="true" ma:displayName="IA Category 6" ma:format="Dropdown" ma:internalName="Category_x0020_Curriculum">
      <xsd:simpleType>
        <xsd:restriction base="dms:Choice">
          <xsd:enumeration value="Curriculum"/>
          <xsd:enumeration value="Certificates and assessment"/>
          <xsd:enumeration value="Curriculum"/>
          <xsd:enumeration value="Resources"/>
          <xsd:enumeration value="School websites"/>
          <xsd:enumeration value="Technology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352624-8C4D-423F-8AFD-81E8AAECBD22}"/>
</file>

<file path=customXml/itemProps2.xml><?xml version="1.0" encoding="utf-8"?>
<ds:datastoreItem xmlns:ds="http://schemas.openxmlformats.org/officeDocument/2006/customXml" ds:itemID="{DFBD832C-80FD-4F0D-8F4C-93FD5CA09BD2}"/>
</file>

<file path=customXml/itemProps3.xml><?xml version="1.0" encoding="utf-8"?>
<ds:datastoreItem xmlns:ds="http://schemas.openxmlformats.org/officeDocument/2006/customXml" ds:itemID="{6CE3FFBA-5F34-4C7F-8A6C-40716DCBA94F}"/>
</file>

<file path=customXml/itemProps4.xml><?xml version="1.0" encoding="utf-8"?>
<ds:datastoreItem xmlns:ds="http://schemas.openxmlformats.org/officeDocument/2006/customXml" ds:itemID="{8A712542-11FB-4BB4-A086-AD53E3C3F807}"/>
</file>

<file path=docProps/app.xml><?xml version="1.0" encoding="utf-8"?>
<Properties xmlns="http://schemas.openxmlformats.org/officeDocument/2006/extended-properties" xmlns:vt="http://schemas.openxmlformats.org/officeDocument/2006/docPropsVTypes">
  <Template>Physical Activity @ Home.DOTX</Template>
  <TotalTime>0</TotalTime>
  <Pages>11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Schools A4 page landscape</vt:lpstr>
    </vt:vector>
  </TitlesOfParts>
  <Company>Queensland Government</Company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Activity @ Home Years 7-12</dc:title>
  <dc:subject/>
  <dc:creator>Queensland Government</dc:creator>
  <cp:keywords>state schools generic</cp:keywords>
  <dc:description/>
  <cp:lastModifiedBy>MILLAR, Blair</cp:lastModifiedBy>
  <cp:revision>1</cp:revision>
  <cp:lastPrinted>2017-12-18T04:28:00Z</cp:lastPrinted>
  <dcterms:created xsi:type="dcterms:W3CDTF">2020-04-09T03:30:00Z</dcterms:created>
  <dcterms:modified xsi:type="dcterms:W3CDTF">2020-04-09T03:30:00Z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0x01010010E91D71AFE967429074EF11CCC3E549</vt:lpwstr>
  </property>
  <property fmtid="{D5CDD505-2E9C-101B-9397-08002B2CF9AE}" pid="3" name="URL">
    <vt:lpwstr/>
  </property>
</Properties>
</file>