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4A944" w14:textId="133390B1" w:rsidR="00D33048" w:rsidRPr="00A338CB" w:rsidRDefault="00DB05B1" w:rsidP="00D33048">
      <w:pPr>
        <w:pStyle w:val="Heading1"/>
        <w:spacing w:after="0" w:line="240" w:lineRule="auto"/>
        <w:jc w:val="center"/>
        <w:rPr>
          <w:noProof/>
          <w:sz w:val="36"/>
          <w:szCs w:val="36"/>
        </w:rPr>
      </w:pPr>
      <w:r>
        <w:rPr>
          <w:noProof/>
        </w:rPr>
        <mc:AlternateContent>
          <mc:Choice Requires="wps">
            <w:drawing>
              <wp:anchor distT="0" distB="0" distL="114300" distR="114300" simplePos="0" relativeHeight="251661312" behindDoc="0" locked="0" layoutInCell="1" allowOverlap="1" wp14:anchorId="3C429FF5" wp14:editId="6A2D2309">
                <wp:simplePos x="0" y="0"/>
                <wp:positionH relativeFrom="column">
                  <wp:posOffset>2524125</wp:posOffset>
                </wp:positionH>
                <wp:positionV relativeFrom="paragraph">
                  <wp:posOffset>-657860</wp:posOffset>
                </wp:positionV>
                <wp:extent cx="4296668" cy="306056"/>
                <wp:effectExtent l="0" t="0" r="0" b="0"/>
                <wp:wrapNone/>
                <wp:docPr id="89" name="Text Box 89"/>
                <wp:cNvGraphicFramePr/>
                <a:graphic xmlns:a="http://schemas.openxmlformats.org/drawingml/2006/main">
                  <a:graphicData uri="http://schemas.microsoft.com/office/word/2010/wordprocessingShape">
                    <wps:wsp>
                      <wps:cNvSpPr txBox="1"/>
                      <wps:spPr>
                        <a:xfrm>
                          <a:off x="0" y="0"/>
                          <a:ext cx="4296668" cy="306056"/>
                        </a:xfrm>
                        <a:prstGeom prst="rect">
                          <a:avLst/>
                        </a:prstGeom>
                        <a:noFill/>
                        <a:ln w="6350">
                          <a:noFill/>
                        </a:ln>
                      </wps:spPr>
                      <wps:txbx>
                        <w:txbxContent>
                          <w:p w14:paraId="521505C5" w14:textId="77777777" w:rsidR="00DB05B1" w:rsidRPr="00A842C4" w:rsidRDefault="00DB05B1" w:rsidP="00DB05B1">
                            <w:pPr>
                              <w:jc w:val="right"/>
                              <w:rPr>
                                <w:color w:val="FFFFFF" w:themeColor="light1"/>
                                <w:sz w:val="20"/>
                                <w:szCs w:val="20"/>
                              </w:rPr>
                            </w:pPr>
                            <w:r>
                              <w:rPr>
                                <w:color w:val="FFFFFF" w:themeColor="light1"/>
                                <w:sz w:val="20"/>
                                <w:szCs w:val="20"/>
                              </w:rPr>
                              <w:t>Specialist Disability Support in Schools (SDSS) Program</w:t>
                            </w:r>
                          </w:p>
                          <w:p w14:paraId="0B8B3727" w14:textId="77777777" w:rsidR="00DB05B1" w:rsidRPr="00A842C4" w:rsidRDefault="00DB05B1" w:rsidP="00DB05B1">
                            <w:pPr>
                              <w:rPr>
                                <w:color w:val="FFFFFF" w:themeColor="light1"/>
                                <w:sz w:val="20"/>
                                <w:szCs w:val="20"/>
                              </w:rPr>
                            </w:pPr>
                            <w:r>
                              <w:rPr>
                                <w:color w:val="FFFFFF" w:themeColor="light1"/>
                                <w:sz w:val="20"/>
                                <w:szCs w:val="20"/>
                              </w:rPr>
                              <w:t>z</w:t>
                            </w:r>
                          </w:p>
                        </w:txbxContent>
                      </wps:txbx>
                      <wps:bodyPr rot="0" spcFirstLastPara="0" vertOverflow="overflow" horzOverflow="overflow" vert="horz" wrap="square" lIns="0" tIns="0" rIns="251999"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429FF5" id="_x0000_t202" coordsize="21600,21600" o:spt="202" path="m,l,21600r21600,l21600,xe">
                <v:stroke joinstyle="miter"/>
                <v:path gradientshapeok="t" o:connecttype="rect"/>
              </v:shapetype>
              <v:shape id="Text Box 89" o:spid="_x0000_s1026" type="#_x0000_t202" style="position:absolute;left:0;text-align:left;margin-left:198.75pt;margin-top:-51.8pt;width:338.3pt;height:2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" filled="f" stroked="f" strokeweight=".5pt">
                <v:textbox inset="0,0,6.99997mm,0">
                  <w:txbxContent>
                    <w:p w14:paraId="521505C5" w14:textId="77777777" w:rsidR="00DB05B1" w:rsidRPr="00A842C4" w:rsidRDefault="00DB05B1" w:rsidP="00DB05B1">
                      <w:pPr>
                        <w:jc w:val="right"/>
                        <w:rPr>
                          <w:color w:val="FFFFFF" w:themeColor="light1"/>
                          <w:sz w:val="20"/>
                          <w:szCs w:val="20"/>
                        </w:rPr>
                      </w:pPr>
                      <w:r>
                        <w:rPr>
                          <w:color w:val="FFFFFF" w:themeColor="light1"/>
                          <w:sz w:val="20"/>
                          <w:szCs w:val="20"/>
                        </w:rPr>
                        <w:t>Specialist Disability Support in Schools (SDSS) Program</w:t>
                      </w:r>
                    </w:p>
                    <w:p w14:paraId="0B8B3727" w14:textId="77777777" w:rsidR="00DB05B1" w:rsidRPr="00A842C4" w:rsidRDefault="00DB05B1" w:rsidP="00DB05B1">
                      <w:pPr>
                        <w:rPr>
                          <w:color w:val="FFFFFF" w:themeColor="light1"/>
                          <w:sz w:val="20"/>
                          <w:szCs w:val="20"/>
                        </w:rPr>
                      </w:pPr>
                      <w:r>
                        <w:rPr>
                          <w:color w:val="FFFFFF" w:themeColor="light1"/>
                          <w:sz w:val="20"/>
                          <w:szCs w:val="20"/>
                        </w:rPr>
                        <w:t>z</w:t>
                      </w:r>
                    </w:p>
                  </w:txbxContent>
                </v:textbox>
              </v:shape>
            </w:pict>
          </mc:Fallback>
        </mc:AlternateContent>
      </w:r>
      <w:r w:rsidR="00D33048">
        <w:rPr>
          <w:noProof/>
          <w:sz w:val="36"/>
          <w:szCs w:val="36"/>
        </w:rPr>
        <w:t xml:space="preserve">School </w:t>
      </w:r>
      <w:r w:rsidR="00D33048" w:rsidRPr="00A338CB">
        <w:rPr>
          <w:noProof/>
          <w:sz w:val="36"/>
          <w:szCs w:val="36"/>
        </w:rPr>
        <w:t>Request For Support Form</w:t>
      </w:r>
    </w:p>
    <w:p w14:paraId="222E7E74" w14:textId="77777777" w:rsidR="00D33048" w:rsidRPr="00A338CB" w:rsidRDefault="00D33048" w:rsidP="00D33048">
      <w:pPr>
        <w:rPr>
          <w:rFonts w:eastAsia="MS Mincho" w:cs="Arial"/>
          <w:noProof/>
          <w:color w:val="14233C"/>
          <w:sz w:val="36"/>
          <w:szCs w:val="36"/>
          <w:lang w:val="en-GB"/>
        </w:rPr>
      </w:pPr>
      <w:r w:rsidRPr="00A338CB">
        <w:rPr>
          <w:rFonts w:eastAsia="MS Mincho" w:cs="Arial"/>
          <w:noProof/>
          <w:color w:val="14233C"/>
          <w:sz w:val="36"/>
          <w:szCs w:val="36"/>
          <w:lang w:val="en-GB"/>
        </w:rPr>
        <w:t>Specialist Disability Support in Schools (SDSS) Program</w:t>
      </w:r>
    </w:p>
    <w:p w14:paraId="6CB5FF6E" w14:textId="77777777" w:rsidR="00D33048" w:rsidRPr="00A338CB" w:rsidRDefault="00D33048" w:rsidP="00D33048">
      <w:pPr>
        <w:pStyle w:val="Heading1"/>
        <w:spacing w:after="480" w:line="240" w:lineRule="auto"/>
        <w:jc w:val="center"/>
        <w:rPr>
          <w:noProof/>
          <w:sz w:val="36"/>
          <w:szCs w:val="36"/>
        </w:rPr>
      </w:pPr>
      <w:r w:rsidRPr="00A338CB">
        <w:rPr>
          <w:noProof/>
          <w:sz w:val="36"/>
          <w:szCs w:val="36"/>
        </w:rPr>
        <w:t>School Support Services</w:t>
      </w:r>
    </w:p>
    <w:p w14:paraId="7C4C0EE6" w14:textId="77777777" w:rsidR="00D33048" w:rsidRPr="008A0CAB" w:rsidRDefault="00D33048" w:rsidP="00D33048">
      <w:pPr>
        <w:spacing w:after="0" w:line="240" w:lineRule="auto"/>
        <w:jc w:val="center"/>
        <w:rPr>
          <w:rFonts w:eastAsiaTheme="minorEastAsia" w:cs="Arial"/>
          <w:b/>
          <w:sz w:val="26"/>
          <w:szCs w:val="26"/>
          <w:lang w:eastAsia="zh-TW"/>
        </w:rPr>
      </w:pPr>
      <w:r w:rsidRPr="008A0CAB">
        <w:rPr>
          <w:rFonts w:eastAsiaTheme="minorEastAsia" w:cs="Arial"/>
          <w:b/>
          <w:sz w:val="26"/>
          <w:szCs w:val="26"/>
          <w:lang w:eastAsia="zh-TW"/>
        </w:rPr>
        <w:t>SECTION A</w:t>
      </w:r>
    </w:p>
    <w:p w14:paraId="0CE47FAD" w14:textId="77777777" w:rsidR="00D33048" w:rsidRPr="008A0CAB" w:rsidRDefault="00D33048" w:rsidP="00D33048">
      <w:pPr>
        <w:spacing w:after="0" w:line="240" w:lineRule="auto"/>
        <w:jc w:val="center"/>
        <w:rPr>
          <w:rFonts w:eastAsiaTheme="minorEastAsia" w:cs="Arial"/>
          <w:b/>
          <w:sz w:val="24"/>
          <w:lang w:eastAsia="zh-TW"/>
        </w:rPr>
      </w:pPr>
      <w:r w:rsidRPr="008A0CAB">
        <w:rPr>
          <w:rFonts w:eastAsiaTheme="minorEastAsia" w:cs="Arial"/>
          <w:b/>
          <w:sz w:val="24"/>
          <w:lang w:eastAsia="zh-TW"/>
        </w:rPr>
        <w:t>(If this request is for more than one eligible student, only one Section A is required)</w:t>
      </w:r>
    </w:p>
    <w:p w14:paraId="3502B58A" w14:textId="77777777" w:rsidR="00D33048" w:rsidRPr="008A0CAB" w:rsidRDefault="00D33048" w:rsidP="00D33048">
      <w:pPr>
        <w:spacing w:after="0" w:line="240" w:lineRule="auto"/>
        <w:jc w:val="center"/>
        <w:rPr>
          <w:rFonts w:eastAsiaTheme="minorEastAsia" w:cs="Arial"/>
          <w:szCs w:val="22"/>
          <w:lang w:eastAsia="zh-TW"/>
        </w:rPr>
      </w:pPr>
    </w:p>
    <w:tbl>
      <w:tblPr>
        <w:tblStyle w:val="TableGrid"/>
        <w:tblW w:w="10193" w:type="dxa"/>
        <w:tblInd w:w="-5" w:type="dxa"/>
        <w:shd w:val="clear" w:color="auto" w:fill="D9D9D9" w:themeFill="background1" w:themeFillShade="D9"/>
        <w:tblLook w:val="04A0" w:firstRow="1" w:lastRow="0" w:firstColumn="1" w:lastColumn="0" w:noHBand="0" w:noVBand="1"/>
      </w:tblPr>
      <w:tblGrid>
        <w:gridCol w:w="10193"/>
      </w:tblGrid>
      <w:tr w:rsidR="00D33048" w:rsidRPr="00201029" w14:paraId="0EAC865E" w14:textId="77777777" w:rsidTr="00E277BD">
        <w:trPr>
          <w:trHeight w:val="2604"/>
        </w:trPr>
        <w:tc>
          <w:tcPr>
            <w:tcW w:w="10193" w:type="dxa"/>
            <w:shd w:val="clear" w:color="auto" w:fill="22979A"/>
          </w:tcPr>
          <w:p w14:paraId="43FB309F" w14:textId="77777777" w:rsidR="00D33048" w:rsidRPr="00960608" w:rsidRDefault="00D33048" w:rsidP="00E277BD">
            <w:pPr>
              <w:spacing w:after="0" w:line="240" w:lineRule="auto"/>
              <w:jc w:val="center"/>
              <w:rPr>
                <w:rFonts w:eastAsiaTheme="minorEastAsia" w:cs="Arial"/>
                <w:color w:val="FFFFFF" w:themeColor="background1"/>
                <w:szCs w:val="22"/>
                <w:u w:val="single"/>
                <w:lang w:eastAsia="zh-TW"/>
              </w:rPr>
            </w:pPr>
          </w:p>
          <w:p w14:paraId="1685142A" w14:textId="77777777" w:rsidR="00D33048" w:rsidRPr="00960608" w:rsidRDefault="00D33048" w:rsidP="00E277BD">
            <w:pPr>
              <w:spacing w:after="0" w:line="240" w:lineRule="auto"/>
              <w:jc w:val="center"/>
              <w:rPr>
                <w:rFonts w:eastAsiaTheme="minorEastAsia" w:cs="Arial"/>
                <w:b/>
                <w:i/>
                <w:color w:val="FFFFFF" w:themeColor="background1"/>
                <w:sz w:val="20"/>
                <w:szCs w:val="20"/>
                <w:u w:val="single"/>
                <w:lang w:eastAsia="zh-TW"/>
              </w:rPr>
            </w:pPr>
            <w:r w:rsidRPr="00960608">
              <w:rPr>
                <w:rFonts w:eastAsiaTheme="minorEastAsia" w:cs="Arial"/>
                <w:b/>
                <w:i/>
                <w:color w:val="FFFFFF" w:themeColor="background1"/>
                <w:sz w:val="20"/>
                <w:szCs w:val="20"/>
                <w:u w:val="single"/>
                <w:lang w:eastAsia="zh-TW"/>
              </w:rPr>
              <w:t xml:space="preserve">Remove this box prior to providing </w:t>
            </w:r>
            <w:r>
              <w:rPr>
                <w:rFonts w:eastAsiaTheme="minorEastAsia" w:cs="Arial"/>
                <w:b/>
                <w:i/>
                <w:color w:val="FFFFFF" w:themeColor="background1"/>
                <w:sz w:val="20"/>
                <w:szCs w:val="20"/>
                <w:u w:val="single"/>
                <w:lang w:eastAsia="zh-TW"/>
              </w:rPr>
              <w:t>r</w:t>
            </w:r>
            <w:r w:rsidRPr="00960608">
              <w:rPr>
                <w:rFonts w:eastAsiaTheme="minorEastAsia" w:cs="Arial"/>
                <w:b/>
                <w:i/>
                <w:color w:val="FFFFFF" w:themeColor="background1"/>
                <w:sz w:val="20"/>
                <w:szCs w:val="20"/>
                <w:u w:val="single"/>
                <w:lang w:eastAsia="zh-TW"/>
              </w:rPr>
              <w:t xml:space="preserve">equest </w:t>
            </w:r>
            <w:r>
              <w:rPr>
                <w:rFonts w:eastAsiaTheme="minorEastAsia" w:cs="Arial"/>
                <w:b/>
                <w:i/>
                <w:color w:val="FFFFFF" w:themeColor="background1"/>
                <w:sz w:val="20"/>
                <w:szCs w:val="20"/>
                <w:u w:val="single"/>
                <w:lang w:eastAsia="zh-TW"/>
              </w:rPr>
              <w:t>f</w:t>
            </w:r>
            <w:r w:rsidRPr="00960608">
              <w:rPr>
                <w:rFonts w:eastAsiaTheme="minorEastAsia" w:cs="Arial"/>
                <w:b/>
                <w:i/>
                <w:color w:val="FFFFFF" w:themeColor="background1"/>
                <w:sz w:val="20"/>
                <w:szCs w:val="20"/>
                <w:u w:val="single"/>
                <w:lang w:eastAsia="zh-TW"/>
              </w:rPr>
              <w:t>orm to schools</w:t>
            </w:r>
          </w:p>
          <w:p w14:paraId="0A633EEA" w14:textId="77777777" w:rsidR="00D33048" w:rsidRDefault="00D33048" w:rsidP="00E277BD">
            <w:pPr>
              <w:spacing w:after="0" w:line="240" w:lineRule="auto"/>
              <w:jc w:val="both"/>
              <w:rPr>
                <w:rFonts w:eastAsiaTheme="minorEastAsia" w:cs="Arial"/>
                <w:b/>
                <w:i/>
                <w:color w:val="FFFFFF" w:themeColor="background1"/>
                <w:sz w:val="20"/>
                <w:szCs w:val="20"/>
                <w:lang w:eastAsia="zh-TW"/>
              </w:rPr>
            </w:pPr>
          </w:p>
          <w:p w14:paraId="1C715E91" w14:textId="77777777" w:rsidR="00D33048" w:rsidRPr="00201029" w:rsidRDefault="00D33048" w:rsidP="00E277BD">
            <w:pPr>
              <w:spacing w:after="0" w:line="240" w:lineRule="auto"/>
              <w:jc w:val="both"/>
              <w:rPr>
                <w:rFonts w:eastAsiaTheme="minorEastAsia" w:cs="Arial"/>
                <w:i/>
                <w:color w:val="FFFFFF" w:themeColor="background1"/>
                <w:sz w:val="20"/>
                <w:szCs w:val="20"/>
                <w:lang w:eastAsia="zh-TW"/>
              </w:rPr>
            </w:pPr>
            <w:r w:rsidRPr="00201029">
              <w:rPr>
                <w:rFonts w:eastAsiaTheme="minorEastAsia" w:cs="Arial"/>
                <w:b/>
                <w:i/>
                <w:color w:val="FFFFFF" w:themeColor="background1"/>
                <w:sz w:val="20"/>
                <w:szCs w:val="20"/>
                <w:lang w:eastAsia="zh-TW"/>
              </w:rPr>
              <w:t xml:space="preserve">Please Note – </w:t>
            </w:r>
            <w:r w:rsidRPr="00201029">
              <w:rPr>
                <w:rFonts w:eastAsiaTheme="minorEastAsia" w:cs="Arial"/>
                <w:i/>
                <w:color w:val="FFFFFF" w:themeColor="background1"/>
                <w:sz w:val="20"/>
                <w:szCs w:val="20"/>
                <w:lang w:eastAsia="zh-TW"/>
              </w:rPr>
              <w:t xml:space="preserve">It is a requirement of your Service Agreement to obtain a signed School Request for Support Form for each student, which </w:t>
            </w:r>
            <w:r w:rsidRPr="00201029">
              <w:rPr>
                <w:rFonts w:eastAsiaTheme="minorEastAsia" w:cs="Arial"/>
                <w:b/>
                <w:i/>
                <w:color w:val="FFFFFF" w:themeColor="background1"/>
                <w:sz w:val="20"/>
                <w:szCs w:val="20"/>
                <w:u w:val="single"/>
                <w:lang w:eastAsia="zh-TW"/>
              </w:rPr>
              <w:t>must</w:t>
            </w:r>
            <w:r w:rsidRPr="00201029">
              <w:rPr>
                <w:rFonts w:eastAsiaTheme="minorEastAsia" w:cs="Arial"/>
                <w:i/>
                <w:color w:val="FFFFFF" w:themeColor="background1"/>
                <w:sz w:val="20"/>
                <w:szCs w:val="20"/>
                <w:lang w:eastAsia="zh-TW"/>
              </w:rPr>
              <w:t xml:space="preserve"> be renewed </w:t>
            </w:r>
            <w:r w:rsidRPr="00201029">
              <w:rPr>
                <w:rFonts w:eastAsiaTheme="minorEastAsia" w:cs="Arial"/>
                <w:b/>
                <w:i/>
                <w:color w:val="FFFFFF" w:themeColor="background1"/>
                <w:sz w:val="20"/>
                <w:szCs w:val="20"/>
                <w:lang w:eastAsia="zh-TW"/>
              </w:rPr>
              <w:t>each school year</w:t>
            </w:r>
            <w:r w:rsidRPr="00201029">
              <w:rPr>
                <w:rFonts w:eastAsiaTheme="minorEastAsia" w:cs="Arial"/>
                <w:i/>
                <w:color w:val="FFFFFF" w:themeColor="background1"/>
                <w:sz w:val="20"/>
                <w:szCs w:val="20"/>
                <w:lang w:eastAsia="zh-TW"/>
              </w:rPr>
              <w:t xml:space="preserve">. Approved organisations may either utilise this template in its entirety </w:t>
            </w:r>
            <w:r w:rsidRPr="00201029">
              <w:rPr>
                <w:rFonts w:eastAsiaTheme="minorEastAsia" w:cs="Arial"/>
                <w:b/>
                <w:i/>
                <w:color w:val="FFFFFF" w:themeColor="background1"/>
                <w:sz w:val="20"/>
                <w:szCs w:val="20"/>
                <w:u w:val="single"/>
                <w:lang w:eastAsia="zh-TW"/>
              </w:rPr>
              <w:t>or</w:t>
            </w:r>
            <w:r w:rsidRPr="00201029">
              <w:rPr>
                <w:rFonts w:eastAsiaTheme="minorEastAsia" w:cs="Arial"/>
                <w:i/>
                <w:color w:val="FFFFFF" w:themeColor="background1"/>
                <w:sz w:val="20"/>
                <w:szCs w:val="20"/>
                <w:lang w:eastAsia="zh-TW"/>
              </w:rPr>
              <w:t xml:space="preserve"> incorporate </w:t>
            </w:r>
            <w:r w:rsidRPr="00201029">
              <w:rPr>
                <w:rFonts w:eastAsiaTheme="minorEastAsia" w:cs="Arial"/>
                <w:b/>
                <w:i/>
                <w:color w:val="FFFFFF" w:themeColor="background1"/>
                <w:sz w:val="20"/>
                <w:szCs w:val="20"/>
                <w:u w:val="single"/>
                <w:lang w:eastAsia="zh-TW"/>
              </w:rPr>
              <w:t>all</w:t>
            </w:r>
            <w:r w:rsidRPr="00201029">
              <w:rPr>
                <w:rFonts w:eastAsiaTheme="minorEastAsia" w:cs="Arial"/>
                <w:b/>
                <w:i/>
                <w:color w:val="FFFFFF" w:themeColor="background1"/>
                <w:sz w:val="20"/>
                <w:szCs w:val="20"/>
                <w:lang w:eastAsia="zh-TW"/>
              </w:rPr>
              <w:t xml:space="preserve"> </w:t>
            </w:r>
            <w:r w:rsidRPr="00201029">
              <w:rPr>
                <w:rFonts w:eastAsiaTheme="minorEastAsia" w:cs="Arial"/>
                <w:i/>
                <w:color w:val="FFFFFF" w:themeColor="background1"/>
                <w:sz w:val="20"/>
                <w:szCs w:val="20"/>
                <w:lang w:eastAsia="zh-TW"/>
              </w:rPr>
              <w:t>provisions contained within this template into their own document for schools to request services under the SDSS Program.</w:t>
            </w:r>
          </w:p>
          <w:p w14:paraId="4445A60F" w14:textId="77777777" w:rsidR="00D33048" w:rsidRPr="00201029" w:rsidRDefault="00D33048" w:rsidP="00E277BD">
            <w:pPr>
              <w:spacing w:after="0" w:line="240" w:lineRule="auto"/>
              <w:jc w:val="both"/>
              <w:rPr>
                <w:rFonts w:eastAsiaTheme="minorEastAsia" w:cs="Arial"/>
                <w:i/>
                <w:color w:val="FFFFFF" w:themeColor="background1"/>
                <w:sz w:val="20"/>
                <w:szCs w:val="20"/>
                <w:lang w:eastAsia="zh-TW"/>
              </w:rPr>
            </w:pPr>
          </w:p>
          <w:p w14:paraId="3F006EEE" w14:textId="77777777" w:rsidR="00D33048" w:rsidRPr="00201029" w:rsidRDefault="00D33048" w:rsidP="00E277BD">
            <w:pPr>
              <w:spacing w:after="0" w:line="240" w:lineRule="auto"/>
              <w:jc w:val="both"/>
              <w:rPr>
                <w:rFonts w:eastAsiaTheme="minorEastAsia" w:cs="Arial"/>
                <w:i/>
                <w:color w:val="FFFFFF" w:themeColor="background1"/>
                <w:sz w:val="20"/>
                <w:szCs w:val="20"/>
                <w:lang w:eastAsia="zh-TW"/>
              </w:rPr>
            </w:pPr>
            <w:r w:rsidRPr="00201029">
              <w:rPr>
                <w:rFonts w:eastAsiaTheme="minorEastAsia" w:cs="Arial"/>
                <w:i/>
                <w:color w:val="FFFFFF" w:themeColor="background1"/>
                <w:sz w:val="20"/>
                <w:szCs w:val="20"/>
                <w:lang w:eastAsia="zh-TW"/>
              </w:rPr>
              <w:t>A renewal form for ongoing SDSS services in subsequent school years (following the first year of service) is essential. Each year, the renewal form must be signed by the school principal (or approved delegate), and must confirm renewed parent/guardian consent and ongoing eligibility of the student for SDSS services. Attach the renewal form to the original approved School Request for Support Form for record keeping purposes.</w:t>
            </w:r>
          </w:p>
        </w:tc>
      </w:tr>
    </w:tbl>
    <w:p w14:paraId="0BAB78D4" w14:textId="77777777" w:rsidR="00D33048" w:rsidRPr="008A0CAB" w:rsidRDefault="00D33048" w:rsidP="00D33048">
      <w:pPr>
        <w:spacing w:after="0" w:line="259" w:lineRule="auto"/>
        <w:rPr>
          <w:rFonts w:eastAsiaTheme="minorEastAsia" w:cs="Arial"/>
          <w:szCs w:val="22"/>
          <w:lang w:eastAsia="zh-TW"/>
        </w:rPr>
      </w:pPr>
    </w:p>
    <w:tbl>
      <w:tblPr>
        <w:tblStyle w:val="TableGrid"/>
        <w:tblW w:w="10206"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5403"/>
        <w:gridCol w:w="4803"/>
      </w:tblGrid>
      <w:tr w:rsidR="00D33048" w:rsidRPr="008A0CAB" w14:paraId="5B8D37C0" w14:textId="77777777" w:rsidTr="00E277BD">
        <w:tc>
          <w:tcPr>
            <w:tcW w:w="10206" w:type="dxa"/>
            <w:gridSpan w:val="2"/>
            <w:tcBorders>
              <w:top w:val="nil"/>
              <w:left w:val="nil"/>
              <w:bottom w:val="nil"/>
              <w:right w:val="nil"/>
            </w:tcBorders>
            <w:shd w:val="clear" w:color="auto" w:fill="22979A"/>
          </w:tcPr>
          <w:p w14:paraId="4C4704BA" w14:textId="77777777" w:rsidR="00D33048" w:rsidRPr="008A0CAB" w:rsidRDefault="00D33048" w:rsidP="00E277BD">
            <w:pPr>
              <w:spacing w:before="120" w:line="259" w:lineRule="auto"/>
              <w:rPr>
                <w:rFonts w:eastAsiaTheme="minorEastAsia" w:cs="Arial"/>
                <w:b/>
                <w:sz w:val="24"/>
                <w:szCs w:val="22"/>
                <w:lang w:eastAsia="zh-TW"/>
              </w:rPr>
            </w:pPr>
            <w:r w:rsidRPr="006E589E">
              <w:rPr>
                <w:rFonts w:eastAsiaTheme="minorEastAsia" w:cs="Arial"/>
                <w:b/>
                <w:color w:val="FFFFFF" w:themeColor="background1"/>
                <w:sz w:val="24"/>
                <w:szCs w:val="22"/>
                <w:lang w:eastAsia="zh-TW"/>
              </w:rPr>
              <w:t>Service Request</w:t>
            </w:r>
          </w:p>
        </w:tc>
      </w:tr>
      <w:tr w:rsidR="0042798E" w:rsidRPr="0042798E" w14:paraId="0C1762A3" w14:textId="77777777" w:rsidTr="00E277BD">
        <w:trPr>
          <w:trHeight w:val="284"/>
        </w:trPr>
        <w:tc>
          <w:tcPr>
            <w:tcW w:w="5403" w:type="dxa"/>
            <w:tcBorders>
              <w:top w:val="nil"/>
              <w:left w:val="nil"/>
              <w:bottom w:val="nil"/>
              <w:right w:val="nil"/>
            </w:tcBorders>
            <w:shd w:val="clear" w:color="auto" w:fill="auto"/>
          </w:tcPr>
          <w:p w14:paraId="53A094F8" w14:textId="77777777" w:rsidR="00D33048" w:rsidRPr="0042798E" w:rsidRDefault="00D33048" w:rsidP="00E277BD">
            <w:pPr>
              <w:shd w:val="clear" w:color="auto" w:fill="FFFFFF"/>
              <w:spacing w:before="120" w:line="259" w:lineRule="auto"/>
              <w:rPr>
                <w:rFonts w:eastAsiaTheme="majorEastAsia" w:cs="Arial"/>
                <w:szCs w:val="22"/>
                <w:lang w:eastAsia="zh-TW"/>
              </w:rPr>
            </w:pPr>
            <w:r w:rsidRPr="0042798E">
              <w:rPr>
                <w:rFonts w:eastAsiaTheme="majorEastAsia" w:cs="Arial"/>
                <w:szCs w:val="22"/>
                <w:lang w:eastAsia="zh-TW"/>
              </w:rPr>
              <w:t>School Name:</w:t>
            </w:r>
          </w:p>
        </w:tc>
        <w:tc>
          <w:tcPr>
            <w:tcW w:w="4803" w:type="dxa"/>
            <w:tcBorders>
              <w:top w:val="nil"/>
              <w:left w:val="nil"/>
              <w:bottom w:val="single" w:sz="8" w:space="0" w:color="auto"/>
              <w:right w:val="nil"/>
            </w:tcBorders>
          </w:tcPr>
          <w:p w14:paraId="527FCE3A" w14:textId="77777777" w:rsidR="00D33048" w:rsidRPr="0042798E" w:rsidRDefault="00D33048" w:rsidP="00E277BD">
            <w:pPr>
              <w:shd w:val="clear" w:color="auto" w:fill="FFFFFF"/>
              <w:spacing w:before="140" w:after="140" w:line="259" w:lineRule="auto"/>
              <w:rPr>
                <w:rFonts w:eastAsiaTheme="majorEastAsia" w:cs="Arial"/>
                <w:szCs w:val="22"/>
                <w:lang w:eastAsia="zh-TW"/>
              </w:rPr>
            </w:pPr>
          </w:p>
        </w:tc>
      </w:tr>
      <w:tr w:rsidR="0042798E" w:rsidRPr="0042798E" w14:paraId="6E3E5CD0" w14:textId="77777777" w:rsidTr="00E277BD">
        <w:trPr>
          <w:trHeight w:val="284"/>
        </w:trPr>
        <w:tc>
          <w:tcPr>
            <w:tcW w:w="5403" w:type="dxa"/>
            <w:tcBorders>
              <w:top w:val="nil"/>
              <w:left w:val="nil"/>
              <w:bottom w:val="nil"/>
              <w:right w:val="nil"/>
            </w:tcBorders>
            <w:shd w:val="clear" w:color="auto" w:fill="auto"/>
          </w:tcPr>
          <w:p w14:paraId="782FB957" w14:textId="77777777" w:rsidR="00D33048" w:rsidRPr="0042798E" w:rsidRDefault="00D33048" w:rsidP="00E277BD">
            <w:pPr>
              <w:shd w:val="clear" w:color="auto" w:fill="FFFFFF"/>
              <w:spacing w:before="120" w:line="259" w:lineRule="auto"/>
              <w:rPr>
                <w:rFonts w:eastAsiaTheme="majorEastAsia" w:cs="Arial"/>
                <w:szCs w:val="22"/>
                <w:lang w:eastAsia="zh-TW"/>
              </w:rPr>
            </w:pPr>
            <w:r w:rsidRPr="0042798E">
              <w:rPr>
                <w:rFonts w:eastAsiaTheme="majorEastAsia" w:cs="Arial"/>
                <w:szCs w:val="22"/>
                <w:lang w:eastAsia="zh-TW"/>
              </w:rPr>
              <w:t>School Address:</w:t>
            </w:r>
          </w:p>
        </w:tc>
        <w:tc>
          <w:tcPr>
            <w:tcW w:w="4803" w:type="dxa"/>
            <w:tcBorders>
              <w:top w:val="single" w:sz="8" w:space="0" w:color="auto"/>
              <w:left w:val="nil"/>
              <w:bottom w:val="single" w:sz="8" w:space="0" w:color="auto"/>
              <w:right w:val="nil"/>
            </w:tcBorders>
          </w:tcPr>
          <w:p w14:paraId="59E62C4D" w14:textId="77777777" w:rsidR="00D33048" w:rsidRPr="0042798E" w:rsidRDefault="00D33048" w:rsidP="00E277BD">
            <w:pPr>
              <w:shd w:val="clear" w:color="auto" w:fill="FFFFFF"/>
              <w:spacing w:before="140" w:after="140" w:line="259" w:lineRule="auto"/>
              <w:rPr>
                <w:rFonts w:eastAsiaTheme="majorEastAsia" w:cs="Arial"/>
                <w:szCs w:val="22"/>
                <w:lang w:eastAsia="zh-TW"/>
              </w:rPr>
            </w:pPr>
          </w:p>
        </w:tc>
      </w:tr>
      <w:tr w:rsidR="0042798E" w:rsidRPr="0042798E" w14:paraId="6CC8D24A" w14:textId="77777777" w:rsidTr="00E277BD">
        <w:trPr>
          <w:trHeight w:val="284"/>
        </w:trPr>
        <w:tc>
          <w:tcPr>
            <w:tcW w:w="5403" w:type="dxa"/>
            <w:tcBorders>
              <w:top w:val="nil"/>
              <w:left w:val="nil"/>
              <w:bottom w:val="nil"/>
              <w:right w:val="nil"/>
            </w:tcBorders>
            <w:shd w:val="clear" w:color="auto" w:fill="auto"/>
          </w:tcPr>
          <w:p w14:paraId="697B8568" w14:textId="77777777" w:rsidR="00D33048" w:rsidRPr="0042798E" w:rsidRDefault="00D33048" w:rsidP="00E277BD">
            <w:pPr>
              <w:shd w:val="clear" w:color="auto" w:fill="FFFFFF"/>
              <w:spacing w:before="120" w:line="259" w:lineRule="auto"/>
              <w:rPr>
                <w:rFonts w:eastAsiaTheme="majorEastAsia" w:cs="Arial"/>
                <w:szCs w:val="22"/>
                <w:lang w:eastAsia="zh-TW"/>
              </w:rPr>
            </w:pPr>
          </w:p>
        </w:tc>
        <w:tc>
          <w:tcPr>
            <w:tcW w:w="4803" w:type="dxa"/>
            <w:tcBorders>
              <w:top w:val="single" w:sz="8" w:space="0" w:color="auto"/>
              <w:left w:val="nil"/>
              <w:bottom w:val="single" w:sz="8" w:space="0" w:color="auto"/>
              <w:right w:val="nil"/>
            </w:tcBorders>
          </w:tcPr>
          <w:p w14:paraId="42B9CBB6" w14:textId="77777777" w:rsidR="00D33048" w:rsidRPr="0042798E" w:rsidRDefault="00D33048" w:rsidP="00E277BD">
            <w:pPr>
              <w:shd w:val="clear" w:color="auto" w:fill="FFFFFF"/>
              <w:spacing w:before="140" w:after="140" w:line="259" w:lineRule="auto"/>
              <w:rPr>
                <w:rFonts w:eastAsiaTheme="majorEastAsia" w:cs="Arial"/>
                <w:szCs w:val="22"/>
                <w:lang w:eastAsia="zh-TW"/>
              </w:rPr>
            </w:pPr>
          </w:p>
        </w:tc>
      </w:tr>
      <w:tr w:rsidR="0042798E" w:rsidRPr="0042798E" w14:paraId="76D9EC0F" w14:textId="77777777" w:rsidTr="00E277BD">
        <w:trPr>
          <w:trHeight w:val="284"/>
        </w:trPr>
        <w:tc>
          <w:tcPr>
            <w:tcW w:w="5403" w:type="dxa"/>
            <w:tcBorders>
              <w:top w:val="nil"/>
              <w:left w:val="nil"/>
              <w:bottom w:val="nil"/>
              <w:right w:val="nil"/>
            </w:tcBorders>
            <w:shd w:val="clear" w:color="auto" w:fill="auto"/>
          </w:tcPr>
          <w:p w14:paraId="6F386487" w14:textId="77777777" w:rsidR="00D33048" w:rsidRPr="0042798E" w:rsidRDefault="00D33048" w:rsidP="00E277BD">
            <w:pPr>
              <w:shd w:val="clear" w:color="auto" w:fill="FFFFFF"/>
              <w:spacing w:before="120" w:line="259" w:lineRule="auto"/>
              <w:rPr>
                <w:rFonts w:eastAsiaTheme="majorEastAsia" w:cs="Arial"/>
                <w:szCs w:val="22"/>
                <w:lang w:eastAsia="zh-TW"/>
              </w:rPr>
            </w:pPr>
            <w:r w:rsidRPr="0042798E">
              <w:rPr>
                <w:rFonts w:eastAsiaTheme="majorEastAsia" w:cs="Arial"/>
                <w:szCs w:val="22"/>
                <w:lang w:eastAsia="zh-TW"/>
              </w:rPr>
              <w:t>School Email Address:</w:t>
            </w:r>
          </w:p>
        </w:tc>
        <w:tc>
          <w:tcPr>
            <w:tcW w:w="4803" w:type="dxa"/>
            <w:tcBorders>
              <w:top w:val="single" w:sz="8" w:space="0" w:color="auto"/>
              <w:left w:val="nil"/>
              <w:bottom w:val="single" w:sz="8" w:space="0" w:color="auto"/>
              <w:right w:val="nil"/>
            </w:tcBorders>
          </w:tcPr>
          <w:p w14:paraId="617594CA" w14:textId="77777777" w:rsidR="00D33048" w:rsidRPr="0042798E" w:rsidRDefault="00D33048" w:rsidP="00E277BD">
            <w:pPr>
              <w:shd w:val="clear" w:color="auto" w:fill="FFFFFF"/>
              <w:spacing w:before="140" w:after="140" w:line="259" w:lineRule="auto"/>
              <w:rPr>
                <w:rFonts w:eastAsiaTheme="majorEastAsia" w:cs="Arial"/>
                <w:szCs w:val="22"/>
                <w:lang w:eastAsia="zh-TW"/>
              </w:rPr>
            </w:pPr>
          </w:p>
        </w:tc>
      </w:tr>
      <w:tr w:rsidR="0042798E" w:rsidRPr="0042798E" w14:paraId="5B1B2BA3" w14:textId="77777777" w:rsidTr="00E277BD">
        <w:trPr>
          <w:trHeight w:val="284"/>
        </w:trPr>
        <w:tc>
          <w:tcPr>
            <w:tcW w:w="5403" w:type="dxa"/>
            <w:tcBorders>
              <w:top w:val="nil"/>
              <w:left w:val="nil"/>
              <w:bottom w:val="nil"/>
              <w:right w:val="nil"/>
            </w:tcBorders>
            <w:shd w:val="clear" w:color="auto" w:fill="auto"/>
          </w:tcPr>
          <w:p w14:paraId="2142041F" w14:textId="77777777" w:rsidR="00D33048" w:rsidRPr="0042798E" w:rsidRDefault="00D33048" w:rsidP="00E277BD">
            <w:pPr>
              <w:shd w:val="clear" w:color="auto" w:fill="FFFFFF"/>
              <w:spacing w:before="120" w:line="259" w:lineRule="auto"/>
              <w:rPr>
                <w:rFonts w:eastAsiaTheme="majorEastAsia" w:cs="Arial"/>
                <w:szCs w:val="22"/>
                <w:lang w:eastAsia="zh-TW"/>
              </w:rPr>
            </w:pPr>
            <w:r w:rsidRPr="0042798E">
              <w:rPr>
                <w:rFonts w:eastAsiaTheme="majorEastAsia" w:cs="Arial"/>
                <w:szCs w:val="22"/>
                <w:lang w:eastAsia="zh-TW"/>
              </w:rPr>
              <w:t>School Phone Number:</w:t>
            </w:r>
          </w:p>
        </w:tc>
        <w:tc>
          <w:tcPr>
            <w:tcW w:w="4803" w:type="dxa"/>
            <w:tcBorders>
              <w:top w:val="single" w:sz="8" w:space="0" w:color="auto"/>
              <w:left w:val="nil"/>
              <w:bottom w:val="single" w:sz="8" w:space="0" w:color="auto"/>
              <w:right w:val="nil"/>
            </w:tcBorders>
          </w:tcPr>
          <w:p w14:paraId="7CA4D8B9" w14:textId="77777777" w:rsidR="00D33048" w:rsidRPr="0042798E" w:rsidRDefault="00D33048" w:rsidP="00E277BD">
            <w:pPr>
              <w:shd w:val="clear" w:color="auto" w:fill="FFFFFF"/>
              <w:spacing w:before="140" w:after="140" w:line="259" w:lineRule="auto"/>
              <w:rPr>
                <w:rFonts w:eastAsiaTheme="majorEastAsia" w:cs="Arial"/>
                <w:szCs w:val="22"/>
                <w:lang w:eastAsia="zh-TW"/>
              </w:rPr>
            </w:pPr>
          </w:p>
        </w:tc>
      </w:tr>
      <w:tr w:rsidR="0042798E" w:rsidRPr="0042798E" w14:paraId="6072EED1" w14:textId="77777777" w:rsidTr="00E277BD">
        <w:trPr>
          <w:trHeight w:val="284"/>
        </w:trPr>
        <w:tc>
          <w:tcPr>
            <w:tcW w:w="5403" w:type="dxa"/>
            <w:tcBorders>
              <w:top w:val="nil"/>
              <w:left w:val="nil"/>
              <w:bottom w:val="nil"/>
              <w:right w:val="nil"/>
            </w:tcBorders>
            <w:shd w:val="clear" w:color="auto" w:fill="auto"/>
          </w:tcPr>
          <w:p w14:paraId="3C6604ED" w14:textId="77777777" w:rsidR="00D33048" w:rsidRPr="0042798E" w:rsidRDefault="00D33048" w:rsidP="00E277BD">
            <w:pPr>
              <w:shd w:val="clear" w:color="auto" w:fill="FFFFFF"/>
              <w:spacing w:before="120" w:line="259" w:lineRule="auto"/>
              <w:rPr>
                <w:rFonts w:eastAsiaTheme="majorEastAsia" w:cs="Arial"/>
                <w:szCs w:val="22"/>
                <w:lang w:eastAsia="zh-TW"/>
              </w:rPr>
            </w:pPr>
            <w:r w:rsidRPr="0042798E">
              <w:rPr>
                <w:rFonts w:eastAsiaTheme="majorEastAsia" w:cs="Arial"/>
                <w:szCs w:val="22"/>
                <w:lang w:eastAsia="zh-TW"/>
              </w:rPr>
              <w:t>Name of person making request:</w:t>
            </w:r>
          </w:p>
        </w:tc>
        <w:tc>
          <w:tcPr>
            <w:tcW w:w="4803" w:type="dxa"/>
            <w:tcBorders>
              <w:top w:val="nil"/>
              <w:left w:val="nil"/>
              <w:bottom w:val="single" w:sz="4" w:space="0" w:color="auto"/>
              <w:right w:val="nil"/>
            </w:tcBorders>
          </w:tcPr>
          <w:p w14:paraId="30D7C37A" w14:textId="77777777" w:rsidR="00D33048" w:rsidRPr="0042798E" w:rsidRDefault="00D33048" w:rsidP="00E277BD">
            <w:pPr>
              <w:shd w:val="clear" w:color="auto" w:fill="FFFFFF"/>
              <w:spacing w:before="140" w:after="140" w:line="259" w:lineRule="auto"/>
              <w:rPr>
                <w:rFonts w:eastAsiaTheme="majorEastAsia" w:cs="Arial"/>
                <w:szCs w:val="22"/>
                <w:lang w:eastAsia="zh-TW"/>
              </w:rPr>
            </w:pPr>
          </w:p>
        </w:tc>
      </w:tr>
      <w:tr w:rsidR="0042798E" w:rsidRPr="0042798E" w14:paraId="0CBBE56C" w14:textId="77777777" w:rsidTr="00E277BD">
        <w:trPr>
          <w:trHeight w:val="284"/>
        </w:trPr>
        <w:tc>
          <w:tcPr>
            <w:tcW w:w="5403" w:type="dxa"/>
            <w:tcBorders>
              <w:top w:val="nil"/>
              <w:left w:val="nil"/>
              <w:bottom w:val="nil"/>
              <w:right w:val="nil"/>
            </w:tcBorders>
            <w:shd w:val="clear" w:color="auto" w:fill="auto"/>
          </w:tcPr>
          <w:p w14:paraId="3440BD6A" w14:textId="77777777" w:rsidR="00D33048" w:rsidRPr="0042798E" w:rsidRDefault="00D33048" w:rsidP="00E277BD">
            <w:pPr>
              <w:shd w:val="clear" w:color="auto" w:fill="FFFFFF"/>
              <w:spacing w:before="120" w:line="259" w:lineRule="auto"/>
              <w:rPr>
                <w:rFonts w:eastAsiaTheme="majorEastAsia" w:cs="Arial"/>
                <w:szCs w:val="22"/>
                <w:lang w:eastAsia="zh-TW"/>
              </w:rPr>
            </w:pPr>
            <w:r w:rsidRPr="0042798E">
              <w:rPr>
                <w:rFonts w:eastAsiaTheme="majorEastAsia" w:cs="Arial"/>
                <w:szCs w:val="22"/>
                <w:lang w:eastAsia="zh-TW"/>
              </w:rPr>
              <w:t>Position of person making request (Contact):</w:t>
            </w:r>
          </w:p>
        </w:tc>
        <w:tc>
          <w:tcPr>
            <w:tcW w:w="4803" w:type="dxa"/>
            <w:tcBorders>
              <w:top w:val="single" w:sz="4" w:space="0" w:color="auto"/>
              <w:left w:val="nil"/>
              <w:bottom w:val="single" w:sz="8" w:space="0" w:color="auto"/>
              <w:right w:val="nil"/>
            </w:tcBorders>
          </w:tcPr>
          <w:p w14:paraId="32AF5E28" w14:textId="77777777" w:rsidR="00D33048" w:rsidRPr="0042798E" w:rsidRDefault="00D33048" w:rsidP="00E277BD">
            <w:pPr>
              <w:shd w:val="clear" w:color="auto" w:fill="FFFFFF"/>
              <w:spacing w:before="140" w:after="140" w:line="259" w:lineRule="auto"/>
              <w:rPr>
                <w:rFonts w:eastAsiaTheme="majorEastAsia" w:cs="Arial"/>
                <w:szCs w:val="22"/>
                <w:lang w:eastAsia="zh-TW"/>
              </w:rPr>
            </w:pPr>
          </w:p>
        </w:tc>
      </w:tr>
      <w:tr w:rsidR="0042798E" w:rsidRPr="0042798E" w14:paraId="469C17EF" w14:textId="77777777" w:rsidTr="00E277BD">
        <w:trPr>
          <w:trHeight w:val="284"/>
        </w:trPr>
        <w:tc>
          <w:tcPr>
            <w:tcW w:w="5403" w:type="dxa"/>
            <w:tcBorders>
              <w:top w:val="nil"/>
              <w:left w:val="nil"/>
              <w:bottom w:val="nil"/>
              <w:right w:val="nil"/>
            </w:tcBorders>
            <w:shd w:val="clear" w:color="auto" w:fill="auto"/>
          </w:tcPr>
          <w:p w14:paraId="1F5D1F40" w14:textId="77777777" w:rsidR="00D33048" w:rsidRPr="0042798E" w:rsidRDefault="00D33048" w:rsidP="00E277BD">
            <w:pPr>
              <w:shd w:val="clear" w:color="auto" w:fill="FFFFFF"/>
              <w:spacing w:before="120" w:line="259" w:lineRule="auto"/>
              <w:rPr>
                <w:rFonts w:eastAsiaTheme="majorEastAsia" w:cs="Arial"/>
                <w:szCs w:val="22"/>
                <w:lang w:eastAsia="zh-TW"/>
              </w:rPr>
            </w:pPr>
            <w:r w:rsidRPr="0042798E">
              <w:rPr>
                <w:rFonts w:eastAsiaTheme="majorEastAsia" w:cs="Arial"/>
                <w:szCs w:val="22"/>
                <w:lang w:eastAsia="zh-TW"/>
              </w:rPr>
              <w:t>School Contact’s Phone Number:</w:t>
            </w:r>
          </w:p>
        </w:tc>
        <w:tc>
          <w:tcPr>
            <w:tcW w:w="4803" w:type="dxa"/>
            <w:tcBorders>
              <w:top w:val="single" w:sz="8" w:space="0" w:color="auto"/>
              <w:left w:val="nil"/>
              <w:bottom w:val="single" w:sz="8" w:space="0" w:color="auto"/>
              <w:right w:val="nil"/>
            </w:tcBorders>
          </w:tcPr>
          <w:p w14:paraId="5284AADF" w14:textId="77777777" w:rsidR="00D33048" w:rsidRPr="0042798E" w:rsidRDefault="00D33048" w:rsidP="00E277BD">
            <w:pPr>
              <w:shd w:val="clear" w:color="auto" w:fill="FFFFFF"/>
              <w:spacing w:before="140" w:after="140" w:line="259" w:lineRule="auto"/>
              <w:rPr>
                <w:rFonts w:eastAsiaTheme="majorEastAsia" w:cs="Arial"/>
                <w:szCs w:val="22"/>
                <w:lang w:eastAsia="zh-TW"/>
              </w:rPr>
            </w:pPr>
          </w:p>
        </w:tc>
      </w:tr>
      <w:tr w:rsidR="00D33048" w:rsidRPr="0042798E" w14:paraId="6A391C29" w14:textId="77777777" w:rsidTr="00E277BD">
        <w:trPr>
          <w:trHeight w:val="284"/>
        </w:trPr>
        <w:tc>
          <w:tcPr>
            <w:tcW w:w="5403" w:type="dxa"/>
            <w:tcBorders>
              <w:top w:val="nil"/>
              <w:left w:val="nil"/>
              <w:bottom w:val="nil"/>
              <w:right w:val="nil"/>
            </w:tcBorders>
            <w:shd w:val="clear" w:color="auto" w:fill="auto"/>
          </w:tcPr>
          <w:p w14:paraId="6D4F0D61" w14:textId="77777777" w:rsidR="00D33048" w:rsidRPr="0042798E" w:rsidRDefault="00D33048" w:rsidP="00E277BD">
            <w:pPr>
              <w:shd w:val="clear" w:color="auto" w:fill="FFFFFF"/>
              <w:spacing w:before="120" w:line="259" w:lineRule="auto"/>
              <w:rPr>
                <w:rFonts w:eastAsiaTheme="majorEastAsia" w:cs="Arial"/>
                <w:szCs w:val="22"/>
                <w:lang w:eastAsia="zh-TW"/>
              </w:rPr>
            </w:pPr>
            <w:r w:rsidRPr="0042798E">
              <w:rPr>
                <w:rFonts w:eastAsiaTheme="majorEastAsia" w:cs="Arial"/>
                <w:szCs w:val="22"/>
                <w:lang w:eastAsia="zh-TW"/>
              </w:rPr>
              <w:t>School Contact’s Email Address:</w:t>
            </w:r>
          </w:p>
        </w:tc>
        <w:tc>
          <w:tcPr>
            <w:tcW w:w="4803" w:type="dxa"/>
            <w:tcBorders>
              <w:top w:val="single" w:sz="8" w:space="0" w:color="auto"/>
              <w:left w:val="nil"/>
              <w:bottom w:val="single" w:sz="8" w:space="0" w:color="auto"/>
              <w:right w:val="nil"/>
            </w:tcBorders>
          </w:tcPr>
          <w:p w14:paraId="0CC12F1D" w14:textId="77777777" w:rsidR="00D33048" w:rsidRPr="0042798E" w:rsidRDefault="00D33048" w:rsidP="00E277BD">
            <w:pPr>
              <w:shd w:val="clear" w:color="auto" w:fill="FFFFFF"/>
              <w:spacing w:before="140" w:after="140" w:line="259" w:lineRule="auto"/>
              <w:rPr>
                <w:rFonts w:eastAsiaTheme="majorEastAsia" w:cs="Arial"/>
                <w:szCs w:val="22"/>
                <w:lang w:eastAsia="zh-TW"/>
              </w:rPr>
            </w:pPr>
          </w:p>
        </w:tc>
      </w:tr>
    </w:tbl>
    <w:p w14:paraId="2BFA4CAD" w14:textId="77777777" w:rsidR="00D33048" w:rsidRPr="0042798E" w:rsidRDefault="00D33048" w:rsidP="00D33048">
      <w:pPr>
        <w:spacing w:after="0" w:line="240" w:lineRule="auto"/>
        <w:jc w:val="center"/>
        <w:rPr>
          <w:rFonts w:eastAsiaTheme="minorEastAsia" w:cs="Arial"/>
          <w:b/>
          <w:sz w:val="26"/>
          <w:szCs w:val="26"/>
          <w:lang w:eastAsia="zh-TW"/>
        </w:rPr>
      </w:pPr>
    </w:p>
    <w:tbl>
      <w:tblPr>
        <w:tblStyle w:val="TableGrid"/>
        <w:tblW w:w="9639"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5334"/>
        <w:gridCol w:w="620"/>
        <w:gridCol w:w="567"/>
        <w:gridCol w:w="1559"/>
        <w:gridCol w:w="709"/>
        <w:gridCol w:w="850"/>
      </w:tblGrid>
      <w:tr w:rsidR="0042798E" w:rsidRPr="0042798E" w14:paraId="78D5294A" w14:textId="77777777" w:rsidTr="00E277BD">
        <w:tc>
          <w:tcPr>
            <w:tcW w:w="5334" w:type="dxa"/>
            <w:tcBorders>
              <w:top w:val="nil"/>
              <w:left w:val="nil"/>
              <w:bottom w:val="nil"/>
              <w:right w:val="nil"/>
            </w:tcBorders>
            <w:vAlign w:val="center"/>
          </w:tcPr>
          <w:p w14:paraId="3C5C6562" w14:textId="77777777" w:rsidR="00D33048" w:rsidRPr="0042798E" w:rsidRDefault="00D33048" w:rsidP="00E277BD">
            <w:pPr>
              <w:shd w:val="clear" w:color="auto" w:fill="FFFFFF"/>
              <w:spacing w:before="120" w:line="259" w:lineRule="auto"/>
              <w:ind w:left="-105"/>
              <w:jc w:val="both"/>
              <w:rPr>
                <w:rFonts w:eastAsiaTheme="majorEastAsia" w:cs="Arial"/>
                <w:szCs w:val="22"/>
                <w:lang w:eastAsia="zh-TW"/>
              </w:rPr>
            </w:pPr>
            <w:r w:rsidRPr="0042798E">
              <w:rPr>
                <w:rFonts w:eastAsiaTheme="majorEastAsia" w:cs="Arial"/>
                <w:bCs/>
                <w:szCs w:val="22"/>
                <w:lang w:eastAsia="zh-TW"/>
              </w:rPr>
              <w:t>Has the school contacted their Regional Office to check if there are any supports and/or school based therapies available from the education sector?</w:t>
            </w:r>
            <w:r w:rsidRPr="0042798E">
              <w:rPr>
                <w:rFonts w:eastAsiaTheme="majorEastAsia" w:cs="Arial"/>
                <w:szCs w:val="22"/>
                <w:lang w:eastAsia="zh-TW"/>
              </w:rPr>
              <w:t xml:space="preserve"> </w:t>
            </w:r>
          </w:p>
        </w:tc>
        <w:tc>
          <w:tcPr>
            <w:tcW w:w="620" w:type="dxa"/>
            <w:tcBorders>
              <w:top w:val="nil"/>
              <w:left w:val="nil"/>
              <w:bottom w:val="nil"/>
              <w:right w:val="nil"/>
            </w:tcBorders>
            <w:vAlign w:val="center"/>
          </w:tcPr>
          <w:p w14:paraId="3FAA46F4" w14:textId="77777777" w:rsidR="00D33048" w:rsidRPr="0042798E" w:rsidRDefault="00D33048" w:rsidP="00E277BD">
            <w:pPr>
              <w:shd w:val="clear" w:color="auto" w:fill="FFFFFF"/>
              <w:spacing w:before="120" w:line="259" w:lineRule="auto"/>
              <w:jc w:val="both"/>
              <w:rPr>
                <w:rFonts w:eastAsiaTheme="majorEastAsia" w:cs="Arial"/>
                <w:bCs/>
                <w:szCs w:val="22"/>
                <w:lang w:eastAsia="zh-TW"/>
              </w:rPr>
            </w:pPr>
          </w:p>
        </w:tc>
        <w:tc>
          <w:tcPr>
            <w:tcW w:w="567" w:type="dxa"/>
            <w:tcBorders>
              <w:top w:val="nil"/>
              <w:left w:val="nil"/>
              <w:bottom w:val="nil"/>
              <w:right w:val="nil"/>
            </w:tcBorders>
            <w:vAlign w:val="center"/>
          </w:tcPr>
          <w:sdt>
            <w:sdtPr>
              <w:rPr>
                <w:rFonts w:eastAsiaTheme="majorEastAsia" w:cs="Arial"/>
                <w:bCs/>
                <w:sz w:val="32"/>
                <w:szCs w:val="22"/>
                <w:lang w:eastAsia="zh-TW"/>
              </w:rPr>
              <w:id w:val="-278877260"/>
              <w14:checkbox>
                <w14:checked w14:val="0"/>
                <w14:checkedState w14:val="2612" w14:font="MS Gothic"/>
                <w14:uncheckedState w14:val="2610" w14:font="MS Gothic"/>
              </w14:checkbox>
            </w:sdtPr>
            <w:sdtEndPr/>
            <w:sdtContent>
              <w:p w14:paraId="0270DD21" w14:textId="77777777" w:rsidR="00D33048" w:rsidRPr="0042798E" w:rsidRDefault="00D33048" w:rsidP="00E277BD">
                <w:pPr>
                  <w:shd w:val="clear" w:color="auto" w:fill="FFFFFF"/>
                  <w:spacing w:before="120" w:line="259" w:lineRule="auto"/>
                  <w:rPr>
                    <w:rFonts w:eastAsiaTheme="majorEastAsia" w:cs="Arial"/>
                    <w:bCs/>
                    <w:szCs w:val="22"/>
                    <w:lang w:eastAsia="zh-TW"/>
                  </w:rPr>
                </w:pPr>
                <w:r w:rsidRPr="0042798E">
                  <w:rPr>
                    <w:rFonts w:ascii="Segoe UI Symbol" w:eastAsiaTheme="majorEastAsia" w:hAnsi="Segoe UI Symbol" w:cs="Segoe UI Symbol"/>
                    <w:bCs/>
                    <w:sz w:val="32"/>
                    <w:szCs w:val="22"/>
                    <w:lang w:eastAsia="zh-TW"/>
                  </w:rPr>
                  <w:t>☐</w:t>
                </w:r>
              </w:p>
            </w:sdtContent>
          </w:sdt>
        </w:tc>
        <w:tc>
          <w:tcPr>
            <w:tcW w:w="1559" w:type="dxa"/>
            <w:tcBorders>
              <w:top w:val="nil"/>
              <w:left w:val="nil"/>
              <w:bottom w:val="nil"/>
              <w:right w:val="nil"/>
            </w:tcBorders>
            <w:vAlign w:val="center"/>
          </w:tcPr>
          <w:p w14:paraId="3EDFF056" w14:textId="77777777" w:rsidR="00D33048" w:rsidRPr="0042798E" w:rsidRDefault="00D33048" w:rsidP="00E277BD">
            <w:pPr>
              <w:shd w:val="clear" w:color="auto" w:fill="FFFFFF"/>
              <w:spacing w:before="120" w:line="259" w:lineRule="auto"/>
              <w:rPr>
                <w:rFonts w:eastAsiaTheme="majorEastAsia" w:cs="Arial"/>
                <w:bCs/>
                <w:szCs w:val="22"/>
                <w:lang w:eastAsia="zh-TW"/>
              </w:rPr>
            </w:pPr>
            <w:r w:rsidRPr="0042798E">
              <w:rPr>
                <w:rFonts w:eastAsiaTheme="majorEastAsia" w:cs="Arial"/>
                <w:bCs/>
                <w:szCs w:val="22"/>
                <w:lang w:eastAsia="zh-TW"/>
              </w:rPr>
              <w:t>Yes</w:t>
            </w:r>
          </w:p>
        </w:tc>
        <w:tc>
          <w:tcPr>
            <w:tcW w:w="709" w:type="dxa"/>
            <w:tcBorders>
              <w:top w:val="nil"/>
              <w:left w:val="nil"/>
              <w:bottom w:val="nil"/>
              <w:right w:val="nil"/>
            </w:tcBorders>
            <w:vAlign w:val="center"/>
          </w:tcPr>
          <w:sdt>
            <w:sdtPr>
              <w:rPr>
                <w:rFonts w:eastAsiaTheme="majorEastAsia" w:cs="Arial"/>
                <w:bCs/>
                <w:sz w:val="32"/>
                <w:szCs w:val="22"/>
                <w:lang w:eastAsia="zh-TW"/>
              </w:rPr>
              <w:id w:val="1771885440"/>
              <w14:checkbox>
                <w14:checked w14:val="0"/>
                <w14:checkedState w14:val="2612" w14:font="MS Gothic"/>
                <w14:uncheckedState w14:val="2610" w14:font="MS Gothic"/>
              </w14:checkbox>
            </w:sdtPr>
            <w:sdtEndPr/>
            <w:sdtContent>
              <w:p w14:paraId="3013F9AC" w14:textId="77777777" w:rsidR="00D33048" w:rsidRPr="0042798E" w:rsidRDefault="00D33048" w:rsidP="00E277BD">
                <w:pPr>
                  <w:shd w:val="clear" w:color="auto" w:fill="FFFFFF"/>
                  <w:spacing w:before="120" w:line="259" w:lineRule="auto"/>
                  <w:rPr>
                    <w:rFonts w:eastAsiaTheme="majorEastAsia" w:cs="Arial"/>
                    <w:bCs/>
                    <w:szCs w:val="22"/>
                    <w:lang w:eastAsia="zh-TW"/>
                  </w:rPr>
                </w:pPr>
                <w:r w:rsidRPr="0042798E">
                  <w:rPr>
                    <w:rFonts w:ascii="Segoe UI Symbol" w:eastAsiaTheme="majorEastAsia" w:hAnsi="Segoe UI Symbol" w:cs="Segoe UI Symbol"/>
                    <w:bCs/>
                    <w:sz w:val="32"/>
                    <w:szCs w:val="22"/>
                    <w:lang w:eastAsia="zh-TW"/>
                  </w:rPr>
                  <w:t>☐</w:t>
                </w:r>
              </w:p>
            </w:sdtContent>
          </w:sdt>
        </w:tc>
        <w:tc>
          <w:tcPr>
            <w:tcW w:w="850" w:type="dxa"/>
            <w:tcBorders>
              <w:top w:val="nil"/>
              <w:left w:val="nil"/>
              <w:bottom w:val="nil"/>
              <w:right w:val="nil"/>
            </w:tcBorders>
            <w:vAlign w:val="center"/>
          </w:tcPr>
          <w:p w14:paraId="095E1195" w14:textId="77777777" w:rsidR="00D33048" w:rsidRPr="0042798E" w:rsidRDefault="00D33048" w:rsidP="00E277BD">
            <w:pPr>
              <w:shd w:val="clear" w:color="auto" w:fill="FFFFFF"/>
              <w:spacing w:before="120" w:line="259" w:lineRule="auto"/>
              <w:rPr>
                <w:rFonts w:eastAsiaTheme="majorEastAsia" w:cs="Arial"/>
                <w:bCs/>
                <w:szCs w:val="22"/>
                <w:lang w:eastAsia="zh-TW"/>
              </w:rPr>
            </w:pPr>
            <w:r w:rsidRPr="0042798E">
              <w:rPr>
                <w:rFonts w:eastAsiaTheme="majorEastAsia" w:cs="Arial"/>
                <w:bCs/>
                <w:szCs w:val="22"/>
                <w:lang w:eastAsia="zh-TW"/>
              </w:rPr>
              <w:t>No</w:t>
            </w:r>
          </w:p>
        </w:tc>
      </w:tr>
    </w:tbl>
    <w:p w14:paraId="55A5A6F2" w14:textId="23E0B1E9" w:rsidR="00D67137" w:rsidRDefault="00D67137" w:rsidP="00D33048">
      <w:pPr>
        <w:pStyle w:val="Heading1"/>
      </w:pPr>
    </w:p>
    <w:p w14:paraId="4F56B133" w14:textId="77777777" w:rsidR="00D33048" w:rsidRPr="008A0CAB" w:rsidRDefault="00D33048" w:rsidP="00D33048">
      <w:pPr>
        <w:spacing w:after="0" w:line="240" w:lineRule="auto"/>
        <w:jc w:val="center"/>
        <w:rPr>
          <w:rFonts w:eastAsiaTheme="minorEastAsia" w:cs="Arial"/>
          <w:b/>
          <w:sz w:val="26"/>
          <w:szCs w:val="26"/>
          <w:lang w:eastAsia="zh-TW"/>
        </w:rPr>
      </w:pPr>
      <w:r w:rsidRPr="008A0CAB">
        <w:rPr>
          <w:rFonts w:eastAsiaTheme="minorEastAsia" w:cs="Arial"/>
          <w:b/>
          <w:sz w:val="26"/>
          <w:szCs w:val="26"/>
          <w:lang w:eastAsia="zh-TW"/>
        </w:rPr>
        <w:lastRenderedPageBreak/>
        <w:t>SECTION B</w:t>
      </w:r>
    </w:p>
    <w:p w14:paraId="4BD8C692" w14:textId="77777777" w:rsidR="00D33048" w:rsidRDefault="00D33048" w:rsidP="00D33048">
      <w:pPr>
        <w:spacing w:after="0" w:line="240" w:lineRule="auto"/>
        <w:jc w:val="center"/>
        <w:rPr>
          <w:rFonts w:eastAsiaTheme="minorEastAsia" w:cs="Arial"/>
          <w:b/>
          <w:sz w:val="24"/>
          <w:lang w:eastAsia="zh-TW"/>
        </w:rPr>
      </w:pPr>
      <w:r w:rsidRPr="002C343F">
        <w:rPr>
          <w:rFonts w:eastAsiaTheme="minorEastAsia" w:cs="Arial"/>
          <w:b/>
          <w:sz w:val="24"/>
          <w:lang w:eastAsia="zh-TW"/>
        </w:rPr>
        <w:t>(If this School Request for Support Form is for multiple eligible students, a Section B must be completed for each eligible student)</w:t>
      </w:r>
    </w:p>
    <w:p w14:paraId="5646AF19" w14:textId="77777777" w:rsidR="00D33048" w:rsidRDefault="00D33048" w:rsidP="00D33048">
      <w:pPr>
        <w:spacing w:after="0" w:line="240" w:lineRule="auto"/>
        <w:jc w:val="center"/>
        <w:rPr>
          <w:rFonts w:eastAsiaTheme="minorEastAsia" w:cs="Arial"/>
          <w:b/>
          <w:sz w:val="24"/>
          <w:lang w:eastAsia="zh-TW"/>
        </w:rPr>
      </w:pPr>
    </w:p>
    <w:tbl>
      <w:tblPr>
        <w:tblStyle w:val="TableGrid"/>
        <w:tblW w:w="9781"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3544"/>
        <w:gridCol w:w="6237"/>
      </w:tblGrid>
      <w:tr w:rsidR="00D33048" w:rsidRPr="002C343F" w14:paraId="63B09775" w14:textId="77777777" w:rsidTr="007471C7">
        <w:tc>
          <w:tcPr>
            <w:tcW w:w="9781" w:type="dxa"/>
            <w:gridSpan w:val="2"/>
            <w:tcBorders>
              <w:top w:val="nil"/>
              <w:left w:val="nil"/>
              <w:bottom w:val="nil"/>
              <w:right w:val="nil"/>
            </w:tcBorders>
            <w:shd w:val="clear" w:color="auto" w:fill="22979A"/>
          </w:tcPr>
          <w:p w14:paraId="70B826AC" w14:textId="77777777" w:rsidR="00D33048" w:rsidRPr="002C343F" w:rsidRDefault="00D33048" w:rsidP="00E277BD">
            <w:pPr>
              <w:spacing w:before="120" w:line="259" w:lineRule="auto"/>
              <w:rPr>
                <w:rFonts w:eastAsiaTheme="minorEastAsia" w:cs="Arial"/>
                <w:b/>
                <w:color w:val="FFFFFF" w:themeColor="background1"/>
                <w:sz w:val="24"/>
                <w:szCs w:val="22"/>
                <w:lang w:eastAsia="zh-TW"/>
              </w:rPr>
            </w:pPr>
            <w:r w:rsidRPr="002C343F">
              <w:rPr>
                <w:rFonts w:eastAsiaTheme="minorEastAsia" w:cs="Arial"/>
                <w:b/>
                <w:color w:val="FFFFFF" w:themeColor="background1"/>
                <w:sz w:val="24"/>
                <w:szCs w:val="22"/>
                <w:lang w:eastAsia="zh-TW"/>
              </w:rPr>
              <w:t>Student Details</w:t>
            </w:r>
          </w:p>
        </w:tc>
      </w:tr>
      <w:tr w:rsidR="00D33048" w:rsidRPr="002C343F" w14:paraId="03E13A8B" w14:textId="77777777" w:rsidTr="007471C7">
        <w:tc>
          <w:tcPr>
            <w:tcW w:w="3544" w:type="dxa"/>
            <w:tcBorders>
              <w:top w:val="nil"/>
              <w:left w:val="nil"/>
              <w:bottom w:val="nil"/>
              <w:right w:val="nil"/>
            </w:tcBorders>
            <w:shd w:val="clear" w:color="auto" w:fill="auto"/>
          </w:tcPr>
          <w:p w14:paraId="08AF50D4" w14:textId="77777777" w:rsidR="00D33048" w:rsidRPr="0042798E" w:rsidRDefault="00D33048" w:rsidP="00E277BD">
            <w:pPr>
              <w:shd w:val="clear" w:color="auto" w:fill="FFFFFF"/>
              <w:spacing w:before="120" w:line="259" w:lineRule="auto"/>
              <w:rPr>
                <w:rFonts w:eastAsiaTheme="majorEastAsia" w:cs="Arial"/>
                <w:szCs w:val="22"/>
                <w:lang w:eastAsia="zh-TW"/>
              </w:rPr>
            </w:pPr>
            <w:r w:rsidRPr="0042798E">
              <w:rPr>
                <w:rFonts w:eastAsiaTheme="majorEastAsia" w:cs="Arial"/>
                <w:szCs w:val="22"/>
                <w:lang w:eastAsia="zh-TW"/>
              </w:rPr>
              <w:t>Name:</w:t>
            </w:r>
          </w:p>
        </w:tc>
        <w:tc>
          <w:tcPr>
            <w:tcW w:w="6237" w:type="dxa"/>
            <w:tcBorders>
              <w:top w:val="nil"/>
              <w:left w:val="nil"/>
              <w:bottom w:val="single" w:sz="8" w:space="0" w:color="auto"/>
              <w:right w:val="nil"/>
            </w:tcBorders>
          </w:tcPr>
          <w:p w14:paraId="48BC8904" w14:textId="77777777" w:rsidR="00D33048" w:rsidRPr="002C343F" w:rsidRDefault="00D33048" w:rsidP="00E277BD">
            <w:pPr>
              <w:shd w:val="clear" w:color="auto" w:fill="FFFFFF"/>
              <w:spacing w:before="120" w:line="259" w:lineRule="auto"/>
              <w:rPr>
                <w:rFonts w:eastAsiaTheme="majorEastAsia" w:cs="Arial"/>
                <w:color w:val="0F2C51" w:themeColor="text1"/>
                <w:szCs w:val="22"/>
                <w:lang w:eastAsia="zh-TW"/>
              </w:rPr>
            </w:pPr>
          </w:p>
        </w:tc>
      </w:tr>
      <w:tr w:rsidR="00D33048" w:rsidRPr="002C343F" w14:paraId="2A505339" w14:textId="77777777" w:rsidTr="007471C7">
        <w:tc>
          <w:tcPr>
            <w:tcW w:w="3544" w:type="dxa"/>
            <w:tcBorders>
              <w:top w:val="nil"/>
              <w:left w:val="nil"/>
              <w:bottom w:val="nil"/>
              <w:right w:val="nil"/>
            </w:tcBorders>
            <w:shd w:val="clear" w:color="auto" w:fill="auto"/>
          </w:tcPr>
          <w:p w14:paraId="728FA309" w14:textId="77777777" w:rsidR="00D33048" w:rsidRPr="0042798E" w:rsidRDefault="00D33048" w:rsidP="00E277BD">
            <w:pPr>
              <w:shd w:val="clear" w:color="auto" w:fill="FFFFFF"/>
              <w:spacing w:before="120" w:line="259" w:lineRule="auto"/>
              <w:rPr>
                <w:rFonts w:eastAsiaTheme="majorEastAsia" w:cs="Arial"/>
                <w:szCs w:val="22"/>
                <w:lang w:eastAsia="zh-TW"/>
              </w:rPr>
            </w:pPr>
            <w:r w:rsidRPr="0042798E">
              <w:rPr>
                <w:rFonts w:eastAsiaTheme="majorEastAsia" w:cs="Arial"/>
                <w:szCs w:val="22"/>
                <w:lang w:eastAsia="zh-TW"/>
              </w:rPr>
              <w:t>School Year Level:</w:t>
            </w:r>
          </w:p>
        </w:tc>
        <w:tc>
          <w:tcPr>
            <w:tcW w:w="6237" w:type="dxa"/>
            <w:tcBorders>
              <w:top w:val="single" w:sz="8" w:space="0" w:color="auto"/>
              <w:left w:val="nil"/>
              <w:bottom w:val="single" w:sz="8" w:space="0" w:color="auto"/>
              <w:right w:val="nil"/>
            </w:tcBorders>
          </w:tcPr>
          <w:p w14:paraId="0B6E877C" w14:textId="77777777" w:rsidR="00D33048" w:rsidRPr="002C343F" w:rsidRDefault="00D33048" w:rsidP="00E277BD">
            <w:pPr>
              <w:shd w:val="clear" w:color="auto" w:fill="FFFFFF"/>
              <w:spacing w:before="120" w:line="259" w:lineRule="auto"/>
              <w:rPr>
                <w:rFonts w:eastAsiaTheme="majorEastAsia" w:cs="Arial"/>
                <w:color w:val="0F2C51" w:themeColor="text1"/>
                <w:szCs w:val="22"/>
                <w:lang w:eastAsia="zh-TW"/>
              </w:rPr>
            </w:pPr>
          </w:p>
        </w:tc>
      </w:tr>
      <w:tr w:rsidR="00D33048" w:rsidRPr="002C343F" w14:paraId="7D404C67" w14:textId="77777777" w:rsidTr="007471C7">
        <w:trPr>
          <w:trHeight w:val="86"/>
        </w:trPr>
        <w:tc>
          <w:tcPr>
            <w:tcW w:w="3544" w:type="dxa"/>
            <w:tcBorders>
              <w:top w:val="nil"/>
              <w:left w:val="nil"/>
              <w:bottom w:val="nil"/>
              <w:right w:val="nil"/>
            </w:tcBorders>
            <w:shd w:val="clear" w:color="auto" w:fill="auto"/>
          </w:tcPr>
          <w:p w14:paraId="66958DDE" w14:textId="77777777" w:rsidR="00D33048" w:rsidRPr="0042798E" w:rsidRDefault="00D33048" w:rsidP="00E277BD">
            <w:pPr>
              <w:shd w:val="clear" w:color="auto" w:fill="FFFFFF"/>
              <w:spacing w:before="120" w:line="259" w:lineRule="auto"/>
              <w:rPr>
                <w:rFonts w:eastAsiaTheme="majorEastAsia" w:cs="Arial"/>
                <w:szCs w:val="22"/>
                <w:lang w:eastAsia="zh-TW"/>
              </w:rPr>
            </w:pPr>
            <w:r w:rsidRPr="0042798E">
              <w:rPr>
                <w:rFonts w:eastAsiaTheme="majorEastAsia" w:cs="Arial"/>
                <w:szCs w:val="22"/>
                <w:lang w:eastAsia="zh-TW"/>
              </w:rPr>
              <w:t>Impairment Categories:</w:t>
            </w:r>
          </w:p>
        </w:tc>
        <w:tc>
          <w:tcPr>
            <w:tcW w:w="6237" w:type="dxa"/>
            <w:tcBorders>
              <w:top w:val="single" w:sz="8" w:space="0" w:color="auto"/>
              <w:left w:val="nil"/>
              <w:bottom w:val="single" w:sz="8" w:space="0" w:color="auto"/>
              <w:right w:val="nil"/>
            </w:tcBorders>
          </w:tcPr>
          <w:p w14:paraId="12706786" w14:textId="77777777" w:rsidR="00D33048" w:rsidRPr="002C343F" w:rsidRDefault="00D33048" w:rsidP="00E277BD">
            <w:pPr>
              <w:shd w:val="clear" w:color="auto" w:fill="FFFFFF"/>
              <w:spacing w:before="120" w:line="259" w:lineRule="auto"/>
              <w:rPr>
                <w:rFonts w:eastAsiaTheme="majorEastAsia" w:cs="Arial"/>
                <w:color w:val="0F2C51" w:themeColor="text1"/>
                <w:szCs w:val="22"/>
                <w:lang w:eastAsia="zh-TW"/>
              </w:rPr>
            </w:pPr>
          </w:p>
        </w:tc>
      </w:tr>
      <w:tr w:rsidR="00D33048" w:rsidRPr="002C343F" w14:paraId="51D5EF95" w14:textId="77777777" w:rsidTr="007471C7">
        <w:trPr>
          <w:trHeight w:val="86"/>
        </w:trPr>
        <w:tc>
          <w:tcPr>
            <w:tcW w:w="3544" w:type="dxa"/>
            <w:tcBorders>
              <w:top w:val="nil"/>
              <w:left w:val="nil"/>
              <w:bottom w:val="nil"/>
              <w:right w:val="nil"/>
            </w:tcBorders>
            <w:shd w:val="clear" w:color="auto" w:fill="auto"/>
          </w:tcPr>
          <w:p w14:paraId="26C00B9F" w14:textId="77777777" w:rsidR="00D33048" w:rsidRPr="002C343F" w:rsidRDefault="00D33048" w:rsidP="00E277BD">
            <w:pPr>
              <w:shd w:val="clear" w:color="auto" w:fill="FFFFFF"/>
              <w:spacing w:after="0" w:line="259" w:lineRule="auto"/>
              <w:rPr>
                <w:rFonts w:eastAsiaTheme="majorEastAsia" w:cs="Arial"/>
                <w:color w:val="0F2C51" w:themeColor="text1"/>
                <w:szCs w:val="22"/>
                <w:lang w:eastAsia="zh-TW"/>
              </w:rPr>
            </w:pPr>
          </w:p>
        </w:tc>
        <w:tc>
          <w:tcPr>
            <w:tcW w:w="6237" w:type="dxa"/>
            <w:tcBorders>
              <w:top w:val="single" w:sz="8" w:space="0" w:color="auto"/>
              <w:left w:val="nil"/>
              <w:bottom w:val="nil"/>
              <w:right w:val="nil"/>
            </w:tcBorders>
          </w:tcPr>
          <w:p w14:paraId="308AA482" w14:textId="77777777" w:rsidR="00D33048" w:rsidRPr="002C343F" w:rsidRDefault="00D33048" w:rsidP="00E277BD">
            <w:pPr>
              <w:shd w:val="clear" w:color="auto" w:fill="FFFFFF"/>
              <w:spacing w:after="0" w:line="259" w:lineRule="auto"/>
              <w:rPr>
                <w:rFonts w:eastAsiaTheme="majorEastAsia" w:cs="Arial"/>
                <w:color w:val="0F2C51" w:themeColor="text1"/>
                <w:szCs w:val="22"/>
                <w:lang w:eastAsia="zh-TW"/>
              </w:rPr>
            </w:pPr>
          </w:p>
        </w:tc>
      </w:tr>
    </w:tbl>
    <w:p w14:paraId="2A53FA4C" w14:textId="77777777" w:rsidR="00D33048" w:rsidRPr="002C343F" w:rsidRDefault="00D33048" w:rsidP="00D33048">
      <w:pPr>
        <w:spacing w:after="0" w:line="259" w:lineRule="auto"/>
        <w:rPr>
          <w:rFonts w:eastAsiaTheme="minorEastAsia" w:cs="Arial"/>
          <w:sz w:val="20"/>
          <w:szCs w:val="20"/>
          <w:lang w:eastAsia="zh-TW"/>
        </w:rPr>
      </w:pPr>
    </w:p>
    <w:tbl>
      <w:tblPr>
        <w:tblStyle w:val="TableGrid"/>
        <w:tblW w:w="9781"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9781"/>
      </w:tblGrid>
      <w:tr w:rsidR="00D33048" w:rsidRPr="002C343F" w14:paraId="4D6D2118" w14:textId="77777777" w:rsidTr="007471C7">
        <w:trPr>
          <w:trHeight w:val="555"/>
        </w:trPr>
        <w:tc>
          <w:tcPr>
            <w:tcW w:w="9781" w:type="dxa"/>
            <w:tcBorders>
              <w:top w:val="nil"/>
              <w:left w:val="nil"/>
              <w:bottom w:val="nil"/>
              <w:right w:val="nil"/>
            </w:tcBorders>
            <w:shd w:val="clear" w:color="auto" w:fill="22979A"/>
          </w:tcPr>
          <w:p w14:paraId="72B60F12" w14:textId="77777777" w:rsidR="00D33048" w:rsidRPr="002C343F" w:rsidRDefault="00D33048" w:rsidP="00E277BD">
            <w:pPr>
              <w:spacing w:before="120" w:line="259" w:lineRule="auto"/>
              <w:rPr>
                <w:rFonts w:eastAsiaTheme="minorEastAsia" w:cs="Arial"/>
                <w:b/>
                <w:sz w:val="24"/>
                <w:szCs w:val="22"/>
                <w:lang w:eastAsia="zh-TW"/>
              </w:rPr>
            </w:pPr>
            <w:bookmarkStart w:id="0" w:name="_Hlk130461479"/>
            <w:r>
              <w:rPr>
                <w:rFonts w:eastAsiaTheme="minorEastAsia" w:cs="Arial"/>
                <w:b/>
                <w:color w:val="FFFFFF" w:themeColor="background1"/>
                <w:sz w:val="24"/>
                <w:szCs w:val="22"/>
                <w:lang w:eastAsia="zh-TW"/>
              </w:rPr>
              <w:t xml:space="preserve">SDSS Services – Student </w:t>
            </w:r>
            <w:r w:rsidRPr="002C343F">
              <w:rPr>
                <w:rFonts w:eastAsiaTheme="minorEastAsia" w:cs="Arial"/>
                <w:b/>
                <w:color w:val="FFFFFF" w:themeColor="background1"/>
                <w:sz w:val="24"/>
                <w:szCs w:val="22"/>
                <w:lang w:eastAsia="zh-TW"/>
              </w:rPr>
              <w:t>Eligibility</w:t>
            </w:r>
          </w:p>
        </w:tc>
      </w:tr>
      <w:bookmarkEnd w:id="0"/>
    </w:tbl>
    <w:p w14:paraId="6E9B83C9" w14:textId="77777777" w:rsidR="00D33048" w:rsidRPr="002C343F" w:rsidRDefault="00D33048" w:rsidP="00D33048">
      <w:pPr>
        <w:shd w:val="clear" w:color="auto" w:fill="FFFFFF"/>
        <w:spacing w:after="0" w:line="259" w:lineRule="auto"/>
        <w:rPr>
          <w:rFonts w:eastAsiaTheme="minorEastAsia" w:cs="Arial"/>
          <w:b/>
          <w:sz w:val="16"/>
          <w:szCs w:val="16"/>
          <w:lang w:eastAsia="zh-TW"/>
        </w:rPr>
      </w:pPr>
    </w:p>
    <w:p w14:paraId="5F1BAFB4" w14:textId="7778B296" w:rsidR="00D33048" w:rsidRPr="002C343F" w:rsidRDefault="00D33048" w:rsidP="00D33048">
      <w:pPr>
        <w:spacing w:before="60" w:after="60" w:line="259" w:lineRule="auto"/>
        <w:rPr>
          <w:rFonts w:eastAsia="PMingLiU" w:cs="Arial"/>
          <w:szCs w:val="22"/>
          <w:lang w:eastAsia="zh-TW"/>
        </w:rPr>
      </w:pPr>
      <w:r w:rsidRPr="002C343F">
        <w:rPr>
          <w:rFonts w:eastAsia="PMingLiU" w:cs="Arial"/>
          <w:szCs w:val="22"/>
          <w:lang w:eastAsia="zh-TW"/>
        </w:rPr>
        <w:t>Check the relevant box</w:t>
      </w:r>
      <w:r w:rsidR="00602D82">
        <w:rPr>
          <w:rFonts w:eastAsia="PMingLiU" w:cs="Arial"/>
          <w:szCs w:val="22"/>
          <w:lang w:eastAsia="zh-TW"/>
        </w:rPr>
        <w:t>/es</w:t>
      </w:r>
      <w:r w:rsidRPr="002C343F">
        <w:rPr>
          <w:rFonts w:eastAsia="PMingLiU" w:cs="Arial"/>
          <w:szCs w:val="22"/>
          <w:lang w:eastAsia="zh-TW"/>
        </w:rPr>
        <w:t xml:space="preserve"> regarding student eligibility</w:t>
      </w:r>
      <w:r>
        <w:rPr>
          <w:rFonts w:eastAsia="PMingLiU" w:cs="Arial"/>
          <w:szCs w:val="22"/>
          <w:lang w:eastAsia="zh-TW"/>
        </w:rPr>
        <w:t>:</w:t>
      </w:r>
      <w:r w:rsidRPr="002C343F">
        <w:rPr>
          <w:rFonts w:eastAsia="PMingLiU" w:cs="Arial"/>
          <w:szCs w:val="22"/>
          <w:lang w:eastAsia="zh-TW"/>
        </w:rPr>
        <w:t xml:space="preserve"> </w:t>
      </w:r>
    </w:p>
    <w:p w14:paraId="443065A1" w14:textId="77777777" w:rsidR="00D33048" w:rsidRPr="002C343F" w:rsidRDefault="00D33048" w:rsidP="00D33048">
      <w:pPr>
        <w:shd w:val="clear" w:color="auto" w:fill="FFFFFF"/>
        <w:spacing w:after="0" w:line="259" w:lineRule="auto"/>
        <w:rPr>
          <w:rFonts w:eastAsiaTheme="minorEastAsia" w:cs="Arial"/>
          <w:b/>
          <w:sz w:val="16"/>
          <w:szCs w:val="16"/>
          <w:lang w:eastAsia="zh-TW"/>
        </w:rPr>
      </w:pPr>
    </w:p>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6"/>
        <w:gridCol w:w="8930"/>
      </w:tblGrid>
      <w:tr w:rsidR="00602D82" w:rsidRPr="002C343F" w14:paraId="6FE57D13" w14:textId="77777777" w:rsidTr="007471C7">
        <w:tc>
          <w:tcPr>
            <w:tcW w:w="846" w:type="dxa"/>
            <w:tcBorders>
              <w:top w:val="single" w:sz="4" w:space="0" w:color="auto"/>
              <w:left w:val="single" w:sz="4" w:space="0" w:color="auto"/>
              <w:bottom w:val="single" w:sz="4" w:space="0" w:color="auto"/>
              <w:right w:val="single" w:sz="4" w:space="0" w:color="auto"/>
            </w:tcBorders>
            <w:shd w:val="clear" w:color="auto" w:fill="auto"/>
          </w:tcPr>
          <w:sdt>
            <w:sdtPr>
              <w:rPr>
                <w:rFonts w:ascii="MS Gothic" w:eastAsia="MS Gothic" w:hAnsi="MS Gothic" w:cs="Arial"/>
                <w:sz w:val="32"/>
                <w:szCs w:val="32"/>
              </w:rPr>
              <w:id w:val="1498918370"/>
              <w14:checkbox>
                <w14:checked w14:val="0"/>
                <w14:checkedState w14:val="2612" w14:font="MS Gothic"/>
                <w14:uncheckedState w14:val="2610" w14:font="MS Gothic"/>
              </w14:checkbox>
            </w:sdtPr>
            <w:sdtContent>
              <w:p w14:paraId="04DCB391" w14:textId="77777777" w:rsidR="00602D82" w:rsidRDefault="00602D82" w:rsidP="00602D82">
                <w:pPr>
                  <w:jc w:val="center"/>
                  <w:rPr>
                    <w:rFonts w:ascii="MS Gothic" w:eastAsia="MS Gothic" w:hAnsi="MS Gothic" w:cs="Arial"/>
                    <w:sz w:val="32"/>
                    <w:szCs w:val="32"/>
                  </w:rPr>
                </w:pPr>
                <w:r w:rsidRPr="00602D82">
                  <w:rPr>
                    <w:rFonts w:ascii="MS Gothic" w:eastAsia="MS Gothic" w:hAnsi="MS Gothic" w:cs="Segoe UI Symbol"/>
                    <w:sz w:val="32"/>
                    <w:szCs w:val="32"/>
                  </w:rPr>
                  <w:t>☐</w:t>
                </w:r>
              </w:p>
            </w:sdtContent>
          </w:sdt>
          <w:p w14:paraId="583F7AAF" w14:textId="77777777" w:rsidR="00602D82" w:rsidRPr="00602D82" w:rsidRDefault="00602D82" w:rsidP="00602D82">
            <w:pPr>
              <w:rPr>
                <w:rFonts w:eastAsia="Times New Roman" w:cs="Arial"/>
                <w:szCs w:val="22"/>
              </w:rPr>
            </w:pPr>
          </w:p>
          <w:sdt>
            <w:sdtPr>
              <w:rPr>
                <w:rFonts w:ascii="MS Gothic" w:eastAsia="MS Gothic" w:hAnsi="MS Gothic" w:cs="Arial"/>
                <w:sz w:val="32"/>
                <w:szCs w:val="32"/>
              </w:rPr>
              <w:id w:val="-2030869290"/>
              <w14:checkbox>
                <w14:checked w14:val="0"/>
                <w14:checkedState w14:val="2612" w14:font="MS Gothic"/>
                <w14:uncheckedState w14:val="2610" w14:font="MS Gothic"/>
              </w14:checkbox>
            </w:sdtPr>
            <w:sdtContent>
              <w:p w14:paraId="0FB7B825" w14:textId="5BF21BC2" w:rsidR="00602D82" w:rsidRPr="00602D82" w:rsidRDefault="00602D82" w:rsidP="00602D82">
                <w:pPr>
                  <w:jc w:val="center"/>
                  <w:rPr>
                    <w:rFonts w:eastAsia="Times New Roman" w:cs="Arial"/>
                    <w:sz w:val="24"/>
                  </w:rPr>
                </w:pPr>
                <w:r w:rsidRPr="00602D82">
                  <w:rPr>
                    <w:rFonts w:ascii="MS Gothic" w:eastAsia="MS Gothic" w:hAnsi="MS Gothic" w:cs="Segoe UI Symbol"/>
                    <w:sz w:val="32"/>
                    <w:szCs w:val="32"/>
                  </w:rPr>
                  <w:t>☐</w:t>
                </w:r>
              </w:p>
            </w:sdtContent>
          </w:sdt>
        </w:tc>
        <w:tc>
          <w:tcPr>
            <w:tcW w:w="8930" w:type="dxa"/>
            <w:tcBorders>
              <w:top w:val="single" w:sz="4" w:space="0" w:color="auto"/>
              <w:left w:val="single" w:sz="4" w:space="0" w:color="auto"/>
              <w:bottom w:val="single" w:sz="4" w:space="0" w:color="auto"/>
              <w:right w:val="single" w:sz="4" w:space="0" w:color="auto"/>
            </w:tcBorders>
          </w:tcPr>
          <w:p w14:paraId="5A165024" w14:textId="0D588E50" w:rsidR="00602D82" w:rsidRPr="00602D82" w:rsidRDefault="00602D82" w:rsidP="00602D82">
            <w:pPr>
              <w:widowControl w:val="0"/>
              <w:numPr>
                <w:ilvl w:val="0"/>
                <w:numId w:val="3"/>
              </w:numPr>
              <w:tabs>
                <w:tab w:val="left" w:pos="528"/>
                <w:tab w:val="left" w:pos="530"/>
              </w:tabs>
              <w:autoSpaceDE w:val="0"/>
              <w:autoSpaceDN w:val="0"/>
              <w:spacing w:before="163" w:after="0" w:line="254" w:lineRule="auto"/>
              <w:ind w:right="652"/>
              <w:jc w:val="both"/>
              <w:rPr>
                <w:rFonts w:eastAsia="Arial" w:cs="Arial"/>
                <w:szCs w:val="22"/>
                <w:lang w:val="en-US"/>
              </w:rPr>
            </w:pPr>
            <w:r w:rsidRPr="00602D82">
              <w:rPr>
                <w:rFonts w:eastAsia="Arial" w:cs="Arial"/>
                <w:szCs w:val="22"/>
                <w:lang w:val="en-US"/>
              </w:rPr>
              <w:t xml:space="preserve">Students who were recorded in the latest submission of the Nationally Consistent Collection of Data on School Students with Disability (NCCD) as receiving supplementary, substantial or extensive adjustments; </w:t>
            </w:r>
            <w:r w:rsidRPr="00602D82">
              <w:rPr>
                <w:rFonts w:eastAsia="Arial" w:cs="Arial"/>
                <w:b/>
                <w:bCs/>
                <w:szCs w:val="22"/>
                <w:lang w:val="en-US"/>
              </w:rPr>
              <w:t>or</w:t>
            </w:r>
          </w:p>
          <w:p w14:paraId="197D1D9B" w14:textId="07BDDB22" w:rsidR="00602D82" w:rsidRPr="00602D82" w:rsidRDefault="00602D82" w:rsidP="00602D82">
            <w:pPr>
              <w:widowControl w:val="0"/>
              <w:numPr>
                <w:ilvl w:val="0"/>
                <w:numId w:val="3"/>
              </w:numPr>
              <w:tabs>
                <w:tab w:val="left" w:pos="528"/>
                <w:tab w:val="left" w:pos="530"/>
              </w:tabs>
              <w:autoSpaceDE w:val="0"/>
              <w:autoSpaceDN w:val="0"/>
              <w:spacing w:before="163" w:after="0" w:line="254" w:lineRule="auto"/>
              <w:ind w:right="652"/>
              <w:jc w:val="both"/>
              <w:rPr>
                <w:rFonts w:eastAsia="Arial" w:cs="Arial"/>
                <w:szCs w:val="22"/>
                <w:lang w:val="en-US"/>
              </w:rPr>
            </w:pPr>
            <w:r w:rsidRPr="00602D82">
              <w:rPr>
                <w:rFonts w:eastAsia="Arial" w:cs="Arial"/>
                <w:szCs w:val="22"/>
                <w:lang w:val="en-US"/>
              </w:rPr>
              <w:t xml:space="preserve">the school requires assistance to address a barrier to the student’s physical access to the school environment; </w:t>
            </w:r>
            <w:r w:rsidRPr="00602D82">
              <w:rPr>
                <w:rFonts w:eastAsia="Arial" w:cs="Arial"/>
                <w:b/>
                <w:bCs/>
                <w:szCs w:val="22"/>
                <w:lang w:val="en-US"/>
              </w:rPr>
              <w:t>or</w:t>
            </w:r>
          </w:p>
        </w:tc>
      </w:tr>
      <w:tr w:rsidR="00602D82" w:rsidRPr="002C343F" w14:paraId="419FBF84" w14:textId="77777777" w:rsidTr="007471C7">
        <w:trPr>
          <w:trHeight w:val="351"/>
        </w:trPr>
        <w:tc>
          <w:tcPr>
            <w:tcW w:w="846" w:type="dxa"/>
            <w:tcBorders>
              <w:top w:val="single" w:sz="4" w:space="0" w:color="auto"/>
              <w:left w:val="single" w:sz="4" w:space="0" w:color="auto"/>
              <w:bottom w:val="single" w:sz="4" w:space="0" w:color="auto"/>
              <w:right w:val="single" w:sz="4" w:space="0" w:color="auto"/>
            </w:tcBorders>
            <w:shd w:val="clear" w:color="auto" w:fill="auto"/>
          </w:tcPr>
          <w:p w14:paraId="0D4D5336" w14:textId="77777777" w:rsidR="007471C7" w:rsidRDefault="007471C7" w:rsidP="007471C7">
            <w:pPr>
              <w:jc w:val="center"/>
              <w:rPr>
                <w:rFonts w:ascii="MS Gothic" w:eastAsia="MS Gothic" w:hAnsi="MS Gothic" w:cs="Arial"/>
                <w:sz w:val="32"/>
                <w:szCs w:val="32"/>
              </w:rPr>
            </w:pPr>
          </w:p>
          <w:sdt>
            <w:sdtPr>
              <w:rPr>
                <w:rFonts w:ascii="MS Gothic" w:eastAsia="MS Gothic" w:hAnsi="MS Gothic" w:cs="Arial"/>
                <w:sz w:val="32"/>
                <w:szCs w:val="32"/>
              </w:rPr>
              <w:id w:val="1095592822"/>
              <w14:checkbox>
                <w14:checked w14:val="0"/>
                <w14:checkedState w14:val="2612" w14:font="MS Gothic"/>
                <w14:uncheckedState w14:val="2610" w14:font="MS Gothic"/>
              </w14:checkbox>
            </w:sdtPr>
            <w:sdtContent>
              <w:p w14:paraId="6A7B976C" w14:textId="5FAD100B" w:rsidR="007471C7" w:rsidRDefault="007471C7" w:rsidP="007471C7">
                <w:pPr>
                  <w:jc w:val="center"/>
                  <w:rPr>
                    <w:rFonts w:ascii="MS Gothic" w:eastAsia="MS Gothic" w:hAnsi="MS Gothic" w:cs="Arial"/>
                    <w:sz w:val="32"/>
                    <w:szCs w:val="32"/>
                  </w:rPr>
                </w:pPr>
                <w:r w:rsidRPr="00602D82">
                  <w:rPr>
                    <w:rFonts w:ascii="MS Gothic" w:eastAsia="MS Gothic" w:hAnsi="MS Gothic" w:cs="Segoe UI Symbol"/>
                    <w:sz w:val="32"/>
                    <w:szCs w:val="32"/>
                  </w:rPr>
                  <w:t>☐</w:t>
                </w:r>
              </w:p>
            </w:sdtContent>
          </w:sdt>
          <w:p w14:paraId="7D15A3BC" w14:textId="77777777" w:rsidR="00602D82" w:rsidRPr="002C343F" w:rsidRDefault="00602D82" w:rsidP="00E277BD">
            <w:pPr>
              <w:spacing w:before="120" w:after="0" w:line="240" w:lineRule="auto"/>
              <w:ind w:left="240" w:right="240"/>
              <w:rPr>
                <w:rFonts w:eastAsia="Times New Roman" w:cs="Arial"/>
                <w:b/>
                <w:color w:val="000000"/>
                <w:sz w:val="24"/>
              </w:rPr>
            </w:pPr>
          </w:p>
        </w:tc>
        <w:tc>
          <w:tcPr>
            <w:tcW w:w="8930" w:type="dxa"/>
            <w:tcBorders>
              <w:top w:val="single" w:sz="4" w:space="0" w:color="auto"/>
              <w:left w:val="single" w:sz="4" w:space="0" w:color="auto"/>
              <w:bottom w:val="single" w:sz="4" w:space="0" w:color="auto"/>
              <w:right w:val="single" w:sz="4" w:space="0" w:color="auto"/>
            </w:tcBorders>
          </w:tcPr>
          <w:p w14:paraId="22F18CE2" w14:textId="77777777" w:rsidR="00602D82" w:rsidRDefault="00602D82" w:rsidP="00E277BD">
            <w:pPr>
              <w:spacing w:after="150" w:line="240" w:lineRule="auto"/>
              <w:ind w:right="240"/>
              <w:jc w:val="both"/>
              <w:rPr>
                <w:rFonts w:ascii="Arial Black" w:eastAsia="DengXian" w:hAnsi="Arial Black" w:cs="Times New Roman"/>
                <w:b/>
                <w:spacing w:val="-2"/>
                <w:szCs w:val="22"/>
                <w:lang w:eastAsia="zh-CN"/>
              </w:rPr>
            </w:pPr>
            <w:r w:rsidRPr="00602D82">
              <w:rPr>
                <w:rFonts w:ascii="Arial Black" w:eastAsia="DengXian" w:hAnsi="Arial Black" w:cs="Times New Roman"/>
                <w:b/>
                <w:szCs w:val="22"/>
                <w:lang w:eastAsia="zh-CN"/>
              </w:rPr>
              <w:t>Students</w:t>
            </w:r>
            <w:r w:rsidRPr="00602D82">
              <w:rPr>
                <w:rFonts w:ascii="Arial Black" w:eastAsia="DengXian" w:hAnsi="Arial Black" w:cs="Times New Roman"/>
                <w:b/>
                <w:spacing w:val="-3"/>
                <w:szCs w:val="22"/>
                <w:lang w:eastAsia="zh-CN"/>
              </w:rPr>
              <w:t xml:space="preserve"> </w:t>
            </w:r>
            <w:r w:rsidRPr="00602D82">
              <w:rPr>
                <w:rFonts w:ascii="Arial Black" w:eastAsia="DengXian" w:hAnsi="Arial Black" w:cs="Times New Roman"/>
                <w:b/>
                <w:szCs w:val="22"/>
                <w:lang w:eastAsia="zh-CN"/>
              </w:rPr>
              <w:t>new</w:t>
            </w:r>
            <w:r w:rsidRPr="00602D82">
              <w:rPr>
                <w:rFonts w:ascii="Arial Black" w:eastAsia="DengXian" w:hAnsi="Arial Black" w:cs="Times New Roman"/>
                <w:b/>
                <w:spacing w:val="-4"/>
                <w:szCs w:val="22"/>
                <w:lang w:eastAsia="zh-CN"/>
              </w:rPr>
              <w:t xml:space="preserve"> </w:t>
            </w:r>
            <w:r w:rsidRPr="00602D82">
              <w:rPr>
                <w:rFonts w:ascii="Arial Black" w:eastAsia="DengXian" w:hAnsi="Arial Black" w:cs="Times New Roman"/>
                <w:b/>
                <w:szCs w:val="22"/>
                <w:lang w:eastAsia="zh-CN"/>
              </w:rPr>
              <w:t>to</w:t>
            </w:r>
            <w:r w:rsidRPr="00602D82">
              <w:rPr>
                <w:rFonts w:ascii="Arial Black" w:eastAsia="DengXian" w:hAnsi="Arial Black" w:cs="Times New Roman"/>
                <w:b/>
                <w:spacing w:val="-5"/>
                <w:szCs w:val="22"/>
                <w:lang w:eastAsia="zh-CN"/>
              </w:rPr>
              <w:t xml:space="preserve"> </w:t>
            </w:r>
            <w:r w:rsidRPr="00602D82">
              <w:rPr>
                <w:rFonts w:ascii="Arial Black" w:eastAsia="DengXian" w:hAnsi="Arial Black" w:cs="Times New Roman"/>
                <w:b/>
                <w:szCs w:val="22"/>
                <w:lang w:eastAsia="zh-CN"/>
              </w:rPr>
              <w:t>a</w:t>
            </w:r>
            <w:r w:rsidRPr="00602D82">
              <w:rPr>
                <w:rFonts w:ascii="Arial Black" w:eastAsia="DengXian" w:hAnsi="Arial Black" w:cs="Times New Roman"/>
                <w:b/>
                <w:spacing w:val="-3"/>
                <w:szCs w:val="22"/>
                <w:lang w:eastAsia="zh-CN"/>
              </w:rPr>
              <w:t xml:space="preserve"> </w:t>
            </w:r>
            <w:r w:rsidRPr="00602D82">
              <w:rPr>
                <w:rFonts w:ascii="Arial Black" w:eastAsia="DengXian" w:hAnsi="Arial Black" w:cs="Times New Roman"/>
                <w:b/>
                <w:szCs w:val="22"/>
                <w:lang w:eastAsia="zh-CN"/>
              </w:rPr>
              <w:t>school</w:t>
            </w:r>
            <w:r w:rsidRPr="00602D82">
              <w:rPr>
                <w:rFonts w:ascii="Arial Black" w:eastAsia="DengXian" w:hAnsi="Arial Black" w:cs="Times New Roman"/>
                <w:b/>
                <w:spacing w:val="-4"/>
                <w:szCs w:val="22"/>
                <w:lang w:eastAsia="zh-CN"/>
              </w:rPr>
              <w:t xml:space="preserve"> </w:t>
            </w:r>
            <w:r w:rsidRPr="00602D82">
              <w:rPr>
                <w:rFonts w:ascii="Arial Black" w:eastAsia="DengXian" w:hAnsi="Arial Black" w:cs="Times New Roman"/>
                <w:b/>
                <w:szCs w:val="22"/>
                <w:lang w:eastAsia="zh-CN"/>
              </w:rPr>
              <w:t>(including</w:t>
            </w:r>
            <w:r w:rsidRPr="00602D82">
              <w:rPr>
                <w:rFonts w:ascii="Arial Black" w:eastAsia="DengXian" w:hAnsi="Arial Black" w:cs="Times New Roman"/>
                <w:b/>
                <w:spacing w:val="-6"/>
                <w:szCs w:val="22"/>
                <w:lang w:eastAsia="zh-CN"/>
              </w:rPr>
              <w:t xml:space="preserve"> </w:t>
            </w:r>
            <w:r w:rsidRPr="00602D82">
              <w:rPr>
                <w:rFonts w:ascii="Arial Black" w:eastAsia="DengXian" w:hAnsi="Arial Black" w:cs="Times New Roman"/>
                <w:b/>
                <w:szCs w:val="22"/>
                <w:lang w:eastAsia="zh-CN"/>
              </w:rPr>
              <w:t>Prep</w:t>
            </w:r>
            <w:r w:rsidRPr="00602D82">
              <w:rPr>
                <w:rFonts w:ascii="Arial Black" w:eastAsia="DengXian" w:hAnsi="Arial Black" w:cs="Times New Roman"/>
                <w:b/>
                <w:spacing w:val="-2"/>
                <w:szCs w:val="22"/>
                <w:lang w:eastAsia="zh-CN"/>
              </w:rPr>
              <w:t xml:space="preserve"> students)</w:t>
            </w:r>
          </w:p>
          <w:p w14:paraId="281C4FF4" w14:textId="77777777" w:rsidR="007471C7" w:rsidRPr="007471C7" w:rsidRDefault="007471C7" w:rsidP="007471C7">
            <w:pPr>
              <w:widowControl w:val="0"/>
              <w:numPr>
                <w:ilvl w:val="0"/>
                <w:numId w:val="3"/>
              </w:numPr>
              <w:tabs>
                <w:tab w:val="left" w:pos="528"/>
                <w:tab w:val="left" w:pos="530"/>
              </w:tabs>
              <w:autoSpaceDE w:val="0"/>
              <w:autoSpaceDN w:val="0"/>
              <w:spacing w:after="0" w:line="256" w:lineRule="auto"/>
              <w:ind w:right="651"/>
              <w:jc w:val="both"/>
              <w:rPr>
                <w:rFonts w:eastAsia="Arial" w:cs="Arial"/>
                <w:szCs w:val="22"/>
                <w:lang w:val="en-US"/>
              </w:rPr>
            </w:pPr>
            <w:r w:rsidRPr="007471C7">
              <w:rPr>
                <w:rFonts w:eastAsia="Arial" w:cs="Arial"/>
                <w:szCs w:val="22"/>
                <w:lang w:val="en-US"/>
              </w:rPr>
              <w:t>School has evidence of a diagnosed disability and has confirmed by the end of</w:t>
            </w:r>
            <w:r w:rsidRPr="007471C7">
              <w:rPr>
                <w:rFonts w:eastAsia="Arial" w:cs="Arial"/>
                <w:spacing w:val="-2"/>
                <w:szCs w:val="22"/>
                <w:lang w:val="en-US"/>
              </w:rPr>
              <w:t xml:space="preserve"> </w:t>
            </w:r>
            <w:r w:rsidRPr="007471C7">
              <w:rPr>
                <w:rFonts w:eastAsia="Arial" w:cs="Arial"/>
                <w:szCs w:val="22"/>
                <w:lang w:val="en-US"/>
              </w:rPr>
              <w:t>Term</w:t>
            </w:r>
            <w:r w:rsidRPr="007471C7">
              <w:rPr>
                <w:rFonts w:eastAsia="Arial" w:cs="Arial"/>
                <w:spacing w:val="-2"/>
                <w:szCs w:val="22"/>
                <w:lang w:val="en-US"/>
              </w:rPr>
              <w:t xml:space="preserve"> </w:t>
            </w:r>
            <w:r w:rsidRPr="007471C7">
              <w:rPr>
                <w:rFonts w:eastAsia="Arial" w:cs="Arial"/>
                <w:szCs w:val="22"/>
                <w:lang w:val="en-US"/>
              </w:rPr>
              <w:t>1</w:t>
            </w:r>
            <w:r w:rsidRPr="007471C7">
              <w:rPr>
                <w:rFonts w:eastAsia="Arial" w:cs="Arial"/>
                <w:spacing w:val="-5"/>
                <w:szCs w:val="22"/>
                <w:lang w:val="en-US"/>
              </w:rPr>
              <w:t xml:space="preserve"> </w:t>
            </w:r>
            <w:r w:rsidRPr="007471C7">
              <w:rPr>
                <w:rFonts w:eastAsia="Arial" w:cs="Arial"/>
                <w:szCs w:val="22"/>
                <w:lang w:val="en-US"/>
              </w:rPr>
              <w:t>that</w:t>
            </w:r>
            <w:r w:rsidRPr="007471C7">
              <w:rPr>
                <w:rFonts w:eastAsia="Arial" w:cs="Arial"/>
                <w:spacing w:val="-4"/>
                <w:szCs w:val="22"/>
                <w:lang w:val="en-US"/>
              </w:rPr>
              <w:t xml:space="preserve"> </w:t>
            </w:r>
            <w:r w:rsidRPr="007471C7">
              <w:rPr>
                <w:rFonts w:eastAsia="Arial" w:cs="Arial"/>
                <w:szCs w:val="22"/>
                <w:lang w:val="en-US"/>
              </w:rPr>
              <w:t>the</w:t>
            </w:r>
            <w:r w:rsidRPr="007471C7">
              <w:rPr>
                <w:rFonts w:eastAsia="Arial" w:cs="Arial"/>
                <w:spacing w:val="-3"/>
                <w:szCs w:val="22"/>
                <w:lang w:val="en-US"/>
              </w:rPr>
              <w:t xml:space="preserve"> </w:t>
            </w:r>
            <w:r w:rsidRPr="007471C7">
              <w:rPr>
                <w:rFonts w:eastAsia="Arial" w:cs="Arial"/>
                <w:szCs w:val="22"/>
                <w:lang w:val="en-US"/>
              </w:rPr>
              <w:t>adjustments</w:t>
            </w:r>
            <w:r w:rsidRPr="007471C7">
              <w:rPr>
                <w:rFonts w:eastAsia="Arial" w:cs="Arial"/>
                <w:spacing w:val="-5"/>
                <w:szCs w:val="22"/>
                <w:lang w:val="en-US"/>
              </w:rPr>
              <w:t xml:space="preserve"> </w:t>
            </w:r>
            <w:r w:rsidRPr="007471C7">
              <w:rPr>
                <w:rFonts w:eastAsia="Arial" w:cs="Arial"/>
                <w:szCs w:val="22"/>
                <w:lang w:val="en-US"/>
              </w:rPr>
              <w:t>provided</w:t>
            </w:r>
            <w:r w:rsidRPr="007471C7">
              <w:rPr>
                <w:rFonts w:eastAsia="Arial" w:cs="Arial"/>
                <w:spacing w:val="-3"/>
                <w:szCs w:val="22"/>
                <w:lang w:val="en-US"/>
              </w:rPr>
              <w:t xml:space="preserve"> </w:t>
            </w:r>
            <w:r w:rsidRPr="007471C7">
              <w:rPr>
                <w:rFonts w:eastAsia="Arial" w:cs="Arial"/>
                <w:szCs w:val="22"/>
                <w:lang w:val="en-US"/>
              </w:rPr>
              <w:t>are</w:t>
            </w:r>
            <w:r w:rsidRPr="007471C7">
              <w:rPr>
                <w:rFonts w:eastAsia="Arial" w:cs="Arial"/>
                <w:spacing w:val="-5"/>
                <w:szCs w:val="22"/>
                <w:lang w:val="en-US"/>
              </w:rPr>
              <w:t xml:space="preserve"> </w:t>
            </w:r>
            <w:r w:rsidRPr="007471C7">
              <w:rPr>
                <w:rFonts w:eastAsia="Arial" w:cs="Arial"/>
                <w:szCs w:val="22"/>
                <w:lang w:val="en-US"/>
              </w:rPr>
              <w:t>consistent</w:t>
            </w:r>
            <w:r w:rsidRPr="007471C7">
              <w:rPr>
                <w:rFonts w:eastAsia="Arial" w:cs="Arial"/>
                <w:spacing w:val="-1"/>
                <w:szCs w:val="22"/>
                <w:lang w:val="en-US"/>
              </w:rPr>
              <w:t xml:space="preserve"> </w:t>
            </w:r>
            <w:r w:rsidRPr="007471C7">
              <w:rPr>
                <w:rFonts w:eastAsia="Arial" w:cs="Arial"/>
                <w:szCs w:val="22"/>
                <w:lang w:val="en-US"/>
              </w:rPr>
              <w:t>with</w:t>
            </w:r>
            <w:r w:rsidRPr="007471C7">
              <w:rPr>
                <w:rFonts w:eastAsia="Arial" w:cs="Arial"/>
                <w:spacing w:val="-5"/>
                <w:szCs w:val="22"/>
                <w:lang w:val="en-US"/>
              </w:rPr>
              <w:t xml:space="preserve"> </w:t>
            </w:r>
            <w:r w:rsidRPr="007471C7">
              <w:rPr>
                <w:rFonts w:eastAsia="Arial" w:cs="Arial"/>
                <w:szCs w:val="22"/>
                <w:lang w:val="en-US"/>
              </w:rPr>
              <w:t>the</w:t>
            </w:r>
            <w:r w:rsidRPr="007471C7">
              <w:rPr>
                <w:rFonts w:eastAsia="Arial" w:cs="Arial"/>
                <w:spacing w:val="-5"/>
                <w:szCs w:val="22"/>
                <w:lang w:val="en-US"/>
              </w:rPr>
              <w:t xml:space="preserve"> </w:t>
            </w:r>
            <w:r w:rsidRPr="007471C7">
              <w:rPr>
                <w:rFonts w:eastAsia="Arial" w:cs="Arial"/>
                <w:szCs w:val="22"/>
                <w:lang w:val="en-US"/>
              </w:rPr>
              <w:t>descriptors</w:t>
            </w:r>
            <w:r w:rsidRPr="007471C7">
              <w:rPr>
                <w:rFonts w:eastAsia="Arial" w:cs="Arial"/>
                <w:spacing w:val="-2"/>
                <w:szCs w:val="22"/>
                <w:lang w:val="en-US"/>
              </w:rPr>
              <w:t xml:space="preserve"> </w:t>
            </w:r>
            <w:r w:rsidRPr="007471C7">
              <w:rPr>
                <w:rFonts w:eastAsia="Arial" w:cs="Arial"/>
                <w:szCs w:val="22"/>
                <w:lang w:val="en-US"/>
              </w:rPr>
              <w:t>for either supplementary, substantial or extensive in the NCCD Guidelines (please refer to the NCCD Selecting the level of adjustment matrix):</w:t>
            </w:r>
          </w:p>
          <w:p w14:paraId="61341024" w14:textId="77777777" w:rsidR="007471C7" w:rsidRPr="007471C7" w:rsidRDefault="007471C7" w:rsidP="007471C7">
            <w:pPr>
              <w:widowControl w:val="0"/>
              <w:numPr>
                <w:ilvl w:val="1"/>
                <w:numId w:val="3"/>
              </w:numPr>
              <w:tabs>
                <w:tab w:val="left" w:pos="988"/>
              </w:tabs>
              <w:autoSpaceDE w:val="0"/>
              <w:autoSpaceDN w:val="0"/>
              <w:spacing w:before="168" w:after="0" w:line="247" w:lineRule="auto"/>
              <w:ind w:right="651"/>
              <w:jc w:val="both"/>
              <w:rPr>
                <w:rFonts w:eastAsia="Arial" w:cs="Arial"/>
                <w:b/>
                <w:szCs w:val="22"/>
                <w:lang w:val="en-US"/>
              </w:rPr>
            </w:pPr>
            <w:r w:rsidRPr="007471C7">
              <w:rPr>
                <w:rFonts w:eastAsia="Arial" w:cs="Arial"/>
                <w:szCs w:val="22"/>
                <w:lang w:val="en-US"/>
              </w:rPr>
              <w:t xml:space="preserve">Supplementary: Student receives adjustments supplementary to the strategies and resources already available for all students within the school for particular activities </w:t>
            </w:r>
            <w:r w:rsidRPr="007471C7">
              <w:rPr>
                <w:rFonts w:eastAsia="Arial" w:cs="Arial"/>
                <w:b/>
                <w:szCs w:val="22"/>
                <w:lang w:val="en-US"/>
              </w:rPr>
              <w:t>at specific times throughout the week.</w:t>
            </w:r>
          </w:p>
          <w:p w14:paraId="255C2061" w14:textId="77777777" w:rsidR="007471C7" w:rsidRPr="007471C7" w:rsidRDefault="007471C7" w:rsidP="007471C7">
            <w:pPr>
              <w:widowControl w:val="0"/>
              <w:numPr>
                <w:ilvl w:val="1"/>
                <w:numId w:val="3"/>
              </w:numPr>
              <w:tabs>
                <w:tab w:val="left" w:pos="988"/>
              </w:tabs>
              <w:autoSpaceDE w:val="0"/>
              <w:autoSpaceDN w:val="0"/>
              <w:spacing w:before="178" w:after="0" w:line="247" w:lineRule="auto"/>
              <w:ind w:right="651"/>
              <w:jc w:val="both"/>
              <w:rPr>
                <w:rFonts w:eastAsia="Arial" w:cs="Arial"/>
                <w:szCs w:val="22"/>
                <w:lang w:val="en-US"/>
              </w:rPr>
            </w:pPr>
            <w:r w:rsidRPr="007471C7">
              <w:rPr>
                <w:rFonts w:eastAsia="Arial" w:cs="Arial"/>
                <w:szCs w:val="22"/>
                <w:lang w:val="en-US"/>
              </w:rPr>
              <w:t>Substantial: Student has substantial support needs and receive essential adjustments and require considerable assistance to the usual</w:t>
            </w:r>
            <w:r w:rsidRPr="007471C7">
              <w:rPr>
                <w:rFonts w:eastAsia="Arial" w:cs="Arial"/>
                <w:spacing w:val="40"/>
                <w:szCs w:val="22"/>
                <w:lang w:val="en-US"/>
              </w:rPr>
              <w:t xml:space="preserve"> </w:t>
            </w:r>
            <w:r w:rsidRPr="007471C7">
              <w:rPr>
                <w:rFonts w:eastAsia="Arial" w:cs="Arial"/>
                <w:szCs w:val="22"/>
                <w:lang w:val="en-US"/>
              </w:rPr>
              <w:t xml:space="preserve">educational program </w:t>
            </w:r>
            <w:r w:rsidRPr="007471C7">
              <w:rPr>
                <w:rFonts w:eastAsia="Arial" w:cs="Arial"/>
                <w:b/>
                <w:szCs w:val="22"/>
                <w:lang w:val="en-US"/>
              </w:rPr>
              <w:t>at most times, on most days</w:t>
            </w:r>
            <w:r w:rsidRPr="007471C7">
              <w:rPr>
                <w:rFonts w:eastAsia="Arial" w:cs="Arial"/>
                <w:szCs w:val="22"/>
                <w:lang w:val="en-US"/>
              </w:rPr>
              <w:t>.</w:t>
            </w:r>
          </w:p>
          <w:p w14:paraId="5A52E0E9" w14:textId="77777777" w:rsidR="007471C7" w:rsidRPr="007471C7" w:rsidRDefault="007471C7" w:rsidP="007471C7">
            <w:pPr>
              <w:widowControl w:val="0"/>
              <w:numPr>
                <w:ilvl w:val="1"/>
                <w:numId w:val="3"/>
              </w:numPr>
              <w:tabs>
                <w:tab w:val="left" w:pos="988"/>
              </w:tabs>
              <w:autoSpaceDE w:val="0"/>
              <w:autoSpaceDN w:val="0"/>
              <w:spacing w:before="175" w:after="0" w:line="249" w:lineRule="auto"/>
              <w:ind w:right="648"/>
              <w:jc w:val="both"/>
              <w:rPr>
                <w:rFonts w:eastAsia="Arial" w:cs="Arial"/>
                <w:b/>
                <w:szCs w:val="22"/>
                <w:lang w:val="en-US"/>
              </w:rPr>
            </w:pPr>
            <w:r w:rsidRPr="007471C7">
              <w:rPr>
                <w:rFonts w:eastAsia="Arial" w:cs="Arial"/>
                <w:szCs w:val="22"/>
                <w:lang w:val="en-US"/>
              </w:rPr>
              <w:t>Extensive: Student has very high support needs and are provided with extensive</w:t>
            </w:r>
            <w:r w:rsidRPr="007471C7">
              <w:rPr>
                <w:rFonts w:eastAsia="Arial" w:cs="Arial"/>
                <w:spacing w:val="-2"/>
                <w:szCs w:val="22"/>
                <w:lang w:val="en-US"/>
              </w:rPr>
              <w:t xml:space="preserve"> </w:t>
            </w:r>
            <w:r w:rsidRPr="007471C7">
              <w:rPr>
                <w:rFonts w:eastAsia="Arial" w:cs="Arial"/>
                <w:szCs w:val="22"/>
                <w:lang w:val="en-US"/>
              </w:rPr>
              <w:t>targeted</w:t>
            </w:r>
            <w:r w:rsidRPr="007471C7">
              <w:rPr>
                <w:rFonts w:eastAsia="Arial" w:cs="Arial"/>
                <w:spacing w:val="-4"/>
                <w:szCs w:val="22"/>
                <w:lang w:val="en-US"/>
              </w:rPr>
              <w:t xml:space="preserve"> </w:t>
            </w:r>
            <w:r w:rsidRPr="007471C7">
              <w:rPr>
                <w:rFonts w:eastAsia="Arial" w:cs="Arial"/>
                <w:szCs w:val="22"/>
                <w:lang w:val="en-US"/>
              </w:rPr>
              <w:t>measures</w:t>
            </w:r>
            <w:r w:rsidRPr="007471C7">
              <w:rPr>
                <w:rFonts w:eastAsia="Arial" w:cs="Arial"/>
                <w:spacing w:val="-1"/>
                <w:szCs w:val="22"/>
                <w:lang w:val="en-US"/>
              </w:rPr>
              <w:t xml:space="preserve"> </w:t>
            </w:r>
            <w:r w:rsidRPr="007471C7">
              <w:rPr>
                <w:rFonts w:eastAsia="Arial" w:cs="Arial"/>
                <w:szCs w:val="22"/>
                <w:lang w:val="en-US"/>
              </w:rPr>
              <w:t>and</w:t>
            </w:r>
            <w:r w:rsidRPr="007471C7">
              <w:rPr>
                <w:rFonts w:eastAsia="Arial" w:cs="Arial"/>
                <w:spacing w:val="-2"/>
                <w:szCs w:val="22"/>
                <w:lang w:val="en-US"/>
              </w:rPr>
              <w:t xml:space="preserve"> </w:t>
            </w:r>
            <w:r w:rsidRPr="007471C7">
              <w:rPr>
                <w:rFonts w:eastAsia="Arial" w:cs="Arial"/>
                <w:szCs w:val="22"/>
                <w:lang w:val="en-US"/>
              </w:rPr>
              <w:t>sustained levels of intensive</w:t>
            </w:r>
            <w:r w:rsidRPr="007471C7">
              <w:rPr>
                <w:rFonts w:eastAsia="Arial" w:cs="Arial"/>
                <w:spacing w:val="-2"/>
                <w:szCs w:val="22"/>
                <w:lang w:val="en-US"/>
              </w:rPr>
              <w:t xml:space="preserve"> </w:t>
            </w:r>
            <w:r w:rsidRPr="007471C7">
              <w:rPr>
                <w:rFonts w:eastAsia="Arial" w:cs="Arial"/>
                <w:szCs w:val="22"/>
                <w:lang w:val="en-US"/>
              </w:rPr>
              <w:t xml:space="preserve">support </w:t>
            </w:r>
            <w:r w:rsidRPr="007471C7">
              <w:rPr>
                <w:rFonts w:eastAsia="Arial" w:cs="Arial"/>
                <w:b/>
                <w:szCs w:val="22"/>
                <w:lang w:val="en-US"/>
              </w:rPr>
              <w:t>at all times.</w:t>
            </w:r>
          </w:p>
          <w:p w14:paraId="5EBADC3B" w14:textId="1B7642E8" w:rsidR="00602D82" w:rsidRPr="007471C7" w:rsidRDefault="00602D82" w:rsidP="00E277BD">
            <w:pPr>
              <w:spacing w:after="150" w:line="240" w:lineRule="auto"/>
              <w:ind w:right="240"/>
              <w:jc w:val="both"/>
              <w:rPr>
                <w:rFonts w:ascii="Arial Black" w:eastAsia="Times New Roman" w:hAnsi="Arial Black" w:cs="Arial"/>
                <w:color w:val="000000"/>
                <w:sz w:val="24"/>
                <w:lang w:val="en-US"/>
              </w:rPr>
            </w:pPr>
          </w:p>
        </w:tc>
      </w:tr>
    </w:tbl>
    <w:p w14:paraId="4F0270FF" w14:textId="1FBC95A3" w:rsidR="00D67137" w:rsidRDefault="00D67137" w:rsidP="00907963">
      <w:pPr>
        <w:rPr>
          <w:lang w:eastAsia="en-AU"/>
        </w:rPr>
      </w:pPr>
    </w:p>
    <w:p w14:paraId="20C55DA4" w14:textId="4EA624BC" w:rsidR="007471C7" w:rsidRDefault="007471C7" w:rsidP="00907963">
      <w:pPr>
        <w:rPr>
          <w:lang w:eastAsia="en-AU"/>
        </w:rPr>
      </w:pPr>
    </w:p>
    <w:p w14:paraId="56DC1710" w14:textId="77777777" w:rsidR="007471C7" w:rsidRDefault="007471C7" w:rsidP="00907963">
      <w:pPr>
        <w:rPr>
          <w:lang w:eastAsia="en-AU"/>
        </w:rPr>
      </w:pPr>
    </w:p>
    <w:tbl>
      <w:tblPr>
        <w:tblStyle w:val="TableGrid"/>
        <w:tblpPr w:leftFromText="180" w:rightFromText="180" w:vertAnchor="text" w:tblpXSpec="center" w:tblpY="1"/>
        <w:tblOverlap w:val="never"/>
        <w:tblW w:w="99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
        <w:gridCol w:w="3228"/>
        <w:gridCol w:w="564"/>
        <w:gridCol w:w="2565"/>
        <w:gridCol w:w="489"/>
        <w:gridCol w:w="2540"/>
        <w:gridCol w:w="17"/>
      </w:tblGrid>
      <w:tr w:rsidR="007471C7" w:rsidRPr="002C343F" w14:paraId="5ADE38F3" w14:textId="77777777" w:rsidTr="006C5F9A">
        <w:trPr>
          <w:gridAfter w:val="1"/>
          <w:wAfter w:w="18" w:type="dxa"/>
        </w:trPr>
        <w:tc>
          <w:tcPr>
            <w:tcW w:w="9922" w:type="dxa"/>
            <w:gridSpan w:val="6"/>
            <w:vAlign w:val="center"/>
          </w:tcPr>
          <w:p w14:paraId="24F4B55B" w14:textId="77777777" w:rsidR="007471C7" w:rsidRPr="002C343F" w:rsidRDefault="007471C7" w:rsidP="006C5F9A">
            <w:pPr>
              <w:numPr>
                <w:ilvl w:val="0"/>
                <w:numId w:val="1"/>
              </w:numPr>
              <w:tabs>
                <w:tab w:val="left" w:pos="2835"/>
              </w:tabs>
              <w:spacing w:before="120" w:after="160" w:line="240" w:lineRule="auto"/>
              <w:ind w:left="0"/>
              <w:rPr>
                <w:rFonts w:eastAsiaTheme="minorEastAsia" w:cs="Arial"/>
                <w:szCs w:val="22"/>
                <w:lang w:eastAsia="zh-TW"/>
              </w:rPr>
            </w:pPr>
            <w:r w:rsidRPr="002C343F">
              <w:rPr>
                <w:rFonts w:eastAsiaTheme="minorEastAsia" w:cs="Arial"/>
                <w:szCs w:val="22"/>
                <w:lang w:eastAsia="zh-TW"/>
              </w:rPr>
              <w:lastRenderedPageBreak/>
              <w:t>Does the student access specialist education services at the school?</w:t>
            </w:r>
          </w:p>
        </w:tc>
      </w:tr>
      <w:tr w:rsidR="007471C7" w:rsidRPr="002C343F" w14:paraId="7171B4A1" w14:textId="77777777" w:rsidTr="006C5F9A">
        <w:tc>
          <w:tcPr>
            <w:tcW w:w="236" w:type="dxa"/>
            <w:vAlign w:val="center"/>
          </w:tcPr>
          <w:sdt>
            <w:sdtPr>
              <w:rPr>
                <w:rFonts w:eastAsiaTheme="majorEastAsia" w:cs="Arial"/>
                <w:bCs/>
                <w:color w:val="0F2C51" w:themeColor="text1"/>
                <w:sz w:val="32"/>
                <w:szCs w:val="22"/>
                <w:lang w:eastAsia="zh-TW"/>
              </w:rPr>
              <w:id w:val="2044556103"/>
              <w14:checkbox>
                <w14:checked w14:val="0"/>
                <w14:checkedState w14:val="2612" w14:font="MS Gothic"/>
                <w14:uncheckedState w14:val="2610" w14:font="MS Gothic"/>
              </w14:checkbox>
            </w:sdtPr>
            <w:sdtContent>
              <w:p w14:paraId="1A3BBAC4" w14:textId="77777777" w:rsidR="007471C7" w:rsidRPr="002C343F" w:rsidRDefault="007471C7" w:rsidP="006C5F9A">
                <w:pPr>
                  <w:spacing w:before="60" w:after="60" w:line="259" w:lineRule="auto"/>
                  <w:rPr>
                    <w:rFonts w:eastAsiaTheme="majorEastAsia" w:cs="Arial"/>
                    <w:bCs/>
                    <w:color w:val="0F2C51" w:themeColor="text1"/>
                    <w:sz w:val="32"/>
                    <w:szCs w:val="22"/>
                    <w:lang w:eastAsia="zh-TW"/>
                  </w:rPr>
                </w:pPr>
                <w:r w:rsidRPr="002C343F">
                  <w:rPr>
                    <w:rFonts w:ascii="Segoe UI Symbol" w:eastAsiaTheme="majorEastAsia" w:hAnsi="Segoe UI Symbol" w:cs="Segoe UI Symbol"/>
                    <w:bCs/>
                    <w:color w:val="0F2C51" w:themeColor="text1"/>
                    <w:sz w:val="32"/>
                    <w:szCs w:val="22"/>
                    <w:lang w:eastAsia="zh-TW"/>
                  </w:rPr>
                  <w:t>☐</w:t>
                </w:r>
              </w:p>
            </w:sdtContent>
          </w:sdt>
        </w:tc>
        <w:tc>
          <w:tcPr>
            <w:tcW w:w="3326" w:type="dxa"/>
            <w:vAlign w:val="center"/>
          </w:tcPr>
          <w:p w14:paraId="0078A7AE" w14:textId="77777777" w:rsidR="007471C7" w:rsidRPr="002C343F" w:rsidRDefault="007471C7" w:rsidP="006C5F9A">
            <w:pPr>
              <w:numPr>
                <w:ilvl w:val="0"/>
                <w:numId w:val="1"/>
              </w:numPr>
              <w:tabs>
                <w:tab w:val="left" w:pos="2835"/>
              </w:tabs>
              <w:spacing w:before="60" w:after="60" w:line="240" w:lineRule="auto"/>
              <w:ind w:left="0"/>
              <w:rPr>
                <w:rFonts w:eastAsiaTheme="minorEastAsia" w:cs="Arial"/>
                <w:szCs w:val="22"/>
                <w:lang w:eastAsia="zh-TW"/>
              </w:rPr>
            </w:pPr>
            <w:r w:rsidRPr="002C343F">
              <w:rPr>
                <w:rFonts w:eastAsiaTheme="minorEastAsia" w:cs="Arial"/>
                <w:szCs w:val="22"/>
                <w:lang w:eastAsia="zh-TW"/>
              </w:rPr>
              <w:t>Special Education Support</w:t>
            </w:r>
          </w:p>
        </w:tc>
        <w:tc>
          <w:tcPr>
            <w:tcW w:w="567" w:type="dxa"/>
            <w:vAlign w:val="center"/>
          </w:tcPr>
          <w:sdt>
            <w:sdtPr>
              <w:rPr>
                <w:rFonts w:eastAsiaTheme="majorEastAsia" w:cs="Arial"/>
                <w:bCs/>
                <w:color w:val="0F2C51" w:themeColor="text1"/>
                <w:sz w:val="32"/>
                <w:szCs w:val="22"/>
                <w:lang w:eastAsia="zh-TW"/>
              </w:rPr>
              <w:id w:val="-1619985462"/>
              <w14:checkbox>
                <w14:checked w14:val="0"/>
                <w14:checkedState w14:val="2612" w14:font="MS Gothic"/>
                <w14:uncheckedState w14:val="2610" w14:font="MS Gothic"/>
              </w14:checkbox>
            </w:sdtPr>
            <w:sdtContent>
              <w:p w14:paraId="2FC573B6" w14:textId="77777777" w:rsidR="007471C7" w:rsidRPr="002C343F" w:rsidRDefault="007471C7" w:rsidP="006C5F9A">
                <w:pPr>
                  <w:spacing w:before="60" w:after="60" w:line="259" w:lineRule="auto"/>
                  <w:rPr>
                    <w:rFonts w:eastAsiaTheme="majorEastAsia" w:cs="Arial"/>
                    <w:bCs/>
                    <w:color w:val="0F2C51" w:themeColor="text1"/>
                    <w:sz w:val="32"/>
                    <w:szCs w:val="22"/>
                    <w:lang w:eastAsia="zh-TW"/>
                  </w:rPr>
                </w:pPr>
                <w:r w:rsidRPr="002C343F">
                  <w:rPr>
                    <w:rFonts w:ascii="Segoe UI Symbol" w:eastAsiaTheme="majorEastAsia" w:hAnsi="Segoe UI Symbol" w:cs="Segoe UI Symbol"/>
                    <w:bCs/>
                    <w:color w:val="0F2C51" w:themeColor="text1"/>
                    <w:sz w:val="32"/>
                    <w:szCs w:val="22"/>
                    <w:lang w:eastAsia="zh-TW"/>
                  </w:rPr>
                  <w:t>☐</w:t>
                </w:r>
              </w:p>
            </w:sdtContent>
          </w:sdt>
        </w:tc>
        <w:tc>
          <w:tcPr>
            <w:tcW w:w="2639" w:type="dxa"/>
            <w:vAlign w:val="center"/>
          </w:tcPr>
          <w:p w14:paraId="44F4DB1E" w14:textId="77777777" w:rsidR="007471C7" w:rsidRPr="002C343F" w:rsidRDefault="007471C7" w:rsidP="006C5F9A">
            <w:pPr>
              <w:tabs>
                <w:tab w:val="left" w:pos="2835"/>
              </w:tabs>
              <w:spacing w:before="60" w:after="60" w:line="240" w:lineRule="auto"/>
              <w:rPr>
                <w:rFonts w:eastAsiaTheme="minorEastAsia" w:cs="Arial"/>
                <w:szCs w:val="22"/>
                <w:lang w:eastAsia="zh-TW"/>
              </w:rPr>
            </w:pPr>
            <w:r w:rsidRPr="002C343F">
              <w:rPr>
                <w:rFonts w:eastAsiaTheme="minorEastAsia" w:cs="Arial"/>
                <w:szCs w:val="22"/>
                <w:lang w:eastAsia="zh-TW"/>
              </w:rPr>
              <w:t>AVT</w:t>
            </w:r>
          </w:p>
        </w:tc>
        <w:tc>
          <w:tcPr>
            <w:tcW w:w="502" w:type="dxa"/>
            <w:vAlign w:val="center"/>
          </w:tcPr>
          <w:p w14:paraId="0086F69D" w14:textId="77777777" w:rsidR="007471C7" w:rsidRPr="002C343F" w:rsidRDefault="007471C7" w:rsidP="006C5F9A">
            <w:pPr>
              <w:spacing w:before="60" w:after="60" w:line="259" w:lineRule="auto"/>
              <w:rPr>
                <w:rFonts w:eastAsiaTheme="majorEastAsia" w:cs="Arial"/>
                <w:bCs/>
                <w:color w:val="0F2C51" w:themeColor="text1"/>
                <w:sz w:val="32"/>
                <w:szCs w:val="22"/>
                <w:lang w:eastAsia="zh-TW"/>
              </w:rPr>
            </w:pPr>
          </w:p>
        </w:tc>
        <w:tc>
          <w:tcPr>
            <w:tcW w:w="2670" w:type="dxa"/>
            <w:gridSpan w:val="2"/>
            <w:vAlign w:val="center"/>
          </w:tcPr>
          <w:p w14:paraId="54AFA59F" w14:textId="77777777" w:rsidR="007471C7" w:rsidRPr="002C343F" w:rsidRDefault="007471C7" w:rsidP="006C5F9A">
            <w:pPr>
              <w:numPr>
                <w:ilvl w:val="0"/>
                <w:numId w:val="1"/>
              </w:numPr>
              <w:tabs>
                <w:tab w:val="left" w:pos="2835"/>
              </w:tabs>
              <w:spacing w:before="60" w:after="60" w:line="240" w:lineRule="auto"/>
              <w:ind w:left="0"/>
              <w:rPr>
                <w:rFonts w:eastAsiaTheme="minorEastAsia" w:cs="Arial"/>
                <w:szCs w:val="22"/>
                <w:lang w:eastAsia="zh-TW"/>
              </w:rPr>
            </w:pPr>
          </w:p>
        </w:tc>
      </w:tr>
      <w:tr w:rsidR="007471C7" w:rsidRPr="002C343F" w14:paraId="2947D1DD" w14:textId="77777777" w:rsidTr="006C5F9A">
        <w:tc>
          <w:tcPr>
            <w:tcW w:w="236" w:type="dxa"/>
            <w:vAlign w:val="center"/>
          </w:tcPr>
          <w:sdt>
            <w:sdtPr>
              <w:rPr>
                <w:rFonts w:eastAsiaTheme="majorEastAsia" w:cs="Arial"/>
                <w:bCs/>
                <w:color w:val="0F2C51" w:themeColor="text1"/>
                <w:sz w:val="32"/>
                <w:szCs w:val="22"/>
                <w:lang w:eastAsia="zh-TW"/>
              </w:rPr>
              <w:id w:val="-1000504730"/>
              <w14:checkbox>
                <w14:checked w14:val="0"/>
                <w14:checkedState w14:val="2612" w14:font="MS Gothic"/>
                <w14:uncheckedState w14:val="2610" w14:font="MS Gothic"/>
              </w14:checkbox>
            </w:sdtPr>
            <w:sdtContent>
              <w:p w14:paraId="322B7110" w14:textId="77777777" w:rsidR="007471C7" w:rsidRPr="002C343F" w:rsidRDefault="007471C7" w:rsidP="006C5F9A">
                <w:pPr>
                  <w:spacing w:before="60" w:after="60" w:line="259" w:lineRule="auto"/>
                  <w:rPr>
                    <w:rFonts w:eastAsiaTheme="majorEastAsia" w:cs="Arial"/>
                    <w:bCs/>
                    <w:color w:val="0F2C51" w:themeColor="text1"/>
                    <w:sz w:val="32"/>
                    <w:szCs w:val="22"/>
                    <w:lang w:eastAsia="zh-TW"/>
                  </w:rPr>
                </w:pPr>
                <w:r w:rsidRPr="002C343F">
                  <w:rPr>
                    <w:rFonts w:ascii="Segoe UI Symbol" w:eastAsiaTheme="majorEastAsia" w:hAnsi="Segoe UI Symbol" w:cs="Segoe UI Symbol"/>
                    <w:bCs/>
                    <w:color w:val="0F2C51" w:themeColor="text1"/>
                    <w:sz w:val="32"/>
                    <w:szCs w:val="22"/>
                    <w:lang w:eastAsia="zh-TW"/>
                  </w:rPr>
                  <w:t>☐</w:t>
                </w:r>
              </w:p>
            </w:sdtContent>
          </w:sdt>
        </w:tc>
        <w:tc>
          <w:tcPr>
            <w:tcW w:w="3326" w:type="dxa"/>
            <w:vAlign w:val="center"/>
          </w:tcPr>
          <w:p w14:paraId="479D2DEE" w14:textId="77777777" w:rsidR="007471C7" w:rsidRPr="002C343F" w:rsidRDefault="007471C7" w:rsidP="006C5F9A">
            <w:pPr>
              <w:numPr>
                <w:ilvl w:val="0"/>
                <w:numId w:val="1"/>
              </w:numPr>
              <w:tabs>
                <w:tab w:val="left" w:pos="2835"/>
              </w:tabs>
              <w:spacing w:before="60" w:after="60" w:line="240" w:lineRule="auto"/>
              <w:ind w:left="0"/>
              <w:rPr>
                <w:rFonts w:eastAsiaTheme="minorEastAsia" w:cs="Arial"/>
                <w:szCs w:val="22"/>
                <w:lang w:eastAsia="zh-TW"/>
              </w:rPr>
            </w:pPr>
            <w:r w:rsidRPr="002C343F">
              <w:rPr>
                <w:rFonts w:eastAsiaTheme="minorEastAsia" w:cs="Arial"/>
                <w:szCs w:val="22"/>
                <w:lang w:eastAsia="zh-TW"/>
              </w:rPr>
              <w:t>Therapy Services</w:t>
            </w:r>
          </w:p>
        </w:tc>
        <w:tc>
          <w:tcPr>
            <w:tcW w:w="567" w:type="dxa"/>
            <w:vAlign w:val="center"/>
          </w:tcPr>
          <w:sdt>
            <w:sdtPr>
              <w:rPr>
                <w:rFonts w:eastAsiaTheme="majorEastAsia" w:cs="Arial"/>
                <w:bCs/>
                <w:color w:val="0F2C51" w:themeColor="text1"/>
                <w:sz w:val="32"/>
                <w:szCs w:val="22"/>
                <w:lang w:eastAsia="zh-TW"/>
              </w:rPr>
              <w:id w:val="-179511543"/>
              <w14:checkbox>
                <w14:checked w14:val="0"/>
                <w14:checkedState w14:val="2612" w14:font="MS Gothic"/>
                <w14:uncheckedState w14:val="2610" w14:font="MS Gothic"/>
              </w14:checkbox>
            </w:sdtPr>
            <w:sdtContent>
              <w:p w14:paraId="73F7E95C" w14:textId="77777777" w:rsidR="007471C7" w:rsidRPr="002C343F" w:rsidRDefault="007471C7" w:rsidP="006C5F9A">
                <w:pPr>
                  <w:spacing w:before="60" w:after="60" w:line="259" w:lineRule="auto"/>
                  <w:rPr>
                    <w:rFonts w:asciiTheme="minorHAnsi" w:eastAsiaTheme="minorEastAsia" w:hAnsiTheme="minorHAnsi"/>
                    <w:szCs w:val="22"/>
                    <w:lang w:eastAsia="zh-TW"/>
                  </w:rPr>
                </w:pPr>
                <w:r w:rsidRPr="002C343F">
                  <w:rPr>
                    <w:rFonts w:ascii="Segoe UI Symbol" w:eastAsiaTheme="majorEastAsia" w:hAnsi="Segoe UI Symbol" w:cs="Segoe UI Symbol"/>
                    <w:bCs/>
                    <w:color w:val="0F2C51" w:themeColor="text1"/>
                    <w:sz w:val="32"/>
                    <w:szCs w:val="22"/>
                    <w:lang w:eastAsia="zh-TW"/>
                  </w:rPr>
                  <w:t>☐</w:t>
                </w:r>
              </w:p>
            </w:sdtContent>
          </w:sdt>
        </w:tc>
        <w:tc>
          <w:tcPr>
            <w:tcW w:w="2639" w:type="dxa"/>
            <w:vAlign w:val="center"/>
          </w:tcPr>
          <w:p w14:paraId="08C06FD4" w14:textId="77777777" w:rsidR="007471C7" w:rsidRPr="002C343F" w:rsidRDefault="007471C7" w:rsidP="006C5F9A">
            <w:pPr>
              <w:tabs>
                <w:tab w:val="left" w:pos="2835"/>
              </w:tabs>
              <w:spacing w:before="60" w:after="60" w:line="240" w:lineRule="auto"/>
              <w:rPr>
                <w:rFonts w:eastAsiaTheme="minorEastAsia" w:cs="Arial"/>
                <w:szCs w:val="22"/>
                <w:lang w:eastAsia="zh-TW"/>
              </w:rPr>
            </w:pPr>
            <w:r w:rsidRPr="002C343F">
              <w:rPr>
                <w:rFonts w:eastAsiaTheme="minorEastAsia" w:cs="Arial"/>
                <w:szCs w:val="22"/>
                <w:lang w:eastAsia="zh-TW"/>
              </w:rPr>
              <w:t>Teacher Aide Support</w:t>
            </w:r>
          </w:p>
        </w:tc>
        <w:tc>
          <w:tcPr>
            <w:tcW w:w="502" w:type="dxa"/>
            <w:vAlign w:val="center"/>
          </w:tcPr>
          <w:p w14:paraId="598EBFCD" w14:textId="77777777" w:rsidR="007471C7" w:rsidRPr="002C343F" w:rsidRDefault="007471C7" w:rsidP="006C5F9A">
            <w:pPr>
              <w:spacing w:before="60" w:after="60" w:line="259" w:lineRule="auto"/>
              <w:rPr>
                <w:rFonts w:asciiTheme="minorHAnsi" w:eastAsiaTheme="minorEastAsia" w:hAnsiTheme="minorHAnsi"/>
                <w:szCs w:val="22"/>
                <w:lang w:eastAsia="zh-TW"/>
              </w:rPr>
            </w:pPr>
          </w:p>
        </w:tc>
        <w:tc>
          <w:tcPr>
            <w:tcW w:w="2670" w:type="dxa"/>
            <w:gridSpan w:val="2"/>
            <w:vAlign w:val="center"/>
          </w:tcPr>
          <w:p w14:paraId="5461069F" w14:textId="77777777" w:rsidR="007471C7" w:rsidRPr="002C343F" w:rsidRDefault="007471C7" w:rsidP="006C5F9A">
            <w:pPr>
              <w:numPr>
                <w:ilvl w:val="0"/>
                <w:numId w:val="1"/>
              </w:numPr>
              <w:tabs>
                <w:tab w:val="left" w:pos="2835"/>
              </w:tabs>
              <w:spacing w:before="120" w:after="60" w:line="240" w:lineRule="auto"/>
              <w:ind w:left="0"/>
              <w:rPr>
                <w:rFonts w:eastAsiaTheme="minorEastAsia" w:cs="Arial"/>
                <w:szCs w:val="22"/>
                <w:lang w:eastAsia="zh-TW"/>
              </w:rPr>
            </w:pPr>
          </w:p>
        </w:tc>
      </w:tr>
      <w:tr w:rsidR="007471C7" w:rsidRPr="002C343F" w14:paraId="53521B3F" w14:textId="77777777" w:rsidTr="006C5F9A">
        <w:tc>
          <w:tcPr>
            <w:tcW w:w="236" w:type="dxa"/>
            <w:vAlign w:val="center"/>
          </w:tcPr>
          <w:sdt>
            <w:sdtPr>
              <w:rPr>
                <w:rFonts w:eastAsiaTheme="majorEastAsia" w:cs="Arial"/>
                <w:bCs/>
                <w:color w:val="0F2C51" w:themeColor="text1"/>
                <w:sz w:val="32"/>
                <w:szCs w:val="22"/>
                <w:lang w:eastAsia="zh-TW"/>
              </w:rPr>
              <w:id w:val="-792438348"/>
              <w14:checkbox>
                <w14:checked w14:val="0"/>
                <w14:checkedState w14:val="2612" w14:font="MS Gothic"/>
                <w14:uncheckedState w14:val="2610" w14:font="MS Gothic"/>
              </w14:checkbox>
            </w:sdtPr>
            <w:sdtContent>
              <w:p w14:paraId="434AC56E" w14:textId="77777777" w:rsidR="007471C7" w:rsidRPr="002C343F" w:rsidRDefault="007471C7" w:rsidP="006C5F9A">
                <w:pPr>
                  <w:spacing w:before="60" w:after="60" w:line="259" w:lineRule="auto"/>
                  <w:rPr>
                    <w:rFonts w:eastAsiaTheme="majorEastAsia" w:cs="Arial"/>
                    <w:bCs/>
                    <w:color w:val="0F2C51" w:themeColor="text1"/>
                    <w:sz w:val="32"/>
                    <w:szCs w:val="22"/>
                    <w:lang w:eastAsia="zh-TW"/>
                  </w:rPr>
                </w:pPr>
                <w:r>
                  <w:rPr>
                    <w:rFonts w:ascii="MS Gothic" w:eastAsia="MS Gothic" w:hAnsi="MS Gothic" w:cs="Arial" w:hint="eastAsia"/>
                    <w:bCs/>
                    <w:color w:val="0F2C51" w:themeColor="text1"/>
                    <w:sz w:val="32"/>
                    <w:szCs w:val="22"/>
                    <w:lang w:eastAsia="zh-TW"/>
                  </w:rPr>
                  <w:t>☐</w:t>
                </w:r>
              </w:p>
            </w:sdtContent>
          </w:sdt>
        </w:tc>
        <w:tc>
          <w:tcPr>
            <w:tcW w:w="9704" w:type="dxa"/>
            <w:gridSpan w:val="6"/>
            <w:vAlign w:val="center"/>
          </w:tcPr>
          <w:p w14:paraId="2684E501" w14:textId="77777777" w:rsidR="007471C7" w:rsidRPr="002C343F" w:rsidRDefault="007471C7" w:rsidP="006C5F9A">
            <w:pPr>
              <w:numPr>
                <w:ilvl w:val="0"/>
                <w:numId w:val="1"/>
              </w:numPr>
              <w:tabs>
                <w:tab w:val="left" w:pos="2835"/>
              </w:tabs>
              <w:spacing w:before="60" w:after="60" w:line="240" w:lineRule="auto"/>
              <w:ind w:left="0"/>
              <w:rPr>
                <w:rFonts w:eastAsiaTheme="minorEastAsia" w:cs="Arial"/>
                <w:szCs w:val="22"/>
                <w:lang w:eastAsia="zh-TW"/>
              </w:rPr>
            </w:pPr>
            <w:r w:rsidRPr="000A4255">
              <w:rPr>
                <w:rFonts w:eastAsiaTheme="majorEastAsia" w:cs="Arial"/>
                <w:bCs/>
                <w:color w:val="171717" w:themeColor="background2" w:themeShade="1A"/>
                <w:szCs w:val="22"/>
                <w:lang w:eastAsia="zh-TW"/>
              </w:rPr>
              <w:t>Other (Please provide f</w:t>
            </w:r>
            <w:r w:rsidRPr="000A4255">
              <w:rPr>
                <w:rFonts w:eastAsiaTheme="minorEastAsia" w:cs="Arial"/>
                <w:color w:val="171717" w:themeColor="background2" w:themeShade="1A"/>
                <w:szCs w:val="22"/>
                <w:lang w:eastAsia="zh-TW"/>
              </w:rPr>
              <w:t xml:space="preserve">urther details): </w:t>
            </w:r>
          </w:p>
        </w:tc>
      </w:tr>
      <w:tr w:rsidR="007471C7" w:rsidRPr="002C343F" w14:paraId="72E560BC" w14:textId="77777777" w:rsidTr="006C5F9A">
        <w:trPr>
          <w:gridAfter w:val="1"/>
          <w:wAfter w:w="18" w:type="dxa"/>
        </w:trPr>
        <w:tc>
          <w:tcPr>
            <w:tcW w:w="9922" w:type="dxa"/>
            <w:gridSpan w:val="6"/>
            <w:vAlign w:val="center"/>
          </w:tcPr>
          <w:p w14:paraId="0FEC2F75" w14:textId="77777777" w:rsidR="007471C7" w:rsidRPr="002C343F" w:rsidRDefault="007471C7" w:rsidP="006C5F9A">
            <w:pPr>
              <w:numPr>
                <w:ilvl w:val="0"/>
                <w:numId w:val="1"/>
              </w:numPr>
              <w:tabs>
                <w:tab w:val="left" w:pos="2835"/>
              </w:tabs>
              <w:spacing w:before="60" w:after="60" w:line="240" w:lineRule="auto"/>
              <w:ind w:left="0"/>
              <w:rPr>
                <w:rFonts w:eastAsiaTheme="majorEastAsia" w:cs="Arial"/>
                <w:bCs/>
                <w:color w:val="0F2C51" w:themeColor="text1"/>
                <w:szCs w:val="22"/>
                <w:lang w:eastAsia="zh-TW"/>
              </w:rPr>
            </w:pPr>
            <w:r w:rsidRPr="002C343F">
              <w:rPr>
                <w:rFonts w:eastAsiaTheme="minorEastAsia" w:cs="Arial"/>
                <w:szCs w:val="22"/>
                <w:lang w:eastAsia="zh-TW"/>
              </w:rPr>
              <w:t>Please describe key concerns regarding the student’s access to and participation in the curriculum:</w:t>
            </w:r>
          </w:p>
        </w:tc>
      </w:tr>
      <w:tr w:rsidR="007471C7" w:rsidRPr="002C343F" w14:paraId="42A3E71C" w14:textId="77777777" w:rsidTr="006C5F9A">
        <w:trPr>
          <w:gridAfter w:val="1"/>
          <w:wAfter w:w="18" w:type="dxa"/>
        </w:trPr>
        <w:tc>
          <w:tcPr>
            <w:tcW w:w="9922" w:type="dxa"/>
            <w:gridSpan w:val="6"/>
            <w:tcBorders>
              <w:bottom w:val="single" w:sz="4" w:space="0" w:color="auto"/>
            </w:tcBorders>
            <w:vAlign w:val="center"/>
          </w:tcPr>
          <w:p w14:paraId="64BD0634" w14:textId="77777777" w:rsidR="007471C7" w:rsidRPr="002C343F" w:rsidRDefault="007471C7" w:rsidP="006C5F9A">
            <w:pPr>
              <w:numPr>
                <w:ilvl w:val="0"/>
                <w:numId w:val="1"/>
              </w:numPr>
              <w:tabs>
                <w:tab w:val="left" w:pos="2835"/>
              </w:tabs>
              <w:spacing w:before="120" w:after="160" w:line="240" w:lineRule="auto"/>
              <w:ind w:left="0"/>
              <w:rPr>
                <w:rFonts w:eastAsiaTheme="majorEastAsia" w:cs="Arial"/>
                <w:bCs/>
                <w:color w:val="0F2C51" w:themeColor="text1"/>
                <w:szCs w:val="22"/>
                <w:lang w:eastAsia="zh-TW"/>
              </w:rPr>
            </w:pPr>
          </w:p>
        </w:tc>
      </w:tr>
    </w:tbl>
    <w:p w14:paraId="65B2AE40" w14:textId="77777777" w:rsidR="00BE1FE3" w:rsidRDefault="00BE1FE3" w:rsidP="007471C7">
      <w:pPr>
        <w:spacing w:line="240" w:lineRule="auto"/>
        <w:rPr>
          <w:lang w:eastAsia="en-AU"/>
        </w:rPr>
      </w:pPr>
    </w:p>
    <w:tbl>
      <w:tblPr>
        <w:tblStyle w:val="TableGrid"/>
        <w:tblW w:w="9662"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9662"/>
      </w:tblGrid>
      <w:tr w:rsidR="00D33048" w:rsidRPr="002C343F" w14:paraId="51DA2E64" w14:textId="77777777" w:rsidTr="00E277BD">
        <w:trPr>
          <w:trHeight w:val="555"/>
        </w:trPr>
        <w:tc>
          <w:tcPr>
            <w:tcW w:w="9662" w:type="dxa"/>
            <w:tcBorders>
              <w:top w:val="nil"/>
              <w:left w:val="nil"/>
              <w:bottom w:val="nil"/>
              <w:right w:val="nil"/>
            </w:tcBorders>
            <w:shd w:val="clear" w:color="auto" w:fill="22979A"/>
          </w:tcPr>
          <w:p w14:paraId="71EDFB9A" w14:textId="77777777" w:rsidR="00D33048" w:rsidRPr="002C343F" w:rsidRDefault="00D33048" w:rsidP="00E277BD">
            <w:pPr>
              <w:spacing w:before="120" w:line="259" w:lineRule="auto"/>
              <w:rPr>
                <w:rFonts w:eastAsiaTheme="minorEastAsia" w:cs="Arial"/>
                <w:b/>
                <w:sz w:val="24"/>
                <w:szCs w:val="22"/>
                <w:lang w:eastAsia="zh-TW"/>
              </w:rPr>
            </w:pPr>
            <w:bookmarkStart w:id="1" w:name="_Hlk130461626"/>
            <w:r>
              <w:rPr>
                <w:rFonts w:eastAsiaTheme="minorEastAsia" w:cs="Arial"/>
                <w:b/>
                <w:color w:val="FFFFFF" w:themeColor="background1"/>
                <w:sz w:val="24"/>
                <w:szCs w:val="22"/>
                <w:lang w:eastAsia="zh-TW"/>
              </w:rPr>
              <w:t>School Consent</w:t>
            </w:r>
          </w:p>
        </w:tc>
      </w:tr>
    </w:tbl>
    <w:bookmarkEnd w:id="1"/>
    <w:p w14:paraId="3A329E73" w14:textId="77777777" w:rsidR="00D33048" w:rsidRPr="0042798E" w:rsidRDefault="00D33048" w:rsidP="00D33048">
      <w:pPr>
        <w:shd w:val="clear" w:color="auto" w:fill="FFFFFF"/>
        <w:spacing w:before="180" w:after="0" w:line="259" w:lineRule="auto"/>
        <w:rPr>
          <w:rFonts w:eastAsiaTheme="majorEastAsia" w:cs="Arial"/>
          <w:b/>
        </w:rPr>
      </w:pPr>
      <w:r w:rsidRPr="0042798E">
        <w:rPr>
          <w:rFonts w:eastAsiaTheme="majorEastAsia" w:cs="Arial"/>
          <w:b/>
        </w:rPr>
        <w:t>Principals (or delegate), your consent is required by ticking the box beside the statements below. SDSS services cannot be provided until all statements are agreed to:</w:t>
      </w:r>
    </w:p>
    <w:p w14:paraId="42F57FBD" w14:textId="77777777" w:rsidR="00D33048" w:rsidRPr="0042798E" w:rsidRDefault="00D33048" w:rsidP="00D33048">
      <w:pPr>
        <w:shd w:val="clear" w:color="auto" w:fill="FFFFFF"/>
        <w:spacing w:before="180" w:after="0" w:line="259" w:lineRule="auto"/>
        <w:rPr>
          <w:rFonts w:eastAsiaTheme="majorEastAsia" w:cs="Arial"/>
          <w:b/>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7887"/>
      </w:tblGrid>
      <w:tr w:rsidR="0042798E" w:rsidRPr="0042798E" w14:paraId="0EC911FD" w14:textId="77777777" w:rsidTr="00E277BD">
        <w:sdt>
          <w:sdtPr>
            <w:rPr>
              <w:rFonts w:ascii="Calibri" w:hAnsi="Calibri" w:cs="Times New Roman"/>
              <w:sz w:val="32"/>
              <w:szCs w:val="32"/>
            </w:rPr>
            <w:id w:val="-1101874963"/>
            <w14:checkbox>
              <w14:checked w14:val="0"/>
              <w14:checkedState w14:val="2612" w14:font="MS Gothic"/>
              <w14:uncheckedState w14:val="2610" w14:font="MS Gothic"/>
            </w14:checkbox>
          </w:sdtPr>
          <w:sdtEndPr/>
          <w:sdtContent>
            <w:tc>
              <w:tcPr>
                <w:tcW w:w="1129" w:type="dxa"/>
              </w:tcPr>
              <w:p w14:paraId="5F3246F5" w14:textId="77777777" w:rsidR="00D33048" w:rsidRPr="0042798E" w:rsidRDefault="00D33048" w:rsidP="00E277BD">
                <w:pPr>
                  <w:spacing w:after="0" w:line="240" w:lineRule="auto"/>
                  <w:rPr>
                    <w:rFonts w:ascii="Calibri" w:hAnsi="Calibri" w:cs="Times New Roman"/>
                    <w:sz w:val="32"/>
                    <w:szCs w:val="32"/>
                  </w:rPr>
                </w:pPr>
                <w:r w:rsidRPr="0042798E">
                  <w:rPr>
                    <w:rFonts w:ascii="Segoe UI Symbol" w:hAnsi="Segoe UI Symbol" w:cs="Segoe UI Symbol"/>
                    <w:sz w:val="32"/>
                    <w:szCs w:val="32"/>
                  </w:rPr>
                  <w:t>☐</w:t>
                </w:r>
              </w:p>
            </w:tc>
          </w:sdtContent>
        </w:sdt>
        <w:tc>
          <w:tcPr>
            <w:tcW w:w="7887" w:type="dxa"/>
          </w:tcPr>
          <w:p w14:paraId="26D901EB" w14:textId="77777777" w:rsidR="00D33048" w:rsidRPr="0042798E" w:rsidRDefault="00D33048" w:rsidP="00E277BD">
            <w:pPr>
              <w:shd w:val="clear" w:color="auto" w:fill="FFFFFF"/>
              <w:spacing w:after="0" w:line="240" w:lineRule="auto"/>
              <w:jc w:val="both"/>
              <w:rPr>
                <w:rFonts w:eastAsia="DengXian Light" w:cs="Arial"/>
                <w:bCs/>
                <w:lang w:eastAsia="zh-TW"/>
              </w:rPr>
            </w:pPr>
            <w:r w:rsidRPr="0042798E">
              <w:rPr>
                <w:rFonts w:eastAsia="DengXian Light" w:cs="Arial"/>
                <w:bCs/>
              </w:rPr>
              <w:t xml:space="preserve">I understand that [insert name of organisation] will provide services at our school and will work in </w:t>
            </w:r>
            <w:r w:rsidRPr="0042798E">
              <w:rPr>
                <w:rFonts w:eastAsia="MS Gothic" w:cs="Arial"/>
                <w:bCs/>
                <w:lang w:eastAsia="zh-TW"/>
              </w:rPr>
              <w:t>collaboration</w:t>
            </w:r>
            <w:r w:rsidRPr="0042798E">
              <w:rPr>
                <w:rFonts w:eastAsia="DengXian Light" w:cs="Arial"/>
                <w:bCs/>
              </w:rPr>
              <w:t xml:space="preserve"> with the student’s educational team to provide advice and support for the development and implementation of the student’s Personalised Learning Plan.</w:t>
            </w:r>
          </w:p>
          <w:p w14:paraId="6E2B50D6" w14:textId="77777777" w:rsidR="00D33048" w:rsidRPr="0042798E" w:rsidRDefault="00D33048" w:rsidP="00E277BD">
            <w:pPr>
              <w:spacing w:after="0" w:line="240" w:lineRule="auto"/>
              <w:rPr>
                <w:rFonts w:ascii="Calibri" w:hAnsi="Calibri" w:cs="Times New Roman"/>
              </w:rPr>
            </w:pPr>
          </w:p>
        </w:tc>
      </w:tr>
      <w:tr w:rsidR="0042798E" w:rsidRPr="0042798E" w14:paraId="0936D215" w14:textId="77777777" w:rsidTr="00E277BD">
        <w:sdt>
          <w:sdtPr>
            <w:rPr>
              <w:rFonts w:ascii="Calibri" w:hAnsi="Calibri" w:cs="Times New Roman"/>
              <w:sz w:val="32"/>
              <w:szCs w:val="32"/>
            </w:rPr>
            <w:id w:val="-1241939974"/>
            <w14:checkbox>
              <w14:checked w14:val="0"/>
              <w14:checkedState w14:val="2612" w14:font="MS Gothic"/>
              <w14:uncheckedState w14:val="2610" w14:font="MS Gothic"/>
            </w14:checkbox>
          </w:sdtPr>
          <w:sdtEndPr/>
          <w:sdtContent>
            <w:tc>
              <w:tcPr>
                <w:tcW w:w="1129" w:type="dxa"/>
              </w:tcPr>
              <w:p w14:paraId="52C3CE48" w14:textId="77777777" w:rsidR="00D33048" w:rsidRPr="0042798E" w:rsidRDefault="00D33048" w:rsidP="00E277BD">
                <w:pPr>
                  <w:spacing w:after="0" w:line="240" w:lineRule="auto"/>
                  <w:rPr>
                    <w:rFonts w:ascii="Calibri" w:hAnsi="Calibri" w:cs="Times New Roman"/>
                    <w:sz w:val="32"/>
                    <w:szCs w:val="32"/>
                  </w:rPr>
                </w:pPr>
                <w:r w:rsidRPr="0042798E">
                  <w:rPr>
                    <w:rFonts w:ascii="Segoe UI Symbol" w:hAnsi="Segoe UI Symbol" w:cs="Segoe UI Symbol"/>
                    <w:sz w:val="32"/>
                    <w:szCs w:val="32"/>
                  </w:rPr>
                  <w:t>☐</w:t>
                </w:r>
              </w:p>
            </w:tc>
          </w:sdtContent>
        </w:sdt>
        <w:tc>
          <w:tcPr>
            <w:tcW w:w="7887" w:type="dxa"/>
          </w:tcPr>
          <w:p w14:paraId="3CCD82EA" w14:textId="77777777" w:rsidR="00D33048" w:rsidRPr="0042798E" w:rsidRDefault="00D33048" w:rsidP="00E277BD">
            <w:pPr>
              <w:shd w:val="clear" w:color="auto" w:fill="FFFFFF"/>
              <w:spacing w:after="0" w:line="240" w:lineRule="auto"/>
              <w:jc w:val="both"/>
              <w:rPr>
                <w:rFonts w:eastAsia="DengXian Light" w:cs="Arial"/>
                <w:bCs/>
              </w:rPr>
            </w:pPr>
            <w:r w:rsidRPr="0042798E">
              <w:rPr>
                <w:rFonts w:eastAsia="DengXian Light" w:cs="Arial"/>
                <w:bCs/>
              </w:rPr>
              <w:t>The relevant school policies and procedures, including child safety and mandatory reporting requirements, have been viewed and completed by [insert name of organisation].</w:t>
            </w:r>
          </w:p>
          <w:p w14:paraId="33240DEB" w14:textId="77777777" w:rsidR="00D33048" w:rsidRPr="0042798E" w:rsidRDefault="00D33048" w:rsidP="00E277BD">
            <w:pPr>
              <w:spacing w:after="0" w:line="240" w:lineRule="auto"/>
              <w:rPr>
                <w:rFonts w:ascii="Calibri" w:hAnsi="Calibri" w:cs="Times New Roman"/>
              </w:rPr>
            </w:pPr>
          </w:p>
        </w:tc>
      </w:tr>
      <w:tr w:rsidR="0042798E" w:rsidRPr="0042798E" w14:paraId="5B237487" w14:textId="77777777" w:rsidTr="00E277BD">
        <w:sdt>
          <w:sdtPr>
            <w:rPr>
              <w:rFonts w:ascii="Calibri" w:hAnsi="Calibri" w:cs="Times New Roman"/>
              <w:sz w:val="32"/>
              <w:szCs w:val="32"/>
            </w:rPr>
            <w:id w:val="670609885"/>
            <w14:checkbox>
              <w14:checked w14:val="0"/>
              <w14:checkedState w14:val="2612" w14:font="MS Gothic"/>
              <w14:uncheckedState w14:val="2610" w14:font="MS Gothic"/>
            </w14:checkbox>
          </w:sdtPr>
          <w:sdtEndPr/>
          <w:sdtContent>
            <w:tc>
              <w:tcPr>
                <w:tcW w:w="1129" w:type="dxa"/>
              </w:tcPr>
              <w:p w14:paraId="17261DB6" w14:textId="77777777" w:rsidR="00D33048" w:rsidRPr="0042798E" w:rsidRDefault="00D33048" w:rsidP="00E277BD">
                <w:pPr>
                  <w:spacing w:after="0" w:line="240" w:lineRule="auto"/>
                  <w:rPr>
                    <w:rFonts w:ascii="Calibri" w:hAnsi="Calibri" w:cs="Times New Roman"/>
                    <w:sz w:val="32"/>
                    <w:szCs w:val="32"/>
                  </w:rPr>
                </w:pPr>
                <w:r w:rsidRPr="0042798E">
                  <w:rPr>
                    <w:rFonts w:ascii="Segoe UI Symbol" w:hAnsi="Segoe UI Symbol" w:cs="Segoe UI Symbol"/>
                    <w:sz w:val="32"/>
                    <w:szCs w:val="32"/>
                  </w:rPr>
                  <w:t>☐</w:t>
                </w:r>
              </w:p>
            </w:tc>
          </w:sdtContent>
        </w:sdt>
        <w:tc>
          <w:tcPr>
            <w:tcW w:w="7887" w:type="dxa"/>
          </w:tcPr>
          <w:p w14:paraId="2C4E9DCB" w14:textId="77777777" w:rsidR="00D33048" w:rsidRPr="0042798E" w:rsidRDefault="00D33048" w:rsidP="00E277BD">
            <w:pPr>
              <w:shd w:val="clear" w:color="auto" w:fill="FFFFFF"/>
              <w:spacing w:after="0" w:line="240" w:lineRule="auto"/>
              <w:jc w:val="both"/>
              <w:rPr>
                <w:rFonts w:eastAsia="DengXian Light" w:cs="Arial"/>
                <w:bCs/>
              </w:rPr>
            </w:pPr>
            <w:r w:rsidRPr="0042798E">
              <w:rPr>
                <w:rFonts w:eastAsia="DengXian Light" w:cs="Arial"/>
                <w:bCs/>
              </w:rPr>
              <w:t>Consent has been received from a parent/guardian for each student listed in Section B of this request to receive a SDSS service from [insert name of organisation] at our school.</w:t>
            </w:r>
          </w:p>
          <w:p w14:paraId="5F0843F2" w14:textId="77777777" w:rsidR="00D33048" w:rsidRPr="0042798E" w:rsidRDefault="00D33048" w:rsidP="00E277BD">
            <w:pPr>
              <w:spacing w:after="0" w:line="240" w:lineRule="auto"/>
              <w:rPr>
                <w:rFonts w:ascii="Calibri" w:hAnsi="Calibri" w:cs="Times New Roman"/>
              </w:rPr>
            </w:pPr>
          </w:p>
        </w:tc>
      </w:tr>
      <w:tr w:rsidR="0042798E" w:rsidRPr="0042798E" w14:paraId="490380E6" w14:textId="77777777" w:rsidTr="00E277BD">
        <w:sdt>
          <w:sdtPr>
            <w:rPr>
              <w:rFonts w:ascii="Calibri" w:hAnsi="Calibri" w:cs="Times New Roman"/>
              <w:sz w:val="32"/>
              <w:szCs w:val="32"/>
            </w:rPr>
            <w:id w:val="-813791491"/>
            <w14:checkbox>
              <w14:checked w14:val="0"/>
              <w14:checkedState w14:val="2612" w14:font="MS Gothic"/>
              <w14:uncheckedState w14:val="2610" w14:font="MS Gothic"/>
            </w14:checkbox>
          </w:sdtPr>
          <w:sdtEndPr/>
          <w:sdtContent>
            <w:tc>
              <w:tcPr>
                <w:tcW w:w="1129" w:type="dxa"/>
              </w:tcPr>
              <w:p w14:paraId="7A3A422B" w14:textId="77777777" w:rsidR="00D33048" w:rsidRPr="0042798E" w:rsidRDefault="00D33048" w:rsidP="00E277BD">
                <w:pPr>
                  <w:spacing w:after="0" w:line="240" w:lineRule="auto"/>
                  <w:rPr>
                    <w:rFonts w:ascii="Calibri" w:hAnsi="Calibri" w:cs="Times New Roman"/>
                    <w:sz w:val="32"/>
                    <w:szCs w:val="32"/>
                  </w:rPr>
                </w:pPr>
                <w:r w:rsidRPr="0042798E">
                  <w:rPr>
                    <w:rFonts w:ascii="Segoe UI Symbol" w:hAnsi="Segoe UI Symbol" w:cs="Segoe UI Symbol"/>
                    <w:sz w:val="32"/>
                    <w:szCs w:val="32"/>
                  </w:rPr>
                  <w:t>☐</w:t>
                </w:r>
              </w:p>
            </w:tc>
          </w:sdtContent>
        </w:sdt>
        <w:tc>
          <w:tcPr>
            <w:tcW w:w="7887" w:type="dxa"/>
          </w:tcPr>
          <w:p w14:paraId="280977BD" w14:textId="77777777" w:rsidR="00D33048" w:rsidRPr="0042798E" w:rsidRDefault="00D33048" w:rsidP="00E277BD">
            <w:pPr>
              <w:shd w:val="clear" w:color="auto" w:fill="FFFFFF"/>
              <w:spacing w:after="0" w:line="240" w:lineRule="auto"/>
              <w:jc w:val="both"/>
              <w:rPr>
                <w:rFonts w:eastAsia="DengXian Light" w:cs="Arial"/>
                <w:bCs/>
              </w:rPr>
            </w:pPr>
            <w:r w:rsidRPr="0042798E">
              <w:rPr>
                <w:rFonts w:eastAsia="DengXian Light" w:cs="Arial"/>
                <w:bCs/>
              </w:rPr>
              <w:t>I confirm that each student listed in Section B of this request meets the eligibility requirements to receive a SDSS service, as listed in the previous section, SDSS Services – Student Eligibility.</w:t>
            </w:r>
          </w:p>
          <w:p w14:paraId="0E435AEA" w14:textId="77777777" w:rsidR="00D33048" w:rsidRPr="0042798E" w:rsidRDefault="00D33048" w:rsidP="00E277BD">
            <w:pPr>
              <w:shd w:val="clear" w:color="auto" w:fill="FFFFFF"/>
              <w:spacing w:after="0" w:line="240" w:lineRule="auto"/>
              <w:jc w:val="both"/>
              <w:rPr>
                <w:rFonts w:eastAsia="DengXian Light" w:cs="Arial"/>
                <w:bCs/>
              </w:rPr>
            </w:pPr>
          </w:p>
        </w:tc>
      </w:tr>
    </w:tbl>
    <w:tbl>
      <w:tblPr>
        <w:tblStyle w:val="TableGrid"/>
        <w:tblW w:w="0" w:type="auto"/>
        <w:tblLook w:val="04A0" w:firstRow="1" w:lastRow="0" w:firstColumn="1" w:lastColumn="0" w:noHBand="0" w:noVBand="1"/>
      </w:tblPr>
      <w:tblGrid>
        <w:gridCol w:w="9622"/>
      </w:tblGrid>
      <w:tr w:rsidR="00D33048" w:rsidRPr="0042798E" w14:paraId="3B5E85AD" w14:textId="77777777" w:rsidTr="00E277BD">
        <w:tc>
          <w:tcPr>
            <w:tcW w:w="9622" w:type="dxa"/>
          </w:tcPr>
          <w:p w14:paraId="5464E9AB" w14:textId="77777777" w:rsidR="00D33048" w:rsidRPr="0042798E" w:rsidRDefault="00D33048" w:rsidP="00E277BD">
            <w:pPr>
              <w:spacing w:after="160" w:line="259" w:lineRule="auto"/>
              <w:jc w:val="both"/>
              <w:rPr>
                <w:rFonts w:ascii="Calibri" w:eastAsia="DengXian" w:hAnsi="Calibri" w:cs="Calibri"/>
                <w:szCs w:val="22"/>
                <w:lang w:eastAsia="zh-CN"/>
              </w:rPr>
            </w:pPr>
            <w:r w:rsidRPr="0042798E">
              <w:rPr>
                <w:rFonts w:eastAsiaTheme="minorEastAsia" w:cs="Arial"/>
                <w:b/>
                <w:sz w:val="20"/>
                <w:szCs w:val="20"/>
                <w:lang w:eastAsia="zh-TW"/>
              </w:rPr>
              <w:t xml:space="preserve">*Privacy Collection Notice: </w:t>
            </w:r>
            <w:r w:rsidRPr="0042798E">
              <w:rPr>
                <w:rFonts w:eastAsiaTheme="minorEastAsia" w:cs="Arial"/>
                <w:sz w:val="20"/>
                <w:szCs w:val="20"/>
                <w:lang w:eastAsia="zh-TW"/>
              </w:rPr>
              <w:t>All approved SDSS organisations have a current service agreement with the Department of Education, which requires them to adhere to strict Disclosure of Confidential Information and Protection of Personal Information clauses when delivering a service.</w:t>
            </w:r>
          </w:p>
          <w:p w14:paraId="47985E17" w14:textId="16739FE8" w:rsidR="00D33048" w:rsidRPr="0042798E" w:rsidRDefault="00D33048" w:rsidP="007471C7">
            <w:pPr>
              <w:shd w:val="clear" w:color="auto" w:fill="FFFFFF"/>
              <w:spacing w:after="0" w:line="259" w:lineRule="auto"/>
              <w:jc w:val="both"/>
              <w:rPr>
                <w:rFonts w:eastAsiaTheme="minorEastAsia" w:cs="Arial"/>
                <w:sz w:val="20"/>
                <w:szCs w:val="20"/>
                <w:u w:val="single"/>
                <w:lang w:eastAsia="zh-TW"/>
              </w:rPr>
            </w:pPr>
            <w:r w:rsidRPr="0042798E">
              <w:rPr>
                <w:rFonts w:eastAsiaTheme="minorEastAsia" w:cs="Arial"/>
                <w:sz w:val="20"/>
                <w:szCs w:val="20"/>
                <w:lang w:eastAsia="zh-TW"/>
              </w:rPr>
              <w:t>The personal information gathered by [insert name of organisation]</w:t>
            </w:r>
            <w:r w:rsidRPr="0042798E">
              <w:rPr>
                <w:rFonts w:eastAsia="DengXian Light" w:cs="Arial"/>
                <w:bCs/>
              </w:rPr>
              <w:t xml:space="preserve"> </w:t>
            </w:r>
            <w:r w:rsidRPr="0042798E">
              <w:rPr>
                <w:rFonts w:eastAsiaTheme="minorEastAsia" w:cs="Arial"/>
                <w:sz w:val="20"/>
                <w:szCs w:val="20"/>
                <w:lang w:eastAsia="zh-TW"/>
              </w:rPr>
              <w:t xml:space="preserve">for this request is for the purpose of delivering services to improve access to and participation in curriculum and educational outcomes, and will not be used for any other purpose or given to any other party unless you have consented or we are authorised by law to do so.  </w:t>
            </w:r>
          </w:p>
        </w:tc>
      </w:tr>
    </w:tbl>
    <w:p w14:paraId="343B1836" w14:textId="77777777" w:rsidR="00D33048" w:rsidRPr="0042798E" w:rsidRDefault="00D33048" w:rsidP="00D33048">
      <w:pPr>
        <w:shd w:val="clear" w:color="auto" w:fill="FFFFFF"/>
        <w:spacing w:after="0" w:line="240" w:lineRule="auto"/>
        <w:ind w:firstLine="720"/>
        <w:rPr>
          <w:rFonts w:eastAsiaTheme="minorEastAsia" w:cs="Arial"/>
          <w:sz w:val="20"/>
          <w:szCs w:val="20"/>
          <w:u w:val="single"/>
          <w:lang w:eastAsia="zh-TW"/>
        </w:rPr>
      </w:pPr>
    </w:p>
    <w:tbl>
      <w:tblPr>
        <w:tblStyle w:val="TableGrid2"/>
        <w:tblW w:w="10061" w:type="dxa"/>
        <w:tblInd w:w="-5"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10061"/>
      </w:tblGrid>
      <w:tr w:rsidR="0042798E" w:rsidRPr="0042798E" w14:paraId="62FC6375" w14:textId="77777777" w:rsidTr="00E277BD">
        <w:trPr>
          <w:trHeight w:val="284"/>
        </w:trPr>
        <w:tc>
          <w:tcPr>
            <w:tcW w:w="10061" w:type="dxa"/>
            <w:tcBorders>
              <w:top w:val="nil"/>
              <w:left w:val="nil"/>
              <w:bottom w:val="nil"/>
              <w:right w:val="nil"/>
            </w:tcBorders>
            <w:shd w:val="clear" w:color="auto" w:fill="auto"/>
            <w:vAlign w:val="bottom"/>
          </w:tcPr>
          <w:p w14:paraId="18F3FB4C" w14:textId="77777777" w:rsidR="00D33048" w:rsidRPr="0042798E" w:rsidRDefault="00D33048" w:rsidP="00E277BD">
            <w:pPr>
              <w:shd w:val="clear" w:color="auto" w:fill="FFFFFF"/>
              <w:spacing w:before="180" w:after="0" w:line="259" w:lineRule="auto"/>
              <w:rPr>
                <w:rFonts w:eastAsiaTheme="majorEastAsia" w:cs="Arial"/>
                <w:b/>
                <w:szCs w:val="22"/>
                <w:lang w:eastAsia="zh-TW"/>
              </w:rPr>
            </w:pPr>
            <w:r w:rsidRPr="0042798E">
              <w:rPr>
                <w:rFonts w:eastAsiaTheme="majorEastAsia" w:cs="Arial"/>
                <w:b/>
                <w:szCs w:val="22"/>
                <w:lang w:eastAsia="zh-TW"/>
              </w:rPr>
              <w:t>Principal’s (or delegate’s) signature:</w:t>
            </w:r>
          </w:p>
        </w:tc>
      </w:tr>
      <w:tr w:rsidR="0042798E" w:rsidRPr="0042798E" w14:paraId="61E1F749" w14:textId="77777777" w:rsidTr="00E277BD">
        <w:trPr>
          <w:trHeight w:val="284"/>
        </w:trPr>
        <w:tc>
          <w:tcPr>
            <w:tcW w:w="10061" w:type="dxa"/>
            <w:tcBorders>
              <w:top w:val="nil"/>
              <w:left w:val="nil"/>
              <w:bottom w:val="nil"/>
              <w:right w:val="nil"/>
            </w:tcBorders>
            <w:shd w:val="clear" w:color="auto" w:fill="auto"/>
            <w:vAlign w:val="bottom"/>
          </w:tcPr>
          <w:p w14:paraId="078058F9" w14:textId="77777777" w:rsidR="00D33048" w:rsidRPr="0042798E" w:rsidRDefault="00D33048" w:rsidP="00E277BD">
            <w:pPr>
              <w:shd w:val="clear" w:color="auto" w:fill="FFFFFF"/>
              <w:spacing w:before="180" w:after="0" w:line="259" w:lineRule="auto"/>
              <w:rPr>
                <w:rFonts w:eastAsiaTheme="majorEastAsia" w:cs="Arial"/>
                <w:b/>
                <w:szCs w:val="22"/>
                <w:lang w:eastAsia="zh-TW"/>
              </w:rPr>
            </w:pPr>
            <w:r w:rsidRPr="0042798E">
              <w:rPr>
                <w:rFonts w:eastAsiaTheme="majorEastAsia" w:cs="Arial"/>
                <w:b/>
                <w:szCs w:val="22"/>
                <w:lang w:eastAsia="zh-TW"/>
              </w:rPr>
              <w:t>Print Name:</w:t>
            </w:r>
          </w:p>
        </w:tc>
      </w:tr>
      <w:tr w:rsidR="0042798E" w:rsidRPr="0042798E" w14:paraId="7486294D" w14:textId="77777777" w:rsidTr="00E277BD">
        <w:trPr>
          <w:trHeight w:val="284"/>
        </w:trPr>
        <w:tc>
          <w:tcPr>
            <w:tcW w:w="10061" w:type="dxa"/>
            <w:tcBorders>
              <w:top w:val="nil"/>
              <w:left w:val="nil"/>
              <w:bottom w:val="nil"/>
              <w:right w:val="nil"/>
            </w:tcBorders>
            <w:shd w:val="clear" w:color="auto" w:fill="auto"/>
            <w:vAlign w:val="bottom"/>
          </w:tcPr>
          <w:p w14:paraId="34D89984" w14:textId="77777777" w:rsidR="00D33048" w:rsidRPr="0042798E" w:rsidRDefault="00D33048" w:rsidP="00E277BD">
            <w:pPr>
              <w:shd w:val="clear" w:color="auto" w:fill="FFFFFF"/>
              <w:spacing w:before="180" w:after="0" w:line="259" w:lineRule="auto"/>
              <w:rPr>
                <w:rFonts w:eastAsiaTheme="majorEastAsia" w:cs="Arial"/>
                <w:b/>
                <w:szCs w:val="22"/>
                <w:lang w:eastAsia="zh-TW"/>
              </w:rPr>
            </w:pPr>
            <w:r w:rsidRPr="0042798E">
              <w:rPr>
                <w:rFonts w:eastAsiaTheme="majorEastAsia" w:cs="Arial"/>
                <w:b/>
                <w:szCs w:val="22"/>
                <w:lang w:eastAsia="zh-TW"/>
              </w:rPr>
              <w:t>Date:</w:t>
            </w:r>
          </w:p>
        </w:tc>
      </w:tr>
    </w:tbl>
    <w:p w14:paraId="53E57DDF" w14:textId="77777777" w:rsidR="00D67137" w:rsidRPr="00404BCA" w:rsidRDefault="00D67137" w:rsidP="00907963">
      <w:pPr>
        <w:rPr>
          <w:lang w:eastAsia="en-AU"/>
        </w:rPr>
      </w:pPr>
    </w:p>
    <w:sectPr w:rsidR="00D67137" w:rsidRPr="00404BCA" w:rsidSect="00BE1FE3">
      <w:footerReference w:type="default" r:id="rId11"/>
      <w:headerReference w:type="first" r:id="rId12"/>
      <w:footerReference w:type="first" r:id="rId13"/>
      <w:pgSz w:w="11900" w:h="16840"/>
      <w:pgMar w:top="1560" w:right="1134" w:bottom="1418" w:left="1134" w:header="709" w:footer="2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F9028" w14:textId="77777777" w:rsidR="00F12334" w:rsidRDefault="00F12334" w:rsidP="00190C24">
      <w:r>
        <w:separator/>
      </w:r>
    </w:p>
  </w:endnote>
  <w:endnote w:type="continuationSeparator" w:id="0">
    <w:p w14:paraId="312EADDE" w14:textId="77777777" w:rsidR="00F12334" w:rsidRDefault="00F12334"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etaOT-Norm">
    <w:panose1 w:val="00000000000000000000"/>
    <w:charset w:val="4D"/>
    <w:family w:val="swiss"/>
    <w:notTrueType/>
    <w:pitch w:val="variable"/>
    <w:sig w:usb0="800000EF" w:usb1="4000207B"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D9135" w14:textId="77777777" w:rsidR="002712BD" w:rsidRDefault="002712BD">
    <w:pPr>
      <w:pStyle w:val="Footer"/>
    </w:pPr>
    <w:r>
      <w:rPr>
        <w:noProof/>
        <w:lang w:eastAsia="en-AU"/>
      </w:rPr>
      <w:drawing>
        <wp:anchor distT="0" distB="0" distL="114300" distR="114300" simplePos="0" relativeHeight="251659264" behindDoc="1" locked="0" layoutInCell="1" allowOverlap="1" wp14:anchorId="32286950" wp14:editId="535D01D2">
          <wp:simplePos x="0" y="0"/>
          <wp:positionH relativeFrom="page">
            <wp:align>left</wp:align>
          </wp:positionH>
          <wp:positionV relativeFrom="page">
            <wp:align>bottom</wp:align>
          </wp:positionV>
          <wp:extent cx="7632000" cy="100800"/>
          <wp:effectExtent l="0" t="0" r="0" b="127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1">
                    <a:extLst>
                      <a:ext uri="{28A0092B-C50C-407E-A947-70E740481C1C}">
                        <a14:useLocalDpi xmlns:a14="http://schemas.microsoft.com/office/drawing/2010/main" val="0"/>
                      </a:ext>
                    </a:extLst>
                  </a:blip>
                  <a:stretch>
                    <a:fillRect/>
                  </a:stretch>
                </pic:blipFill>
                <pic:spPr>
                  <a:xfrm>
                    <a:off x="0" y="0"/>
                    <a:ext cx="7632000" cy="100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53EDF" w14:textId="3C43356E" w:rsidR="00D67137" w:rsidRDefault="00D33048">
    <w:pPr>
      <w:pStyle w:val="Footer"/>
    </w:pPr>
    <w:r w:rsidRPr="00D82BD1">
      <w:rPr>
        <w:noProof/>
      </w:rPr>
      <w:drawing>
        <wp:inline distT="0" distB="0" distL="0" distR="0" wp14:anchorId="79659DEA" wp14:editId="4A681BDC">
          <wp:extent cx="542925" cy="569360"/>
          <wp:effectExtent l="0" t="0" r="0" b="2540"/>
          <wp:docPr id="87" name="Picture 87" descr="G:\6450_PSER\ONSE\NSO\2016 - 2018\2018\Admin\LOGO\SDSS Logo 2018_200 w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6450_PSER\ONSE\NSO\2016 - 2018\2018\Admin\LOGO\SDSS Logo 2018_200 wid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312" cy="600178"/>
                  </a:xfrm>
                  <a:prstGeom prst="rect">
                    <a:avLst/>
                  </a:prstGeom>
                  <a:noFill/>
                  <a:ln>
                    <a:noFill/>
                  </a:ln>
                </pic:spPr>
              </pic:pic>
            </a:graphicData>
          </a:graphic>
        </wp:inline>
      </w:drawing>
    </w:r>
    <w:r w:rsidR="00D67137">
      <w:rPr>
        <w:noProof/>
      </w:rPr>
      <w:drawing>
        <wp:anchor distT="0" distB="0" distL="114300" distR="114300" simplePos="0" relativeHeight="251663360" behindDoc="1" locked="0" layoutInCell="1" allowOverlap="1" wp14:anchorId="13BC5F22" wp14:editId="5198E382">
          <wp:simplePos x="0" y="0"/>
          <wp:positionH relativeFrom="page">
            <wp:align>left</wp:align>
          </wp:positionH>
          <wp:positionV relativeFrom="page">
            <wp:align>bottom</wp:align>
          </wp:positionV>
          <wp:extent cx="7560000" cy="964800"/>
          <wp:effectExtent l="0" t="0" r="0" b="635"/>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E A4 Portrait_Footer-01.jpg"/>
                  <pic:cNvPicPr/>
                </pic:nvPicPr>
                <pic:blipFill>
                  <a:blip r:embed="rId2">
                    <a:extLst>
                      <a:ext uri="{28A0092B-C50C-407E-A947-70E740481C1C}">
                        <a14:useLocalDpi xmlns:a14="http://schemas.microsoft.com/office/drawing/2010/main" val="0"/>
                      </a:ext>
                    </a:extLst>
                  </a:blip>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2DAB7" w14:textId="77777777" w:rsidR="00F12334" w:rsidRDefault="00F12334" w:rsidP="00190C24">
      <w:r>
        <w:separator/>
      </w:r>
    </w:p>
  </w:footnote>
  <w:footnote w:type="continuationSeparator" w:id="0">
    <w:p w14:paraId="0518EC7B" w14:textId="77777777" w:rsidR="00F12334" w:rsidRDefault="00F12334"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68D24" w14:textId="77777777" w:rsidR="00146DA4" w:rsidRDefault="00294D52">
    <w:pPr>
      <w:pStyle w:val="Header"/>
    </w:pPr>
    <w:r>
      <w:rPr>
        <w:noProof/>
      </w:rPr>
      <w:drawing>
        <wp:anchor distT="0" distB="0" distL="114300" distR="114300" simplePos="0" relativeHeight="251662336" behindDoc="1" locked="0" layoutInCell="1" allowOverlap="1" wp14:anchorId="321BB460" wp14:editId="6BE38D9B">
          <wp:simplePos x="0" y="0"/>
          <wp:positionH relativeFrom="column">
            <wp:align>center</wp:align>
          </wp:positionH>
          <wp:positionV relativeFrom="page">
            <wp:align>top</wp:align>
          </wp:positionV>
          <wp:extent cx="7560000" cy="648000"/>
          <wp:effectExtent l="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
                  <a:srcRect l="-117" r="-117"/>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2E081F1A"/>
    <w:multiLevelType w:val="hybridMultilevel"/>
    <w:tmpl w:val="A5D0B450"/>
    <w:lvl w:ilvl="0" w:tplc="0E3C85D8">
      <w:numFmt w:val="bullet"/>
      <w:lvlText w:val=""/>
      <w:lvlJc w:val="left"/>
      <w:pPr>
        <w:ind w:left="530" w:hanging="284"/>
      </w:pPr>
      <w:rPr>
        <w:rFonts w:ascii="Symbol" w:eastAsia="Symbol" w:hAnsi="Symbol" w:cs="Symbol" w:hint="default"/>
        <w:b w:val="0"/>
        <w:bCs w:val="0"/>
        <w:i w:val="0"/>
        <w:iCs w:val="0"/>
        <w:spacing w:val="0"/>
        <w:w w:val="100"/>
        <w:sz w:val="22"/>
        <w:szCs w:val="22"/>
        <w:lang w:val="en-US" w:eastAsia="en-US" w:bidi="ar-SA"/>
      </w:rPr>
    </w:lvl>
    <w:lvl w:ilvl="1" w:tplc="450EA570">
      <w:numFmt w:val="bullet"/>
      <w:lvlText w:val="-"/>
      <w:lvlJc w:val="left"/>
      <w:pPr>
        <w:ind w:left="988" w:hanging="425"/>
      </w:pPr>
      <w:rPr>
        <w:rFonts w:ascii="Courier New" w:eastAsia="Courier New" w:hAnsi="Courier New" w:cs="Courier New" w:hint="default"/>
        <w:b w:val="0"/>
        <w:bCs w:val="0"/>
        <w:i w:val="0"/>
        <w:iCs w:val="0"/>
        <w:spacing w:val="0"/>
        <w:w w:val="100"/>
        <w:sz w:val="22"/>
        <w:szCs w:val="22"/>
        <w:lang w:val="en-US" w:eastAsia="en-US" w:bidi="ar-SA"/>
      </w:rPr>
    </w:lvl>
    <w:lvl w:ilvl="2" w:tplc="67DE0770">
      <w:numFmt w:val="bullet"/>
      <w:lvlText w:val="•"/>
      <w:lvlJc w:val="left"/>
      <w:pPr>
        <w:ind w:left="1846" w:hanging="425"/>
      </w:pPr>
      <w:rPr>
        <w:rFonts w:hint="default"/>
        <w:lang w:val="en-US" w:eastAsia="en-US" w:bidi="ar-SA"/>
      </w:rPr>
    </w:lvl>
    <w:lvl w:ilvl="3" w:tplc="BE1A9056">
      <w:numFmt w:val="bullet"/>
      <w:lvlText w:val="•"/>
      <w:lvlJc w:val="left"/>
      <w:pPr>
        <w:ind w:left="2713" w:hanging="425"/>
      </w:pPr>
      <w:rPr>
        <w:rFonts w:hint="default"/>
        <w:lang w:val="en-US" w:eastAsia="en-US" w:bidi="ar-SA"/>
      </w:rPr>
    </w:lvl>
    <w:lvl w:ilvl="4" w:tplc="B498A106">
      <w:numFmt w:val="bullet"/>
      <w:lvlText w:val="•"/>
      <w:lvlJc w:val="left"/>
      <w:pPr>
        <w:ind w:left="3580" w:hanging="425"/>
      </w:pPr>
      <w:rPr>
        <w:rFonts w:hint="default"/>
        <w:lang w:val="en-US" w:eastAsia="en-US" w:bidi="ar-SA"/>
      </w:rPr>
    </w:lvl>
    <w:lvl w:ilvl="5" w:tplc="FA8A3584">
      <w:numFmt w:val="bullet"/>
      <w:lvlText w:val="•"/>
      <w:lvlJc w:val="left"/>
      <w:pPr>
        <w:ind w:left="4446" w:hanging="425"/>
      </w:pPr>
      <w:rPr>
        <w:rFonts w:hint="default"/>
        <w:lang w:val="en-US" w:eastAsia="en-US" w:bidi="ar-SA"/>
      </w:rPr>
    </w:lvl>
    <w:lvl w:ilvl="6" w:tplc="6242E65C">
      <w:numFmt w:val="bullet"/>
      <w:lvlText w:val="•"/>
      <w:lvlJc w:val="left"/>
      <w:pPr>
        <w:ind w:left="5313" w:hanging="425"/>
      </w:pPr>
      <w:rPr>
        <w:rFonts w:hint="default"/>
        <w:lang w:val="en-US" w:eastAsia="en-US" w:bidi="ar-SA"/>
      </w:rPr>
    </w:lvl>
    <w:lvl w:ilvl="7" w:tplc="F8AC8D26">
      <w:numFmt w:val="bullet"/>
      <w:lvlText w:val="•"/>
      <w:lvlJc w:val="left"/>
      <w:pPr>
        <w:ind w:left="6180" w:hanging="425"/>
      </w:pPr>
      <w:rPr>
        <w:rFonts w:hint="default"/>
        <w:lang w:val="en-US" w:eastAsia="en-US" w:bidi="ar-SA"/>
      </w:rPr>
    </w:lvl>
    <w:lvl w:ilvl="8" w:tplc="640CA678">
      <w:numFmt w:val="bullet"/>
      <w:lvlText w:val="•"/>
      <w:lvlJc w:val="left"/>
      <w:pPr>
        <w:ind w:left="7047" w:hanging="425"/>
      </w:pPr>
      <w:rPr>
        <w:rFonts w:hint="default"/>
        <w:lang w:val="en-US" w:eastAsia="en-US" w:bidi="ar-SA"/>
      </w:rPr>
    </w:lvl>
  </w:abstractNum>
  <w:abstractNum w:abstractNumId="2"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 w15:restartNumberingAfterBreak="0">
    <w:nsid w:val="69CB687B"/>
    <w:multiLevelType w:val="hybridMultilevel"/>
    <w:tmpl w:val="EB6AF6BA"/>
    <w:lvl w:ilvl="0" w:tplc="0C090001">
      <w:start w:val="1"/>
      <w:numFmt w:val="bullet"/>
      <w:lvlText w:val=""/>
      <w:lvlJc w:val="left"/>
      <w:pPr>
        <w:ind w:left="1250" w:hanging="360"/>
      </w:pPr>
      <w:rPr>
        <w:rFonts w:ascii="Symbol" w:hAnsi="Symbol" w:hint="default"/>
      </w:rPr>
    </w:lvl>
    <w:lvl w:ilvl="1" w:tplc="0C090003" w:tentative="1">
      <w:start w:val="1"/>
      <w:numFmt w:val="bullet"/>
      <w:lvlText w:val="o"/>
      <w:lvlJc w:val="left"/>
      <w:pPr>
        <w:ind w:left="1970" w:hanging="360"/>
      </w:pPr>
      <w:rPr>
        <w:rFonts w:ascii="Courier New" w:hAnsi="Courier New" w:cs="Courier New" w:hint="default"/>
      </w:rPr>
    </w:lvl>
    <w:lvl w:ilvl="2" w:tplc="0C090005" w:tentative="1">
      <w:start w:val="1"/>
      <w:numFmt w:val="bullet"/>
      <w:lvlText w:val=""/>
      <w:lvlJc w:val="left"/>
      <w:pPr>
        <w:ind w:left="2690" w:hanging="360"/>
      </w:pPr>
      <w:rPr>
        <w:rFonts w:ascii="Wingdings" w:hAnsi="Wingdings" w:hint="default"/>
      </w:rPr>
    </w:lvl>
    <w:lvl w:ilvl="3" w:tplc="0C090001" w:tentative="1">
      <w:start w:val="1"/>
      <w:numFmt w:val="bullet"/>
      <w:lvlText w:val=""/>
      <w:lvlJc w:val="left"/>
      <w:pPr>
        <w:ind w:left="3410" w:hanging="360"/>
      </w:pPr>
      <w:rPr>
        <w:rFonts w:ascii="Symbol" w:hAnsi="Symbol" w:hint="default"/>
      </w:rPr>
    </w:lvl>
    <w:lvl w:ilvl="4" w:tplc="0C090003" w:tentative="1">
      <w:start w:val="1"/>
      <w:numFmt w:val="bullet"/>
      <w:lvlText w:val="o"/>
      <w:lvlJc w:val="left"/>
      <w:pPr>
        <w:ind w:left="4130" w:hanging="360"/>
      </w:pPr>
      <w:rPr>
        <w:rFonts w:ascii="Courier New" w:hAnsi="Courier New" w:cs="Courier New" w:hint="default"/>
      </w:rPr>
    </w:lvl>
    <w:lvl w:ilvl="5" w:tplc="0C090005" w:tentative="1">
      <w:start w:val="1"/>
      <w:numFmt w:val="bullet"/>
      <w:lvlText w:val=""/>
      <w:lvlJc w:val="left"/>
      <w:pPr>
        <w:ind w:left="4850" w:hanging="360"/>
      </w:pPr>
      <w:rPr>
        <w:rFonts w:ascii="Wingdings" w:hAnsi="Wingdings" w:hint="default"/>
      </w:rPr>
    </w:lvl>
    <w:lvl w:ilvl="6" w:tplc="0C090001" w:tentative="1">
      <w:start w:val="1"/>
      <w:numFmt w:val="bullet"/>
      <w:lvlText w:val=""/>
      <w:lvlJc w:val="left"/>
      <w:pPr>
        <w:ind w:left="5570" w:hanging="360"/>
      </w:pPr>
      <w:rPr>
        <w:rFonts w:ascii="Symbol" w:hAnsi="Symbol" w:hint="default"/>
      </w:rPr>
    </w:lvl>
    <w:lvl w:ilvl="7" w:tplc="0C090003" w:tentative="1">
      <w:start w:val="1"/>
      <w:numFmt w:val="bullet"/>
      <w:lvlText w:val="o"/>
      <w:lvlJc w:val="left"/>
      <w:pPr>
        <w:ind w:left="6290" w:hanging="360"/>
      </w:pPr>
      <w:rPr>
        <w:rFonts w:ascii="Courier New" w:hAnsi="Courier New" w:cs="Courier New" w:hint="default"/>
      </w:rPr>
    </w:lvl>
    <w:lvl w:ilvl="8" w:tplc="0C090005" w:tentative="1">
      <w:start w:val="1"/>
      <w:numFmt w:val="bullet"/>
      <w:lvlText w:val=""/>
      <w:lvlJc w:val="left"/>
      <w:pPr>
        <w:ind w:left="701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8C6"/>
    <w:rsid w:val="0002155B"/>
    <w:rsid w:val="000425F7"/>
    <w:rsid w:val="000436FC"/>
    <w:rsid w:val="000A4255"/>
    <w:rsid w:val="000B38A9"/>
    <w:rsid w:val="000B61AC"/>
    <w:rsid w:val="000F7FDE"/>
    <w:rsid w:val="00146DA4"/>
    <w:rsid w:val="00190C24"/>
    <w:rsid w:val="002371F7"/>
    <w:rsid w:val="002712BD"/>
    <w:rsid w:val="0028699C"/>
    <w:rsid w:val="00294D52"/>
    <w:rsid w:val="00294F69"/>
    <w:rsid w:val="002C3128"/>
    <w:rsid w:val="002F78A2"/>
    <w:rsid w:val="00326F8F"/>
    <w:rsid w:val="00385A56"/>
    <w:rsid w:val="003F643A"/>
    <w:rsid w:val="00404BCA"/>
    <w:rsid w:val="0042798E"/>
    <w:rsid w:val="005F4331"/>
    <w:rsid w:val="00602D82"/>
    <w:rsid w:val="006239A5"/>
    <w:rsid w:val="00636B71"/>
    <w:rsid w:val="006C3D8E"/>
    <w:rsid w:val="007471C7"/>
    <w:rsid w:val="007A156C"/>
    <w:rsid w:val="007A78CA"/>
    <w:rsid w:val="0080579A"/>
    <w:rsid w:val="00907963"/>
    <w:rsid w:val="0093222F"/>
    <w:rsid w:val="0096078C"/>
    <w:rsid w:val="0096595E"/>
    <w:rsid w:val="009B7893"/>
    <w:rsid w:val="009E36E4"/>
    <w:rsid w:val="009E5EE5"/>
    <w:rsid w:val="009F02B3"/>
    <w:rsid w:val="00A47F67"/>
    <w:rsid w:val="00A65710"/>
    <w:rsid w:val="00A7148C"/>
    <w:rsid w:val="00A842C4"/>
    <w:rsid w:val="00AB0A25"/>
    <w:rsid w:val="00AC555D"/>
    <w:rsid w:val="00AD2501"/>
    <w:rsid w:val="00AD4191"/>
    <w:rsid w:val="00B33337"/>
    <w:rsid w:val="00B8699D"/>
    <w:rsid w:val="00B9771E"/>
    <w:rsid w:val="00BC4AA9"/>
    <w:rsid w:val="00BE1FE3"/>
    <w:rsid w:val="00C0519D"/>
    <w:rsid w:val="00C60449"/>
    <w:rsid w:val="00C6219C"/>
    <w:rsid w:val="00CB07AD"/>
    <w:rsid w:val="00CD793C"/>
    <w:rsid w:val="00D01CD2"/>
    <w:rsid w:val="00D33048"/>
    <w:rsid w:val="00D67137"/>
    <w:rsid w:val="00D75050"/>
    <w:rsid w:val="00D842DF"/>
    <w:rsid w:val="00DB05B1"/>
    <w:rsid w:val="00DC5E03"/>
    <w:rsid w:val="00E41A5E"/>
    <w:rsid w:val="00E82F96"/>
    <w:rsid w:val="00ED132B"/>
    <w:rsid w:val="00EF474F"/>
    <w:rsid w:val="00EF4AC5"/>
    <w:rsid w:val="00F12334"/>
    <w:rsid w:val="00F367B3"/>
    <w:rsid w:val="00F447A2"/>
    <w:rsid w:val="00FA38C6"/>
    <w:rsid w:val="00FF696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6F8303A"/>
  <w15:chartTrackingRefBased/>
  <w15:docId w15:val="{F37945DF-A4FB-4915-967B-2B97232D6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aliases w:val="Body copy"/>
    <w:qFormat/>
    <w:rsid w:val="003F643A"/>
    <w:pPr>
      <w:spacing w:after="120" w:line="360" w:lineRule="auto"/>
    </w:pPr>
    <w:rPr>
      <w:rFonts w:ascii="Arial" w:hAnsi="Arial"/>
      <w:sz w:val="22"/>
    </w:rPr>
  </w:style>
  <w:style w:type="paragraph" w:styleId="Heading1">
    <w:name w:val="heading 1"/>
    <w:basedOn w:val="Normal"/>
    <w:next w:val="Normal"/>
    <w:link w:val="Heading1Char"/>
    <w:uiPriority w:val="9"/>
    <w:qFormat/>
    <w:rsid w:val="00326F8F"/>
    <w:pPr>
      <w:widowControl w:val="0"/>
      <w:suppressAutoHyphens/>
      <w:autoSpaceDE w:val="0"/>
      <w:autoSpaceDN w:val="0"/>
      <w:adjustRightInd w:val="0"/>
      <w:textAlignment w:val="center"/>
      <w:outlineLvl w:val="0"/>
    </w:pPr>
    <w:rPr>
      <w:rFonts w:eastAsia="MS Mincho" w:cs="Arial"/>
      <w:color w:val="14233C"/>
      <w:sz w:val="52"/>
      <w:szCs w:val="80"/>
      <w:lang w:val="en-GB"/>
    </w:rPr>
  </w:style>
  <w:style w:type="paragraph" w:styleId="Heading2">
    <w:name w:val="heading 2"/>
    <w:basedOn w:val="Normal"/>
    <w:next w:val="Normal"/>
    <w:link w:val="Heading2Char"/>
    <w:uiPriority w:val="9"/>
    <w:unhideWhenUsed/>
    <w:qFormat/>
    <w:rsid w:val="0028699C"/>
    <w:pPr>
      <w:spacing w:before="240"/>
      <w:outlineLvl w:val="1"/>
    </w:pPr>
    <w:rPr>
      <w:rFonts w:cs="Arial"/>
      <w:bCs/>
      <w:color w:val="006B77"/>
      <w:sz w:val="32"/>
      <w:szCs w:val="40"/>
    </w:rPr>
  </w:style>
  <w:style w:type="paragraph" w:styleId="Heading3">
    <w:name w:val="heading 3"/>
    <w:basedOn w:val="Normal"/>
    <w:next w:val="Normal"/>
    <w:link w:val="Heading3Char"/>
    <w:uiPriority w:val="9"/>
    <w:unhideWhenUsed/>
    <w:qFormat/>
    <w:rsid w:val="0028699C"/>
    <w:pPr>
      <w:spacing w:before="240"/>
      <w:outlineLvl w:val="2"/>
    </w:pPr>
    <w:rPr>
      <w:rFonts w:cs="Arial"/>
      <w:bCs/>
      <w:color w:val="006B77"/>
      <w:sz w:val="28"/>
      <w:szCs w:val="28"/>
    </w:rPr>
  </w:style>
  <w:style w:type="paragraph" w:styleId="Heading4">
    <w:name w:val="heading 4"/>
    <w:basedOn w:val="Normal"/>
    <w:next w:val="Normal"/>
    <w:link w:val="Heading4Char"/>
    <w:uiPriority w:val="9"/>
    <w:unhideWhenUsed/>
    <w:qFormat/>
    <w:rsid w:val="0028699C"/>
    <w:pPr>
      <w:spacing w:before="240"/>
      <w:outlineLvl w:val="3"/>
    </w:pPr>
    <w:rPr>
      <w:rFonts w:cs="Arial"/>
      <w:b/>
      <w:bCs/>
      <w:i/>
      <w:iCs/>
      <w:color w:val="006B77"/>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326F8F"/>
    <w:rPr>
      <w:rFonts w:ascii="Arial" w:eastAsia="MS Mincho" w:hAnsi="Arial" w:cs="Arial"/>
      <w:color w:val="14233C"/>
      <w:sz w:val="52"/>
      <w:szCs w:val="80"/>
      <w:lang w:val="en-GB"/>
    </w:rPr>
  </w:style>
  <w:style w:type="character" w:customStyle="1" w:styleId="Heading2Char">
    <w:name w:val="Heading 2 Char"/>
    <w:basedOn w:val="DefaultParagraphFont"/>
    <w:link w:val="Heading2"/>
    <w:uiPriority w:val="9"/>
    <w:rsid w:val="0028699C"/>
    <w:rPr>
      <w:rFonts w:ascii="Arial" w:hAnsi="Arial" w:cs="Arial"/>
      <w:bCs/>
      <w:color w:val="006B77"/>
      <w:sz w:val="32"/>
      <w:szCs w:val="40"/>
    </w:rPr>
  </w:style>
  <w:style w:type="character" w:customStyle="1" w:styleId="Heading3Char">
    <w:name w:val="Heading 3 Char"/>
    <w:basedOn w:val="DefaultParagraphFont"/>
    <w:link w:val="Heading3"/>
    <w:uiPriority w:val="9"/>
    <w:rsid w:val="0028699C"/>
    <w:rPr>
      <w:rFonts w:ascii="Arial" w:hAnsi="Arial" w:cs="Arial"/>
      <w:bCs/>
      <w:color w:val="006B77"/>
      <w:sz w:val="28"/>
      <w:szCs w:val="28"/>
    </w:rPr>
  </w:style>
  <w:style w:type="character" w:customStyle="1" w:styleId="Heading4Char">
    <w:name w:val="Heading 4 Char"/>
    <w:basedOn w:val="DefaultParagraphFont"/>
    <w:link w:val="Heading4"/>
    <w:uiPriority w:val="9"/>
    <w:rsid w:val="0028699C"/>
    <w:rPr>
      <w:rFonts w:ascii="Arial" w:hAnsi="Arial" w:cs="Arial"/>
      <w:b/>
      <w:bCs/>
      <w:i/>
      <w:iCs/>
      <w:color w:val="006B77"/>
      <w:sz w:val="22"/>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1"/>
    <w:qFormat/>
    <w:rsid w:val="00DC5E03"/>
    <w:pPr>
      <w:numPr>
        <w:numId w:val="1"/>
      </w:numPr>
      <w:tabs>
        <w:tab w:val="left" w:pos="2835"/>
      </w:tabs>
      <w:ind w:left="284" w:hanging="284"/>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1F5BA8"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1F5BA8" w:themeColor="text1" w:themeTint="BF"/>
    </w:rPr>
  </w:style>
  <w:style w:type="character" w:customStyle="1" w:styleId="QuoteChar">
    <w:name w:val="Quote Char"/>
    <w:basedOn w:val="DefaultParagraphFont"/>
    <w:link w:val="Quote"/>
    <w:uiPriority w:val="29"/>
    <w:rsid w:val="00EF474F"/>
    <w:rPr>
      <w:rFonts w:ascii="Arial" w:hAnsi="Arial"/>
      <w:i/>
      <w:iCs/>
      <w:color w:val="1F5BA8" w:themeColor="text1" w:themeTint="BF"/>
      <w:sz w:val="22"/>
    </w:rPr>
  </w:style>
  <w:style w:type="paragraph" w:styleId="IntenseQuote">
    <w:name w:val="Intense Quote"/>
    <w:basedOn w:val="Normal"/>
    <w:next w:val="Normal"/>
    <w:link w:val="IntenseQuoteChar"/>
    <w:uiPriority w:val="30"/>
    <w:rsid w:val="00EF474F"/>
    <w:pPr>
      <w:pBdr>
        <w:top w:val="single" w:sz="4" w:space="10" w:color="007687" w:themeColor="accent1"/>
        <w:bottom w:val="single" w:sz="4" w:space="10" w:color="007687"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266ECC"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character" w:styleId="PageNumber">
    <w:name w:val="page number"/>
    <w:basedOn w:val="DefaultParagraphFont"/>
    <w:uiPriority w:val="99"/>
    <w:semiHidden/>
    <w:unhideWhenUsed/>
    <w:rsid w:val="00D67137"/>
  </w:style>
  <w:style w:type="paragraph" w:customStyle="1" w:styleId="-copy2mmspace">
    <w:name w:val="- copy_2mm space"/>
    <w:basedOn w:val="Normal"/>
    <w:uiPriority w:val="99"/>
    <w:rsid w:val="00A842C4"/>
    <w:pPr>
      <w:tabs>
        <w:tab w:val="left" w:pos="283"/>
        <w:tab w:val="left" w:pos="567"/>
        <w:tab w:val="left" w:pos="850"/>
        <w:tab w:val="left" w:pos="1020"/>
      </w:tabs>
      <w:suppressAutoHyphens/>
      <w:autoSpaceDE w:val="0"/>
      <w:autoSpaceDN w:val="0"/>
      <w:adjustRightInd w:val="0"/>
      <w:spacing w:after="113" w:line="260" w:lineRule="atLeast"/>
      <w:textAlignment w:val="center"/>
    </w:pPr>
    <w:rPr>
      <w:rFonts w:ascii="MetaOT-Norm" w:hAnsi="MetaOT-Norm" w:cs="MetaOT-Norm"/>
      <w:color w:val="000000"/>
      <w:sz w:val="20"/>
      <w:szCs w:val="20"/>
      <w:lang w:val="en-GB"/>
    </w:rPr>
  </w:style>
  <w:style w:type="table" w:styleId="TableGrid">
    <w:name w:val="Table Grid"/>
    <w:basedOn w:val="TableNormal"/>
    <w:uiPriority w:val="39"/>
    <w:rsid w:val="00D330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330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33048"/>
    <w:rPr>
      <w:rFonts w:eastAsia="DengXi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msut0\Downloads\DoE-corp-A4-page-portrait%20(1).dotx" TargetMode="External"/></Relationships>
</file>

<file path=word/theme/theme1.xml><?xml version="1.0" encoding="utf-8"?>
<a:theme xmlns:a="http://schemas.openxmlformats.org/drawingml/2006/main" name="DoE Theme 2023">
  <a:themeElements>
    <a:clrScheme name="DoE colour palette 1">
      <a:dk1>
        <a:srgbClr val="0F2C51"/>
      </a:dk1>
      <a:lt1>
        <a:srgbClr val="FFFFFF"/>
      </a:lt1>
      <a:dk2>
        <a:srgbClr val="0F2C51"/>
      </a:dk2>
      <a:lt2>
        <a:srgbClr val="E7E6E6"/>
      </a:lt2>
      <a:accent1>
        <a:srgbClr val="007687"/>
      </a:accent1>
      <a:accent2>
        <a:srgbClr val="A12068"/>
      </a:accent2>
      <a:accent3>
        <a:srgbClr val="482366"/>
      </a:accent3>
      <a:accent4>
        <a:srgbClr val="0091C7"/>
      </a:accent4>
      <a:accent5>
        <a:srgbClr val="A6CE38"/>
      </a:accent5>
      <a:accent6>
        <a:srgbClr val="F6861F"/>
      </a:accent6>
      <a:hlink>
        <a:srgbClr val="0091C7"/>
      </a:hlink>
      <a:folHlink>
        <a:srgbClr val="482366"/>
      </a:folHlink>
    </a:clrScheme>
    <a:fontScheme name="Office Them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DoE Theme 2023" id="{D1E7E627-A0D8-FA4A-B848-5F69B30D0E35}" vid="{CE8D4B8D-2BA3-0243-B26C-6027DEC7B1E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PPReferenceNumber xmlns="f114f5df-7614-43c1-ba8e-2daa6e537108">SCTASK0155826</PPReferenceNumber>
    <PPLastReviewedBy xmlns="f114f5df-7614-43c1-ba8e-2daa6e537108">
      <UserInfo>
        <DisplayName>WATKINS, Lydia</DisplayName>
        <AccountId>112</AccountId>
        <AccountType/>
      </UserInfo>
    </PPLastReviewedBy>
    <PPModeratedBy xmlns="f114f5df-7614-43c1-ba8e-2daa6e537108">
      <UserInfo>
        <DisplayName>WATKINS, Lydia</DisplayName>
        <AccountId>112</AccountId>
        <AccountType/>
      </UserInfo>
    </PPModeratedBy>
    <PPContentAuthor xmlns="f114f5df-7614-43c1-ba8e-2daa6e537108">
      <UserInfo>
        <DisplayName/>
        <AccountId xsi:nil="true"/>
        <AccountType/>
      </UserInfo>
    </PPContentAuthor>
    <PPContentApprover xmlns="f114f5df-7614-43c1-ba8e-2daa6e537108">
      <UserInfo>
        <DisplayName/>
        <AccountId xsi:nil="true"/>
        <AccountType/>
      </UserInfo>
    </PPContentApprover>
    <PPPublishedNotificationAddresses xmlns="f114f5df-7614-43c1-ba8e-2daa6e537108" xsi:nil="true"/>
    <PPLastReviewedDate xmlns="f114f5df-7614-43c1-ba8e-2daa6e537108">2023-12-11T01:43:42+00:00</PPLastReviewedDate>
    <PPModeratedDate xmlns="f114f5df-7614-43c1-ba8e-2daa6e537108">2023-12-11T01:43:42+00:00</PPModeratedDate>
    <PPSubmittedDate xmlns="f114f5df-7614-43c1-ba8e-2daa6e537108">2023-05-18T07:24:55+00:00</PPSubmittedDate>
    <PPContentOwner xmlns="f114f5df-7614-43c1-ba8e-2daa6e537108">
      <UserInfo>
        <DisplayName>OBRIEN, Gayle</DisplayName>
        <AccountId>231</AccountId>
        <AccountType/>
      </UserInfo>
    </PPContentOwner>
    <PPSubmittedBy xmlns="f114f5df-7614-43c1-ba8e-2daa6e537108">
      <UserInfo>
        <DisplayName>Sharen CHEN</DisplayName>
        <AccountId>188</AccountId>
        <AccountType/>
      </UserInfo>
    </PPSubmittedBy>
    <PPReviewDate xmlns="f114f5df-7614-43c1-ba8e-2daa6e537108" xsi:nil="true"/>
    <Category_x0020_About_x0020_us xmlns="f114f5df-7614-43c1-ba8e-2daa6e537108">Budgets, funding and grants</Category_x0020_About_x0020_u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EBEC6873445749BCFBC9D4A3502FB9" ma:contentTypeVersion="12" ma:contentTypeDescription="Create a new document." ma:contentTypeScope="" ma:versionID="9d9796fa124763e265f22d3cda6acf27">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4f3a66a16e71a0388351c471a9030ff2"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About_x0020_u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About_x0020_us" ma:index="10" nillable="true" ma:displayName="IA Category 1" ma:format="Dropdown" ma:internalName="Category_x0020_About_x0020_us">
      <xsd:simpleType>
        <xsd:restriction base="dms:Choice">
          <xsd:enumeration value="About us"/>
          <xsd:enumeration value="Budgets, funding and grants"/>
          <xsd:enumeration value="Calendar"/>
          <xsd:enumeration value="News and events"/>
          <xsd:enumeration value="Organisational structure"/>
          <xsd:enumeration value="History of Queensland Education"/>
          <xsd:enumeration value="Reporting, data and research"/>
          <xsd:enumeration value="Right to information"/>
          <xsd:enumeration value="The Premiers Anzac Prize"/>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3ECF29-6807-7840-9A9B-5FE9D7192E40}">
  <ds:schemaRefs>
    <ds:schemaRef ds:uri="http://schemas.openxmlformats.org/officeDocument/2006/bibliography"/>
  </ds:schemaRefs>
</ds:datastoreItem>
</file>

<file path=customXml/itemProps2.xml><?xml version="1.0" encoding="utf-8"?>
<ds:datastoreItem xmlns:ds="http://schemas.openxmlformats.org/officeDocument/2006/customXml" ds:itemID="{5B77B5CA-249B-4849-B405-939639EC96EA}">
  <ds:schemaRefs>
    <ds:schemaRef ds:uri="http://schemas.microsoft.com/sharepoint/v3/contenttype/forms"/>
  </ds:schemaRefs>
</ds:datastoreItem>
</file>

<file path=customXml/itemProps3.xml><?xml version="1.0" encoding="utf-8"?>
<ds:datastoreItem xmlns:ds="http://schemas.openxmlformats.org/officeDocument/2006/customXml" ds:itemID="{7E081E1C-FC58-4526-B1D8-556178D7AF0B}">
  <ds:schemaRefs>
    <ds:schemaRef ds:uri="http://schemas.microsoft.com/office/2006/metadata/properties"/>
    <ds:schemaRef ds:uri="http://schemas.microsoft.com/office/infopath/2007/PartnerControls"/>
    <ds:schemaRef ds:uri="163879fb-622b-44d7-a731-33e3b194bd22"/>
    <ds:schemaRef ds:uri="http://schemas.microsoft.com/sharepoint/v3"/>
  </ds:schemaRefs>
</ds:datastoreItem>
</file>

<file path=customXml/itemProps4.xml><?xml version="1.0" encoding="utf-8"?>
<ds:datastoreItem xmlns:ds="http://schemas.openxmlformats.org/officeDocument/2006/customXml" ds:itemID="{E7FD107B-8F5D-41B0-85DB-C4DB92AB67D5}"/>
</file>

<file path=docProps/app.xml><?xml version="1.0" encoding="utf-8"?>
<Properties xmlns="http://schemas.openxmlformats.org/officeDocument/2006/extended-properties" xmlns:vt="http://schemas.openxmlformats.org/officeDocument/2006/docPropsVTypes">
  <Template>DoE-corp-A4-page-portrait (1).dotx</Template>
  <TotalTime>23</TotalTime>
  <Pages>3</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DoE corporate A4 page portrait</vt:lpstr>
    </vt:vector>
  </TitlesOfParts>
  <Company>Queensland Government</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request for support form  – school support services</dc:title>
  <dc:subject>School request for support form  – school support services</dc:subject>
  <dc:creator>Queensland Government</dc:creator>
  <cp:keywords>School request for support form; school support services</cp:keywords>
  <dc:description/>
  <cp:revision>4</cp:revision>
  <cp:lastPrinted>2018-01-16T02:55:00Z</cp:lastPrinted>
  <dcterms:created xsi:type="dcterms:W3CDTF">2023-07-17T00:17:00Z</dcterms:created>
  <dcterms:modified xsi:type="dcterms:W3CDTF">2023-12-06T23:37:00Z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
  </property>
  <property fmtid="{D5CDD505-2E9C-101B-9397-08002B2CF9AE}" pid="3" name="ContentTypeId">
    <vt:lpwstr>0x01010042EBEC6873445749BCFBC9D4A3502FB9</vt:lpwstr>
  </property>
</Properties>
</file>