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B91" w14:textId="2E17E6BC" w:rsidR="00404BD0" w:rsidRPr="00404BD0" w:rsidRDefault="00404BD0" w:rsidP="00404B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  <w:r w:rsidRPr="00404BD0">
        <w:rPr>
          <w:rFonts w:ascii="Times New Roman" w:eastAsia="Times New Roman" w:hAnsi="Times New Roman" w:cs="Times New Roman"/>
          <w:noProof/>
          <w:sz w:val="24"/>
          <w:lang w:eastAsia="zh-CN"/>
        </w:rPr>
        <w:drawing>
          <wp:inline distT="0" distB="0" distL="0" distR="0" wp14:anchorId="27E22A18" wp14:editId="3032B7DB">
            <wp:extent cx="6063343" cy="113673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52" cy="114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9DAFB" w14:textId="3A9F289B" w:rsidR="00404BCA" w:rsidRPr="00EA7AFB" w:rsidRDefault="00D21D91" w:rsidP="00404BD0">
      <w:pPr>
        <w:pStyle w:val="Heading1"/>
        <w:rPr>
          <w:sz w:val="40"/>
        </w:rPr>
      </w:pPr>
      <w:r w:rsidRPr="00EA7AFB">
        <w:rPr>
          <w:sz w:val="40"/>
        </w:rPr>
        <w:t>Entry Template</w:t>
      </w:r>
    </w:p>
    <w:p w14:paraId="0A42A3DB" w14:textId="77777777" w:rsidR="00D21D91" w:rsidRDefault="00D21D91" w:rsidP="00D21D91">
      <w:pPr>
        <w:pBdr>
          <w:bottom w:val="single" w:sz="6" w:space="1" w:color="auto"/>
        </w:pBdr>
      </w:pPr>
      <w:r>
        <w:t xml:space="preserve">This template is designed to help you when creating an entry on the Premier’s Coding Challenge </w:t>
      </w:r>
      <w:r w:rsidR="002630EE">
        <w:t xml:space="preserve">Submission </w:t>
      </w:r>
      <w:r>
        <w:t>Porta</w:t>
      </w:r>
      <w:r w:rsidR="00EA7AFB">
        <w:t>l</w:t>
      </w:r>
      <w:r>
        <w:t xml:space="preserve">. </w:t>
      </w:r>
      <w:hyperlink r:id="rId12" w:history="1">
        <w:r w:rsidR="002630EE" w:rsidRPr="005E446C">
          <w:rPr>
            <w:rStyle w:val="Hyperlink"/>
          </w:rPr>
          <w:t>https://codingcomp.awardsplatform.com/</w:t>
        </w:r>
      </w:hyperlink>
      <w:r w:rsidR="002630EE">
        <w:t xml:space="preserve"> </w:t>
      </w:r>
    </w:p>
    <w:p w14:paraId="3994C5C7" w14:textId="77777777" w:rsidR="00404BCA" w:rsidRDefault="00404BCA" w:rsidP="00190C24">
      <w:pPr>
        <w:pStyle w:val="Heading3"/>
        <w:rPr>
          <w:sz w:val="2"/>
        </w:rPr>
      </w:pPr>
    </w:p>
    <w:p w14:paraId="1B742622" w14:textId="77777777" w:rsidR="00EA7AFB" w:rsidRPr="00EA7AFB" w:rsidRDefault="00EA7AFB" w:rsidP="00EA7AFB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0"/>
      </w:tblGrid>
      <w:tr w:rsidR="00D21D91" w14:paraId="35B6CF04" w14:textId="77777777" w:rsidTr="00D21D91">
        <w:tc>
          <w:tcPr>
            <w:tcW w:w="2830" w:type="dxa"/>
          </w:tcPr>
          <w:p w14:paraId="51E79ABA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First Name</w:t>
            </w:r>
          </w:p>
        </w:tc>
        <w:tc>
          <w:tcPr>
            <w:tcW w:w="7620" w:type="dxa"/>
          </w:tcPr>
          <w:p w14:paraId="3D27AA23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</w:p>
        </w:tc>
      </w:tr>
      <w:tr w:rsidR="00D21D91" w14:paraId="0CA03127" w14:textId="77777777" w:rsidTr="00D21D91">
        <w:tc>
          <w:tcPr>
            <w:tcW w:w="2830" w:type="dxa"/>
          </w:tcPr>
          <w:p w14:paraId="41309F2D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Last Name</w:t>
            </w:r>
          </w:p>
        </w:tc>
        <w:tc>
          <w:tcPr>
            <w:tcW w:w="7620" w:type="dxa"/>
          </w:tcPr>
          <w:p w14:paraId="01574935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</w:p>
        </w:tc>
      </w:tr>
      <w:tr w:rsidR="00D21D91" w14:paraId="27456484" w14:textId="77777777" w:rsidTr="00D21D91">
        <w:tc>
          <w:tcPr>
            <w:tcW w:w="2830" w:type="dxa"/>
          </w:tcPr>
          <w:p w14:paraId="788A4FCD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Student Email</w:t>
            </w:r>
          </w:p>
        </w:tc>
        <w:tc>
          <w:tcPr>
            <w:tcW w:w="7620" w:type="dxa"/>
          </w:tcPr>
          <w:p w14:paraId="6D245E5F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</w:p>
        </w:tc>
      </w:tr>
      <w:tr w:rsidR="00D21D91" w14:paraId="7DEA0FEE" w14:textId="77777777" w:rsidTr="00D21D91">
        <w:tc>
          <w:tcPr>
            <w:tcW w:w="2830" w:type="dxa"/>
          </w:tcPr>
          <w:p w14:paraId="2C2DD520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Password</w:t>
            </w:r>
          </w:p>
        </w:tc>
        <w:tc>
          <w:tcPr>
            <w:tcW w:w="7620" w:type="dxa"/>
          </w:tcPr>
          <w:p w14:paraId="7555F6CD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</w:p>
        </w:tc>
      </w:tr>
      <w:tr w:rsidR="00D21D91" w14:paraId="3F82EC7E" w14:textId="77777777" w:rsidTr="005C2B5C">
        <w:tc>
          <w:tcPr>
            <w:tcW w:w="10450" w:type="dxa"/>
            <w:gridSpan w:val="2"/>
          </w:tcPr>
          <w:p w14:paraId="1772083D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Must be at least 12 characters, including a number, uppercase letter, and a special character</w:t>
            </w:r>
          </w:p>
          <w:p w14:paraId="0CB2B97F" w14:textId="77777777" w:rsidR="00D21D91" w:rsidRPr="002630EE" w:rsidRDefault="00D21D9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**Remember to keep your password safe and private**</w:t>
            </w:r>
          </w:p>
        </w:tc>
      </w:tr>
      <w:tr w:rsidR="00A84631" w14:paraId="57B85B83" w14:textId="77777777" w:rsidTr="00594EC3">
        <w:tc>
          <w:tcPr>
            <w:tcW w:w="2830" w:type="dxa"/>
          </w:tcPr>
          <w:p w14:paraId="1CB76FD3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Year Level</w:t>
            </w:r>
          </w:p>
        </w:tc>
        <w:tc>
          <w:tcPr>
            <w:tcW w:w="7620" w:type="dxa"/>
          </w:tcPr>
          <w:p w14:paraId="4449A128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</w:p>
        </w:tc>
      </w:tr>
      <w:tr w:rsidR="00A84631" w14:paraId="6F37CF14" w14:textId="77777777" w:rsidTr="00594EC3">
        <w:tc>
          <w:tcPr>
            <w:tcW w:w="2830" w:type="dxa"/>
          </w:tcPr>
          <w:p w14:paraId="569BA494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School Name</w:t>
            </w:r>
          </w:p>
        </w:tc>
        <w:tc>
          <w:tcPr>
            <w:tcW w:w="7620" w:type="dxa"/>
          </w:tcPr>
          <w:p w14:paraId="2C05A280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</w:p>
        </w:tc>
      </w:tr>
    </w:tbl>
    <w:p w14:paraId="4B103684" w14:textId="77777777" w:rsidR="00D21D91" w:rsidRDefault="00A84631" w:rsidP="002630EE">
      <w:pPr>
        <w:pStyle w:val="Heading3"/>
        <w:rPr>
          <w:lang w:eastAsia="en-AU"/>
        </w:rPr>
      </w:pPr>
      <w:r>
        <w:rPr>
          <w:lang w:eastAsia="en-AU"/>
        </w:rPr>
        <w:t>Category: Circle from the choice</w:t>
      </w:r>
      <w:r w:rsidR="005B0BF4">
        <w:rPr>
          <w:lang w:eastAsia="en-AU"/>
        </w:rPr>
        <w:t>s</w:t>
      </w:r>
      <w:r>
        <w:rPr>
          <w:lang w:eastAsia="en-AU"/>
        </w:rPr>
        <w:t xml:space="preserve">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3575"/>
        <w:gridCol w:w="4785"/>
      </w:tblGrid>
      <w:tr w:rsidR="00A84631" w14:paraId="211588DF" w14:textId="77777777" w:rsidTr="002630EE">
        <w:tc>
          <w:tcPr>
            <w:tcW w:w="2090" w:type="dxa"/>
          </w:tcPr>
          <w:p w14:paraId="4808305B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Years 3-4</w:t>
            </w:r>
          </w:p>
        </w:tc>
        <w:tc>
          <w:tcPr>
            <w:tcW w:w="3575" w:type="dxa"/>
          </w:tcPr>
          <w:p w14:paraId="7D33FB0E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Individual or Pair entry</w:t>
            </w:r>
          </w:p>
        </w:tc>
        <w:tc>
          <w:tcPr>
            <w:tcW w:w="4785" w:type="dxa"/>
          </w:tcPr>
          <w:p w14:paraId="4E334CC9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Scratch or Open coding platform</w:t>
            </w:r>
          </w:p>
        </w:tc>
      </w:tr>
      <w:tr w:rsidR="00A84631" w14:paraId="56D0BF44" w14:textId="77777777" w:rsidTr="002630EE">
        <w:tc>
          <w:tcPr>
            <w:tcW w:w="2090" w:type="dxa"/>
          </w:tcPr>
          <w:p w14:paraId="5230A249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Years 5-6</w:t>
            </w:r>
          </w:p>
        </w:tc>
        <w:tc>
          <w:tcPr>
            <w:tcW w:w="3575" w:type="dxa"/>
          </w:tcPr>
          <w:p w14:paraId="2ECEAB1A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Individual or Pair entry</w:t>
            </w:r>
          </w:p>
        </w:tc>
        <w:tc>
          <w:tcPr>
            <w:tcW w:w="4785" w:type="dxa"/>
          </w:tcPr>
          <w:p w14:paraId="4986E374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Scratch or Open coding platform</w:t>
            </w:r>
          </w:p>
        </w:tc>
      </w:tr>
      <w:tr w:rsidR="00A84631" w14:paraId="1CA36322" w14:textId="77777777" w:rsidTr="002630EE">
        <w:tc>
          <w:tcPr>
            <w:tcW w:w="2090" w:type="dxa"/>
          </w:tcPr>
          <w:p w14:paraId="214683A6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Years 7-8</w:t>
            </w:r>
          </w:p>
        </w:tc>
        <w:tc>
          <w:tcPr>
            <w:tcW w:w="3575" w:type="dxa"/>
          </w:tcPr>
          <w:p w14:paraId="29353905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Individual or Pair entry</w:t>
            </w:r>
          </w:p>
        </w:tc>
        <w:tc>
          <w:tcPr>
            <w:tcW w:w="4785" w:type="dxa"/>
          </w:tcPr>
          <w:p w14:paraId="79D933C1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</w:rPr>
              <w:t>Python/HTML or Open coding platform</w:t>
            </w:r>
          </w:p>
        </w:tc>
      </w:tr>
      <w:tr w:rsidR="00A84631" w14:paraId="5B61A353" w14:textId="77777777" w:rsidTr="002630EE">
        <w:tc>
          <w:tcPr>
            <w:tcW w:w="2090" w:type="dxa"/>
          </w:tcPr>
          <w:p w14:paraId="431ED81B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Years 9-10</w:t>
            </w:r>
          </w:p>
        </w:tc>
        <w:tc>
          <w:tcPr>
            <w:tcW w:w="3575" w:type="dxa"/>
          </w:tcPr>
          <w:p w14:paraId="11556BF6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Individual or Pair entry</w:t>
            </w:r>
          </w:p>
        </w:tc>
        <w:tc>
          <w:tcPr>
            <w:tcW w:w="4785" w:type="dxa"/>
          </w:tcPr>
          <w:p w14:paraId="151B8247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</w:rPr>
              <w:t>Python/HTML or Open coding platform</w:t>
            </w:r>
          </w:p>
        </w:tc>
      </w:tr>
    </w:tbl>
    <w:p w14:paraId="4BC39692" w14:textId="77777777" w:rsidR="002630EE" w:rsidRPr="002630EE" w:rsidRDefault="002630EE" w:rsidP="00BC4AA9">
      <w:pPr>
        <w:rPr>
          <w:sz w:val="1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69"/>
      </w:tblGrid>
      <w:tr w:rsidR="00A84631" w14:paraId="7CF96AF4" w14:textId="77777777" w:rsidTr="002630EE">
        <w:tc>
          <w:tcPr>
            <w:tcW w:w="3681" w:type="dxa"/>
          </w:tcPr>
          <w:p w14:paraId="29743CB3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Teacher email address</w:t>
            </w:r>
          </w:p>
        </w:tc>
        <w:tc>
          <w:tcPr>
            <w:tcW w:w="6769" w:type="dxa"/>
          </w:tcPr>
          <w:p w14:paraId="6B497AD0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</w:p>
        </w:tc>
      </w:tr>
      <w:tr w:rsidR="00A84631" w14:paraId="4E0A0D67" w14:textId="77777777" w:rsidTr="002630EE">
        <w:tc>
          <w:tcPr>
            <w:tcW w:w="3681" w:type="dxa"/>
          </w:tcPr>
          <w:p w14:paraId="07891A57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Parent/Guardian First Name</w:t>
            </w:r>
          </w:p>
        </w:tc>
        <w:tc>
          <w:tcPr>
            <w:tcW w:w="6769" w:type="dxa"/>
          </w:tcPr>
          <w:p w14:paraId="31C42D49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</w:p>
        </w:tc>
      </w:tr>
      <w:tr w:rsidR="00A84631" w14:paraId="767C00FC" w14:textId="77777777" w:rsidTr="002630EE">
        <w:tc>
          <w:tcPr>
            <w:tcW w:w="3681" w:type="dxa"/>
          </w:tcPr>
          <w:p w14:paraId="72B117FC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  <w:lang w:eastAsia="en-AU"/>
              </w:rPr>
              <w:t>Parent/Guardian Last Name</w:t>
            </w:r>
          </w:p>
        </w:tc>
        <w:tc>
          <w:tcPr>
            <w:tcW w:w="6769" w:type="dxa"/>
          </w:tcPr>
          <w:p w14:paraId="0EF20A26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</w:p>
        </w:tc>
      </w:tr>
      <w:tr w:rsidR="00A84631" w14:paraId="579D0EB7" w14:textId="77777777" w:rsidTr="002630EE">
        <w:tc>
          <w:tcPr>
            <w:tcW w:w="3681" w:type="dxa"/>
          </w:tcPr>
          <w:p w14:paraId="0E3EB1B2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</w:rPr>
              <w:t>Parent/Guardian Email Address</w:t>
            </w:r>
          </w:p>
        </w:tc>
        <w:tc>
          <w:tcPr>
            <w:tcW w:w="6769" w:type="dxa"/>
          </w:tcPr>
          <w:p w14:paraId="1633ADBE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</w:p>
        </w:tc>
      </w:tr>
      <w:tr w:rsidR="00A84631" w14:paraId="56B4E00A" w14:textId="77777777" w:rsidTr="002630EE">
        <w:tc>
          <w:tcPr>
            <w:tcW w:w="3681" w:type="dxa"/>
          </w:tcPr>
          <w:p w14:paraId="3F4A6144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  <w:r w:rsidRPr="002630EE">
              <w:rPr>
                <w:sz w:val="24"/>
              </w:rPr>
              <w:t>Parent/Guardian Mobile Number</w:t>
            </w:r>
          </w:p>
        </w:tc>
        <w:tc>
          <w:tcPr>
            <w:tcW w:w="6769" w:type="dxa"/>
          </w:tcPr>
          <w:p w14:paraId="23823EED" w14:textId="77777777" w:rsidR="00A84631" w:rsidRPr="002630EE" w:rsidRDefault="00A84631" w:rsidP="00A84631">
            <w:pPr>
              <w:spacing w:after="0"/>
              <w:rPr>
                <w:sz w:val="24"/>
                <w:lang w:eastAsia="en-AU"/>
              </w:rPr>
            </w:pPr>
          </w:p>
        </w:tc>
      </w:tr>
    </w:tbl>
    <w:p w14:paraId="7403C695" w14:textId="77777777" w:rsidR="00A84631" w:rsidRDefault="00A84631" w:rsidP="002630EE">
      <w:pPr>
        <w:pStyle w:val="Heading3"/>
      </w:pPr>
      <w:r>
        <w:t xml:space="preserve">For more information visit </w:t>
      </w:r>
    </w:p>
    <w:p w14:paraId="4FE631FF" w14:textId="77777777" w:rsidR="00D21D91" w:rsidRDefault="00971746" w:rsidP="00BC4AA9">
      <w:hyperlink r:id="rId13" w:history="1">
        <w:r w:rsidR="00A84631" w:rsidRPr="005E446C">
          <w:rPr>
            <w:rStyle w:val="Hyperlink"/>
          </w:rPr>
          <w:t>https://education.qld.gov.au/about-us/events-awards/awards-competitions/premiers-coding-challenge</w:t>
        </w:r>
      </w:hyperlink>
      <w:r w:rsidR="00A84631">
        <w:t xml:space="preserve"> </w:t>
      </w:r>
    </w:p>
    <w:sectPr w:rsidR="00D21D91" w:rsidSect="00D21D91"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7351" w14:textId="77777777" w:rsidR="00971746" w:rsidRDefault="00971746" w:rsidP="00190C24">
      <w:r>
        <w:separator/>
      </w:r>
    </w:p>
  </w:endnote>
  <w:endnote w:type="continuationSeparator" w:id="0">
    <w:p w14:paraId="0F075453" w14:textId="77777777" w:rsidR="00971746" w:rsidRDefault="0097174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taOT-Norm"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F32D" w14:textId="77777777" w:rsidR="002712BD" w:rsidRDefault="002712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517A428" wp14:editId="7701394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32000" cy="1008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FCD5" w14:textId="77777777" w:rsidR="00D67137" w:rsidRDefault="00D6713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2DDE72B" wp14:editId="55FA3F9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 A4 Portrait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27AF" w14:textId="77777777" w:rsidR="00971746" w:rsidRDefault="00971746" w:rsidP="00190C24">
      <w:r>
        <w:separator/>
      </w:r>
    </w:p>
  </w:footnote>
  <w:footnote w:type="continuationSeparator" w:id="0">
    <w:p w14:paraId="23B90DC5" w14:textId="77777777" w:rsidR="00971746" w:rsidRDefault="0097174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D887" w14:textId="77777777" w:rsidR="00146DA4" w:rsidRDefault="00294D5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4FEE263" wp14:editId="413FAD08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648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/>
                  <a:srcRect l="-117" r="-117"/>
                  <a:stretch/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91"/>
    <w:rsid w:val="0002155B"/>
    <w:rsid w:val="000425F7"/>
    <w:rsid w:val="000436FC"/>
    <w:rsid w:val="000B38A9"/>
    <w:rsid w:val="000B61AC"/>
    <w:rsid w:val="000F7FDE"/>
    <w:rsid w:val="00146DA4"/>
    <w:rsid w:val="00190C24"/>
    <w:rsid w:val="002371F7"/>
    <w:rsid w:val="00261E68"/>
    <w:rsid w:val="002630EE"/>
    <w:rsid w:val="002712BD"/>
    <w:rsid w:val="0028699C"/>
    <w:rsid w:val="00294D52"/>
    <w:rsid w:val="00294F69"/>
    <w:rsid w:val="002C3128"/>
    <w:rsid w:val="002F78A2"/>
    <w:rsid w:val="00326F8F"/>
    <w:rsid w:val="00385A56"/>
    <w:rsid w:val="003F643A"/>
    <w:rsid w:val="00404BCA"/>
    <w:rsid w:val="00404BD0"/>
    <w:rsid w:val="00441133"/>
    <w:rsid w:val="005B0BF4"/>
    <w:rsid w:val="005F4331"/>
    <w:rsid w:val="006239A5"/>
    <w:rsid w:val="00636B71"/>
    <w:rsid w:val="006579BE"/>
    <w:rsid w:val="006C3D8E"/>
    <w:rsid w:val="007A156C"/>
    <w:rsid w:val="007A78CA"/>
    <w:rsid w:val="007F705F"/>
    <w:rsid w:val="0080579A"/>
    <w:rsid w:val="008C33D7"/>
    <w:rsid w:val="00907963"/>
    <w:rsid w:val="0096078C"/>
    <w:rsid w:val="0096595E"/>
    <w:rsid w:val="00971746"/>
    <w:rsid w:val="00991A2F"/>
    <w:rsid w:val="009B7893"/>
    <w:rsid w:val="009E5EE5"/>
    <w:rsid w:val="009F02B3"/>
    <w:rsid w:val="00A47F67"/>
    <w:rsid w:val="00A65710"/>
    <w:rsid w:val="00A7148C"/>
    <w:rsid w:val="00A842C4"/>
    <w:rsid w:val="00A84631"/>
    <w:rsid w:val="00AB0A25"/>
    <w:rsid w:val="00AC555D"/>
    <w:rsid w:val="00AD2501"/>
    <w:rsid w:val="00AD4191"/>
    <w:rsid w:val="00B33337"/>
    <w:rsid w:val="00B8699D"/>
    <w:rsid w:val="00B9771E"/>
    <w:rsid w:val="00BC4AA9"/>
    <w:rsid w:val="00C0519D"/>
    <w:rsid w:val="00C60449"/>
    <w:rsid w:val="00CB07AD"/>
    <w:rsid w:val="00CD793C"/>
    <w:rsid w:val="00D01CD2"/>
    <w:rsid w:val="00D13317"/>
    <w:rsid w:val="00D14124"/>
    <w:rsid w:val="00D21D91"/>
    <w:rsid w:val="00D67137"/>
    <w:rsid w:val="00D75050"/>
    <w:rsid w:val="00D842DF"/>
    <w:rsid w:val="00DC5E03"/>
    <w:rsid w:val="00E41A5E"/>
    <w:rsid w:val="00E93AF5"/>
    <w:rsid w:val="00EA7AFB"/>
    <w:rsid w:val="00ED132B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5DC8E"/>
  <w15:chartTrackingRefBased/>
  <w15:docId w15:val="{7748252A-B938-440F-BB0E-C9B6535F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8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14233C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9C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99C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99C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26F8F"/>
    <w:rPr>
      <w:rFonts w:ascii="Arial" w:eastAsia="MS Mincho" w:hAnsi="Arial" w:cs="Arial"/>
      <w:color w:val="14233C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9C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99C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99C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-copy2mmspace">
    <w:name w:val="- copy_2mm space"/>
    <w:basedOn w:val="Normal"/>
    <w:uiPriority w:val="99"/>
    <w:rsid w:val="00A842C4"/>
    <w:pPr>
      <w:tabs>
        <w:tab w:val="left" w:pos="283"/>
        <w:tab w:val="left" w:pos="567"/>
        <w:tab w:val="left" w:pos="850"/>
        <w:tab w:val="left" w:pos="1020"/>
      </w:tabs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MetaOT-Norm" w:hAnsi="MetaOT-Norm" w:cs="MetaOT-Norm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D2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4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qld.gov.au/about-us/events-awards/awards-competitions/premiers-coding-challeng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dingcomp.awardsplatform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ent10\Downloads\DoE-corp-A4-pag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f114f5df-7614-43c1-ba8e-2daa6e537108" xsi:nil="true"/>
    <PPReferenceNumber xmlns="f114f5df-7614-43c1-ba8e-2daa6e537108" xsi:nil="true"/>
    <PPLastReviewedBy xmlns="f114f5df-7614-43c1-ba8e-2daa6e537108">
      <UserInfo>
        <DisplayName>CHEN, Sharen</DisplayName>
        <AccountId>159</AccountId>
        <AccountType/>
      </UserInfo>
    </PPLastReviewedBy>
    <PPModeratedBy xmlns="f114f5df-7614-43c1-ba8e-2daa6e537108">
      <UserInfo>
        <DisplayName>CHEN, Sharen</DisplayName>
        <AccountId>159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PPublishedNotificationAddresses xmlns="f114f5df-7614-43c1-ba8e-2daa6e537108" xsi:nil="true"/>
    <PPLastReviewedDate xmlns="f114f5df-7614-43c1-ba8e-2daa6e537108">2024-02-16T02:03:48+00:00</PPLastReviewedDate>
    <PPModeratedDate xmlns="f114f5df-7614-43c1-ba8e-2daa6e537108">2024-02-16T02:03:48+00:00</PPModeratedDate>
    <PPSubmittedDate xmlns="f114f5df-7614-43c1-ba8e-2daa6e537108">2023-05-17T03:59:50+00:00</PPSubmittedDate>
    <PPContentOwner xmlns="f114f5df-7614-43c1-ba8e-2daa6e537108">
      <UserInfo>
        <DisplayName>WOOD, Rose</DisplayName>
        <AccountId>205</AccountId>
        <AccountType/>
      </UserInfo>
    </PPContentOwner>
    <PPSubmittedBy xmlns="f114f5df-7614-43c1-ba8e-2daa6e537108">
      <UserInfo>
        <DisplayName>CHEN, Sharen</DisplayName>
        <AccountId>159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DD6D3AC9-54D7-4E14-945B-11734D546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14f5df-7614-43c1-ba8e-2daa6e537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102F0-15D6-4F7A-8D8D-95FE24CF1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A91C3-33FE-4B8C-B4A6-ECDE0C39A3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372288-A0BE-4A7D-8FB8-982B2DEF27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114f5df-7614-43c1-ba8e-2daa6e5371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DoE-corp-A4-page-portrait.dotx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</vt:lpstr>
    </vt:vector>
  </TitlesOfParts>
  <Company>Queensland Government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Premier’s Coding Challenge Entry Template</dc:title>
  <dc:subject>2024 Premier’s Coding Challenge Entry Template</dc:subject>
  <dc:creator>Queensland Government</dc:creator>
  <cp:keywords>2024; Premier’s Coding Challenge; Entry Template</cp:keywords>
  <dc:description/>
  <cp:revision>2</cp:revision>
  <cp:lastPrinted>2018-01-16T02:55:00Z</cp:lastPrinted>
  <dcterms:created xsi:type="dcterms:W3CDTF">2024-02-07T23:11:00Z</dcterms:created>
  <dcterms:modified xsi:type="dcterms:W3CDTF">2024-02-07T23:11:00Z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0x010100AB950974F633A9419D09F6ECB0D392AF</vt:lpwstr>
  </property>
</Properties>
</file>