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2E" w:rsidRPr="003E252E" w:rsidRDefault="003E252E" w:rsidP="003E252E">
      <w:pPr>
        <w:shd w:val="clear" w:color="auto" w:fill="EFEFEF"/>
        <w:rPr>
          <w:rFonts w:ascii="inherit" w:hAnsi="inherit"/>
          <w:color w:val="333333"/>
          <w:sz w:val="21"/>
          <w:szCs w:val="21"/>
          <w:lang w:val="en"/>
        </w:rPr>
      </w:pPr>
      <w:r w:rsidRPr="003E252E">
        <w:rPr>
          <w:rFonts w:ascii="inherit" w:hAnsi="inherit"/>
          <w:color w:val="333333"/>
          <w:sz w:val="21"/>
          <w:szCs w:val="21"/>
          <w:lang w:val="en"/>
        </w:rPr>
        <w:t>Physical activity Prep – Year 6</w:t>
      </w:r>
    </w:p>
    <w:p w:rsidR="003E252E" w:rsidRPr="003E252E" w:rsidRDefault="003E252E" w:rsidP="003E252E">
      <w:pPr>
        <w:pStyle w:val="NormalWeb"/>
        <w:shd w:val="clear" w:color="auto" w:fill="FFFFFF"/>
        <w:rPr>
          <w:rFonts w:ascii="Helvetica" w:hAnsi="Helvetica" w:cs="Helvetica"/>
          <w:b/>
          <w:color w:val="333333"/>
          <w:sz w:val="21"/>
          <w:szCs w:val="21"/>
          <w:lang w:val="en"/>
        </w:rPr>
      </w:pPr>
      <w:r w:rsidRPr="003E252E">
        <w:rPr>
          <w:rFonts w:ascii="Helvetica" w:hAnsi="Helvetica" w:cs="Helvetica"/>
          <w:b/>
          <w:color w:val="333333"/>
          <w:sz w:val="21"/>
          <w:szCs w:val="21"/>
          <w:lang w:val="en"/>
        </w:rPr>
        <w:t>Physical Activity</w:t>
      </w:r>
    </w:p>
    <w:p w:rsidR="003E252E" w:rsidRPr="003E252E" w:rsidRDefault="003E252E" w:rsidP="003E252E">
      <w:pPr>
        <w:pStyle w:val="NormalWeb"/>
        <w:shd w:val="clear" w:color="auto" w:fill="FFFFFF"/>
        <w:rPr>
          <w:rFonts w:ascii="Helvetica" w:hAnsi="Helvetica" w:cs="Helvetica"/>
          <w:color w:val="333333"/>
          <w:sz w:val="21"/>
          <w:szCs w:val="21"/>
          <w:lang w:val="en"/>
        </w:rPr>
      </w:pPr>
      <w:r w:rsidRPr="003E252E">
        <w:rPr>
          <w:rFonts w:ascii="Helvetica" w:hAnsi="Helvetica" w:cs="Helvetica"/>
          <w:color w:val="333333"/>
          <w:sz w:val="21"/>
          <w:szCs w:val="21"/>
          <w:lang w:val="en"/>
        </w:rPr>
        <w:t>Physical activities for healthy kids. Some activities require minimal equipment.</w:t>
      </w:r>
    </w:p>
    <w:tbl>
      <w:tblPr>
        <w:tblStyle w:val="TableGrid"/>
        <w:tblW w:w="9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4040"/>
        <w:gridCol w:w="4040"/>
      </w:tblGrid>
      <w:tr w:rsidR="003E252E" w:rsidRPr="003E252E" w:rsidTr="004A1D17">
        <w:tc>
          <w:tcPr>
            <w:tcW w:w="1135" w:type="dxa"/>
          </w:tcPr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Year level</w:t>
            </w:r>
          </w:p>
        </w:tc>
        <w:tc>
          <w:tcPr>
            <w:tcW w:w="4040" w:type="dxa"/>
          </w:tcPr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Minimal equipment</w:t>
            </w:r>
          </w:p>
        </w:tc>
        <w:tc>
          <w:tcPr>
            <w:tcW w:w="4040" w:type="dxa"/>
          </w:tcPr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No Equipment</w:t>
            </w:r>
          </w:p>
        </w:tc>
      </w:tr>
      <w:tr w:rsidR="003E252E" w:rsidRPr="003E252E" w:rsidTr="004A1D17">
        <w:tc>
          <w:tcPr>
            <w:tcW w:w="1135" w:type="dxa"/>
          </w:tcPr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P-2</w:t>
            </w:r>
          </w:p>
        </w:tc>
        <w:tc>
          <w:tcPr>
            <w:tcW w:w="4040" w:type="dxa"/>
          </w:tcPr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Back to back pass</w:t>
            </w:r>
          </w:p>
          <w:p w:rsidR="003E252E" w:rsidRPr="003E252E" w:rsidRDefault="003E252E" w:rsidP="004A1D17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Cooperative play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" w:history="1">
              <w:r w:rsidRPr="003E252E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https://www.sportaus.gov.au/__data/assets/pdf_file/0010/703882/Back-to-back-pass.pdf</w:t>
              </w:r>
            </w:hyperlink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Kolap</w:t>
            </w:r>
          </w:p>
          <w:p w:rsidR="003E252E" w:rsidRPr="003E252E" w:rsidRDefault="003E252E" w:rsidP="004A1D1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Target game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hyperlink r:id="rId12" w:history="1">
              <w:r w:rsidRPr="003E252E">
                <w:rPr>
                  <w:rStyle w:val="Hyperlink"/>
                  <w:rFonts w:ascii="Helvetica" w:hAnsi="Helvetica" w:cs="Helvetica"/>
                  <w:sz w:val="21"/>
                  <w:szCs w:val="21"/>
                  <w:lang w:val="en-US"/>
                </w:rPr>
                <w:t>https://www.sportaus.gov.au/__data/assets/pdf_file/0006/703950/Kolap.pdf</w:t>
              </w:r>
            </w:hyperlink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Skip to my Lou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ab/>
              <w:t>Movement exploration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" w:history="1">
              <w:r w:rsidRPr="003E252E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https://www.sportaus.gov.au/__data/assets/pdf_file/0008/703988/Skip-to-my-lou.pdf</w:t>
              </w:r>
            </w:hyperlink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Weme</w:t>
            </w:r>
          </w:p>
          <w:p w:rsidR="003E252E" w:rsidRPr="003E252E" w:rsidRDefault="003E252E" w:rsidP="004A1D1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Target game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hyperlink r:id="rId14" w:history="1">
              <w:r w:rsidRPr="003E252E">
                <w:rPr>
                  <w:rStyle w:val="Hyperlink"/>
                  <w:rFonts w:ascii="Helvetica" w:hAnsi="Helvetica" w:cs="Helvetica"/>
                  <w:sz w:val="21"/>
                  <w:szCs w:val="21"/>
                  <w:lang w:val="en-US"/>
                </w:rPr>
                <w:t>https://www.sportaus.gov.au/__data/assets/pdf_file/0018/704043/Weme.pdf</w:t>
              </w:r>
            </w:hyperlink>
            <w:bookmarkStart w:id="0" w:name="_GoBack"/>
            <w:bookmarkEnd w:id="0"/>
          </w:p>
        </w:tc>
        <w:tc>
          <w:tcPr>
            <w:tcW w:w="4040" w:type="dxa"/>
          </w:tcPr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What’s the time Mr Wolf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Statues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Stuck in the mud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3E252E" w:rsidRDefault="003E252E"/>
    <w:p w:rsidR="003E252E" w:rsidRDefault="003E252E">
      <w:pPr>
        <w:spacing w:after="0" w:line="240" w:lineRule="auto"/>
      </w:pPr>
      <w:r>
        <w:br w:type="page"/>
      </w:r>
    </w:p>
    <w:tbl>
      <w:tblPr>
        <w:tblStyle w:val="TableGrid"/>
        <w:tblW w:w="9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4040"/>
        <w:gridCol w:w="4040"/>
      </w:tblGrid>
      <w:tr w:rsidR="003E252E" w:rsidRPr="003E252E" w:rsidTr="003E252E">
        <w:tc>
          <w:tcPr>
            <w:tcW w:w="1135" w:type="dxa"/>
          </w:tcPr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Year level</w:t>
            </w:r>
          </w:p>
        </w:tc>
        <w:tc>
          <w:tcPr>
            <w:tcW w:w="4040" w:type="dxa"/>
          </w:tcPr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Minimal equipment</w:t>
            </w:r>
          </w:p>
        </w:tc>
        <w:tc>
          <w:tcPr>
            <w:tcW w:w="4040" w:type="dxa"/>
          </w:tcPr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No Equipment</w:t>
            </w:r>
          </w:p>
        </w:tc>
      </w:tr>
      <w:tr w:rsidR="003E252E" w:rsidRPr="003E252E" w:rsidTr="003E252E">
        <w:tc>
          <w:tcPr>
            <w:tcW w:w="1135" w:type="dxa"/>
          </w:tcPr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P-4</w:t>
            </w:r>
          </w:p>
        </w:tc>
        <w:tc>
          <w:tcPr>
            <w:tcW w:w="4040" w:type="dxa"/>
          </w:tcPr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Frogs and </w:t>
            </w:r>
            <w:proofErr w:type="spellStart"/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lillypads</w:t>
            </w:r>
            <w:proofErr w:type="spellEnd"/>
          </w:p>
          <w:p w:rsidR="003E252E" w:rsidRPr="003E252E" w:rsidRDefault="003E252E" w:rsidP="004A1D1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Movement exploration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" w:history="1">
              <w:r w:rsidRPr="003E252E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https://www.sportaus.gov.au/__data/assets/pdf_file/0008/703925/Frogs-and-Lily-Pads.pdf</w:t>
              </w:r>
            </w:hyperlink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Catching challenge</w:t>
            </w:r>
          </w:p>
          <w:p w:rsidR="003E252E" w:rsidRPr="003E252E" w:rsidRDefault="003E252E" w:rsidP="004A1D17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Striking and fielding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" w:history="1">
              <w:r w:rsidRPr="003E252E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https://www.sportaus.gov.au/__data/assets/pdf_file/0007/703897/catching-Challenge.pdf</w:t>
              </w:r>
            </w:hyperlink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Bullseye</w:t>
            </w:r>
          </w:p>
          <w:p w:rsidR="003E252E" w:rsidRPr="003E252E" w:rsidRDefault="003E252E" w:rsidP="004A1D17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Target games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u w:val="single"/>
              </w:rPr>
            </w:pPr>
            <w:hyperlink r:id="rId17" w:history="1">
              <w:r w:rsidRPr="003E252E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https://www.sportaus.gov.au/__data/assets/pdf_file/0005/703895/Bullseye.pdf</w:t>
              </w:r>
            </w:hyperlink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Boccia</w:t>
            </w:r>
            <w:proofErr w:type="spellEnd"/>
          </w:p>
          <w:p w:rsidR="003E252E" w:rsidRPr="003E252E" w:rsidRDefault="003E252E" w:rsidP="004A1D17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Target game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" w:history="1">
              <w:r w:rsidRPr="003E252E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https://www.sportaus.gov.au/__data/assets/pdf_file/0009/703890/Boccia.pdf</w:t>
              </w:r>
            </w:hyperlink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Rebound Ball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ab/>
              <w:t>Net and court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" w:history="1">
              <w:r w:rsidRPr="003E252E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https://www.sportaus.gov.au/__data/assets/pdf_file/0003/703983/Rebound-ball.pdf</w:t>
              </w:r>
            </w:hyperlink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Target relay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ab/>
              <w:t>Target games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" w:history="1">
              <w:r w:rsidRPr="003E252E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https://www.sportaus.gov.au/__data/assets/pdf_file/0010/703999/Target-relay.pdf</w:t>
              </w:r>
            </w:hyperlink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040" w:type="dxa"/>
          </w:tcPr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Everybody </w:t>
            </w:r>
          </w:p>
          <w:p w:rsidR="003E252E" w:rsidRPr="003E252E" w:rsidRDefault="003E252E" w:rsidP="004A1D1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Movement exploration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" w:history="1">
              <w:r w:rsidRPr="003E252E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https://www.sportaus.gov.au/__data/assets/pdf_file/0006/703914/Everybody.pdf</w:t>
              </w:r>
            </w:hyperlink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Frozen Tag</w:t>
            </w:r>
          </w:p>
          <w:p w:rsidR="003E252E" w:rsidRPr="003E252E" w:rsidRDefault="003E252E" w:rsidP="004A1D1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Movement exploration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hyperlink r:id="rId22" w:history="1">
              <w:r w:rsidRPr="003E252E">
                <w:rPr>
                  <w:rStyle w:val="Hyperlink"/>
                  <w:rFonts w:ascii="Helvetica" w:hAnsi="Helvetica" w:cs="Helvetica"/>
                  <w:sz w:val="21"/>
                  <w:szCs w:val="21"/>
                  <w:lang w:val="en-US"/>
                </w:rPr>
                <w:t>https://www.sportaus.gov.au/__data/assets/pdf_file/0010/703927/Frozen-tag.pdf</w:t>
              </w:r>
            </w:hyperlink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Fun on the Spot</w:t>
            </w:r>
          </w:p>
          <w:p w:rsidR="003E252E" w:rsidRPr="003E252E" w:rsidRDefault="003E252E" w:rsidP="004A1D1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proofErr w:type="spellStart"/>
            <w:r w:rsidRPr="003E252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Energiser</w:t>
            </w:r>
            <w:proofErr w:type="spellEnd"/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hyperlink r:id="rId23" w:history="1">
              <w:r w:rsidRPr="003E252E">
                <w:rPr>
                  <w:rStyle w:val="Hyperlink"/>
                  <w:rFonts w:ascii="Helvetica" w:hAnsi="Helvetica" w:cs="Helvetica"/>
                  <w:sz w:val="21"/>
                  <w:szCs w:val="21"/>
                  <w:lang w:val="en-US"/>
                </w:rPr>
                <w:t>https://www.sportaus.gov.au/__data/assets/pdf_file/0011/703928/Fun-on-the-spot.pdf</w:t>
              </w:r>
            </w:hyperlink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Spaghetti bodies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ab/>
              <w:t>Movement exploration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" w:history="1">
              <w:r w:rsidRPr="003E252E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https://www.sportaus.gov.au/__data/assets/pdf_file/0010/703990/Spaghetti-bodies.pdf</w:t>
              </w:r>
            </w:hyperlink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Spot turns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ab/>
              <w:t>Movement exploration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" w:history="1">
              <w:r w:rsidRPr="003E252E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https://www.sportaus.gov.au/__data/assets/pdf_file/0004/703993/Spot-Turns.pdf</w:t>
              </w:r>
            </w:hyperlink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What happens?</w:t>
            </w:r>
          </w:p>
          <w:p w:rsidR="003E252E" w:rsidRPr="003E252E" w:rsidRDefault="003E252E" w:rsidP="004A1D1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Movement exploration </w:t>
            </w:r>
            <w:hyperlink r:id="rId26" w:history="1">
              <w:r w:rsidRPr="003E252E">
                <w:rPr>
                  <w:rStyle w:val="Hyperlink"/>
                  <w:rFonts w:ascii="Helvetica" w:hAnsi="Helvetica" w:cs="Helvetica"/>
                  <w:sz w:val="21"/>
                  <w:szCs w:val="21"/>
                  <w:lang w:val="en-US"/>
                </w:rPr>
                <w:t>https://www.sportaus.gov.au/__data/assets/pdf_file/0020/704018/What-happens.pdf</w:t>
              </w:r>
            </w:hyperlink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3E252E" w:rsidRDefault="003E252E"/>
    <w:p w:rsidR="003E252E" w:rsidRDefault="003E252E">
      <w:pPr>
        <w:spacing w:after="0" w:line="240" w:lineRule="auto"/>
      </w:pPr>
      <w:r>
        <w:br w:type="page"/>
      </w:r>
    </w:p>
    <w:tbl>
      <w:tblPr>
        <w:tblStyle w:val="TableGrid"/>
        <w:tblW w:w="9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5"/>
        <w:gridCol w:w="4040"/>
        <w:gridCol w:w="4040"/>
      </w:tblGrid>
      <w:tr w:rsidR="003E252E" w:rsidRPr="003E252E" w:rsidTr="003E252E">
        <w:tc>
          <w:tcPr>
            <w:tcW w:w="1135" w:type="dxa"/>
          </w:tcPr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Year level</w:t>
            </w:r>
          </w:p>
        </w:tc>
        <w:tc>
          <w:tcPr>
            <w:tcW w:w="4040" w:type="dxa"/>
          </w:tcPr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Minimal equipment</w:t>
            </w:r>
          </w:p>
        </w:tc>
        <w:tc>
          <w:tcPr>
            <w:tcW w:w="4040" w:type="dxa"/>
          </w:tcPr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No Equipment</w:t>
            </w:r>
          </w:p>
        </w:tc>
      </w:tr>
      <w:tr w:rsidR="003E252E" w:rsidRPr="003E252E" w:rsidTr="003E252E">
        <w:tc>
          <w:tcPr>
            <w:tcW w:w="1135" w:type="dxa"/>
          </w:tcPr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P-6</w:t>
            </w:r>
          </w:p>
        </w:tc>
        <w:tc>
          <w:tcPr>
            <w:tcW w:w="4040" w:type="dxa"/>
          </w:tcPr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2 square bounce</w:t>
            </w:r>
          </w:p>
          <w:p w:rsidR="003E252E" w:rsidRPr="003E252E" w:rsidRDefault="003E252E" w:rsidP="004A1D1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Net and court 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" w:history="1">
              <w:r w:rsidRPr="003E252E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https://www.sportaus.gov.au/__data/assets/pdf_file/0004/703876/2-Square-Bounce.pdf</w:t>
              </w:r>
            </w:hyperlink>
          </w:p>
        </w:tc>
        <w:tc>
          <w:tcPr>
            <w:tcW w:w="4040" w:type="dxa"/>
          </w:tcPr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Musical Statues</w:t>
            </w:r>
          </w:p>
          <w:p w:rsidR="003E252E" w:rsidRPr="003E252E" w:rsidRDefault="003E252E" w:rsidP="004A1D1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 xml:space="preserve">Movement exploration 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hyperlink r:id="rId28" w:history="1">
              <w:r w:rsidRPr="003E252E">
                <w:rPr>
                  <w:rStyle w:val="Hyperlink"/>
                  <w:rFonts w:ascii="Helvetica" w:hAnsi="Helvetica" w:cs="Helvetica"/>
                  <w:sz w:val="21"/>
                  <w:szCs w:val="21"/>
                  <w:lang w:val="en-US"/>
                </w:rPr>
                <w:t>https://www.sportaus.gov.au/__data/assets/pdf_file/0011/703964/Musical-statues.pdf</w:t>
              </w:r>
            </w:hyperlink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E252E" w:rsidRPr="003E252E" w:rsidTr="003E252E">
        <w:tc>
          <w:tcPr>
            <w:tcW w:w="1135" w:type="dxa"/>
          </w:tcPr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3-6</w:t>
            </w:r>
          </w:p>
        </w:tc>
        <w:tc>
          <w:tcPr>
            <w:tcW w:w="4040" w:type="dxa"/>
          </w:tcPr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Balancing act</w:t>
            </w:r>
          </w:p>
          <w:p w:rsidR="003E252E" w:rsidRPr="003E252E" w:rsidRDefault="003E252E" w:rsidP="004A1D17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Movement exploration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" w:history="1">
              <w:r w:rsidRPr="003E252E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https://www.sportaus.gov.au/__data/assets/pdf_file/0011/703883/Balancing-act.pdf</w:t>
              </w:r>
            </w:hyperlink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Bat tapping</w:t>
            </w:r>
          </w:p>
          <w:p w:rsidR="003E252E" w:rsidRPr="003E252E" w:rsidRDefault="003E252E" w:rsidP="004A1D1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Striking and fielding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" w:history="1">
              <w:r w:rsidRPr="003E252E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https://www.sportaus.gov.au/__data/assets/pdf_file/0004/703885/Bat-tapping.pdf</w:t>
              </w:r>
            </w:hyperlink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Footy Golf</w:t>
            </w:r>
          </w:p>
          <w:p w:rsidR="003E252E" w:rsidRPr="003E252E" w:rsidRDefault="003E252E" w:rsidP="004A1D1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Target games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u w:val="single"/>
              </w:rPr>
            </w:pPr>
            <w:hyperlink r:id="rId31" w:history="1">
              <w:r w:rsidRPr="003E252E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https://www.sportaus.gov.au/__data/assets/pdf_file/0011/703919/Footy-golf.pdf</w:t>
              </w:r>
            </w:hyperlink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Take a seat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ab/>
              <w:t>Cooperative play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" w:history="1">
              <w:r w:rsidRPr="003E252E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https://www.sportaus.gov.au/__data/assets/pdf_file/0008/703997/Take-a-seat.pdf</w:t>
              </w:r>
            </w:hyperlink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4040" w:type="dxa"/>
          </w:tcPr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3 hands 2 feet</w:t>
            </w:r>
          </w:p>
          <w:p w:rsidR="003E252E" w:rsidRPr="003E252E" w:rsidRDefault="003E252E" w:rsidP="004A1D17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Movement exploration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" w:history="1">
              <w:r w:rsidRPr="003E252E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https://www.sportaus.gov.au/__data/assets/pdf_file/0005/703877/3-Hands-2-Feet.pdf</w:t>
              </w:r>
            </w:hyperlink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Moving Fun</w:t>
            </w:r>
          </w:p>
          <w:p w:rsidR="003E252E" w:rsidRPr="003E252E" w:rsidRDefault="003E252E" w:rsidP="004A1D1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Movement exploration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hyperlink r:id="rId34" w:history="1">
              <w:r w:rsidRPr="003E252E">
                <w:rPr>
                  <w:rStyle w:val="Hyperlink"/>
                  <w:rFonts w:ascii="Helvetica" w:hAnsi="Helvetica" w:cs="Helvetica"/>
                  <w:sz w:val="21"/>
                  <w:szCs w:val="21"/>
                  <w:lang w:val="en-US"/>
                </w:rPr>
                <w:t>https://www.sportaus.gov.au/__data/assets/pdf_file/0019/703900/Moving-fun.pdf</w:t>
              </w:r>
            </w:hyperlink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3E252E" w:rsidRPr="00BC1DE6" w:rsidTr="003E252E">
        <w:tc>
          <w:tcPr>
            <w:tcW w:w="1135" w:type="dxa"/>
          </w:tcPr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5-6</w:t>
            </w:r>
          </w:p>
        </w:tc>
        <w:tc>
          <w:tcPr>
            <w:tcW w:w="4040" w:type="dxa"/>
          </w:tcPr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Hearts-clubs-diamonds-spades</w:t>
            </w:r>
          </w:p>
          <w:p w:rsidR="003E252E" w:rsidRPr="003E252E" w:rsidRDefault="003E252E" w:rsidP="004A1D1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Movement exploration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hyperlink r:id="rId35" w:history="1">
              <w:r w:rsidRPr="003E252E">
                <w:rPr>
                  <w:rStyle w:val="Hyperlink"/>
                  <w:rFonts w:ascii="Helvetica" w:hAnsi="Helvetica" w:cs="Helvetica"/>
                  <w:sz w:val="21"/>
                  <w:szCs w:val="21"/>
                  <w:lang w:val="en-US"/>
                </w:rPr>
                <w:t>https://www.sportaus.gov.au/__data/assets/pdf_file/0008/703934/Hearts-clubs-diamonds-spades.pdf</w:t>
              </w:r>
            </w:hyperlink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Mini golf</w:t>
            </w:r>
          </w:p>
          <w:p w:rsidR="003E252E" w:rsidRPr="003E252E" w:rsidRDefault="003E252E" w:rsidP="004A1D17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  <w:t>Target game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  <w:lang w:val="en-US"/>
              </w:rPr>
            </w:pPr>
            <w:hyperlink r:id="rId36" w:history="1">
              <w:r w:rsidRPr="003E252E">
                <w:rPr>
                  <w:rStyle w:val="Hyperlink"/>
                  <w:rFonts w:ascii="Helvetica" w:hAnsi="Helvetica" w:cs="Helvetica"/>
                  <w:sz w:val="21"/>
                  <w:szCs w:val="21"/>
                  <w:lang w:val="en-US"/>
                </w:rPr>
                <w:t>https://www.sportaus.gov.au/__data/assets/pdf_file/0007/703960/Mini-golf.pdf</w:t>
              </w:r>
            </w:hyperlink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Wall tennis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>-</w:t>
            </w:r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ab/>
              <w:t>Net and court</w:t>
            </w:r>
          </w:p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" w:history="1">
              <w:r w:rsidRPr="003E252E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https://www.sportaus.gov.au/__data/assets/pdf_file/0013/704011/Wall-tennis.pdf</w:t>
              </w:r>
            </w:hyperlink>
            <w:r w:rsidRPr="003E252E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4040" w:type="dxa"/>
          </w:tcPr>
          <w:p w:rsidR="003E252E" w:rsidRPr="003E252E" w:rsidRDefault="003E252E" w:rsidP="004A1D17">
            <w:pPr>
              <w:pStyle w:val="NormalWeb"/>
              <w:shd w:val="clear" w:color="auto" w:fill="FFFFFF"/>
              <w:spacing w:after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:rsidR="00D54F38" w:rsidRPr="003E252E" w:rsidRDefault="00D54F38" w:rsidP="003E252E"/>
    <w:sectPr w:rsidR="00D54F38" w:rsidRPr="003E252E" w:rsidSect="003E252E">
      <w:headerReference w:type="default" r:id="rId38"/>
      <w:footerReference w:type="default" r:id="rId39"/>
      <w:type w:val="continuous"/>
      <w:pgSz w:w="11900" w:h="16840"/>
      <w:pgMar w:top="1134" w:right="993" w:bottom="1134" w:left="763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1B" w:rsidRDefault="0095541B" w:rsidP="00190C24">
      <w:r>
        <w:separator/>
      </w:r>
    </w:p>
  </w:endnote>
  <w:endnote w:type="continuationSeparator" w:id="0">
    <w:p w:rsidR="0095541B" w:rsidRDefault="0095541B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4" w:rsidRDefault="00753644">
    <w:pPr>
      <w:pStyle w:val="Footer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49EAE7D5" wp14:editId="568E7D6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92000" cy="972000"/>
          <wp:effectExtent l="0" t="0" r="1905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1B" w:rsidRDefault="0095541B" w:rsidP="00190C24">
      <w:r>
        <w:separator/>
      </w:r>
    </w:p>
  </w:footnote>
  <w:footnote w:type="continuationSeparator" w:id="0">
    <w:p w:rsidR="0095541B" w:rsidRDefault="0095541B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657C3AFE" wp14:editId="09FBA26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EA9E6D46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2615"/>
    <w:multiLevelType w:val="hybridMultilevel"/>
    <w:tmpl w:val="61045226"/>
    <w:lvl w:ilvl="0" w:tplc="85A8F8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0627"/>
    <w:multiLevelType w:val="hybridMultilevel"/>
    <w:tmpl w:val="AF20D09C"/>
    <w:lvl w:ilvl="0" w:tplc="7D1C42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6EB4"/>
    <w:multiLevelType w:val="hybridMultilevel"/>
    <w:tmpl w:val="9542689A"/>
    <w:lvl w:ilvl="0" w:tplc="0610D3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7087"/>
    <w:multiLevelType w:val="hybridMultilevel"/>
    <w:tmpl w:val="511C0D54"/>
    <w:lvl w:ilvl="0" w:tplc="2B4C76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E12A3"/>
    <w:multiLevelType w:val="hybridMultilevel"/>
    <w:tmpl w:val="CE5672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1987"/>
    <w:multiLevelType w:val="hybridMultilevel"/>
    <w:tmpl w:val="AC1A0F78"/>
    <w:lvl w:ilvl="0" w:tplc="2A94E1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6E53BC"/>
    <w:multiLevelType w:val="hybridMultilevel"/>
    <w:tmpl w:val="E312B534"/>
    <w:lvl w:ilvl="0" w:tplc="3432F0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F1787"/>
    <w:multiLevelType w:val="hybridMultilevel"/>
    <w:tmpl w:val="04CC4864"/>
    <w:lvl w:ilvl="0" w:tplc="6E5085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669FF"/>
    <w:multiLevelType w:val="hybridMultilevel"/>
    <w:tmpl w:val="6ADC06FA"/>
    <w:lvl w:ilvl="0" w:tplc="8B5CAB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03A8B"/>
    <w:multiLevelType w:val="hybridMultilevel"/>
    <w:tmpl w:val="8FDC7242"/>
    <w:lvl w:ilvl="0" w:tplc="358460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55D2D"/>
    <w:multiLevelType w:val="hybridMultilevel"/>
    <w:tmpl w:val="44A60FD4"/>
    <w:lvl w:ilvl="0" w:tplc="CD18D1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63"/>
    <w:rsid w:val="000436FC"/>
    <w:rsid w:val="00075D6C"/>
    <w:rsid w:val="000A7230"/>
    <w:rsid w:val="000B61AC"/>
    <w:rsid w:val="000F5EE3"/>
    <w:rsid w:val="000F7FDE"/>
    <w:rsid w:val="0017085C"/>
    <w:rsid w:val="00190C24"/>
    <w:rsid w:val="002371F7"/>
    <w:rsid w:val="00253C8D"/>
    <w:rsid w:val="0029515B"/>
    <w:rsid w:val="002E6C37"/>
    <w:rsid w:val="002F78A2"/>
    <w:rsid w:val="00322478"/>
    <w:rsid w:val="00333459"/>
    <w:rsid w:val="00343E63"/>
    <w:rsid w:val="00364D1A"/>
    <w:rsid w:val="003E252E"/>
    <w:rsid w:val="00404BCA"/>
    <w:rsid w:val="00444F85"/>
    <w:rsid w:val="004912DC"/>
    <w:rsid w:val="00494D66"/>
    <w:rsid w:val="004E2CF2"/>
    <w:rsid w:val="00590218"/>
    <w:rsid w:val="005979F1"/>
    <w:rsid w:val="005E7E6D"/>
    <w:rsid w:val="005F4331"/>
    <w:rsid w:val="006239A5"/>
    <w:rsid w:val="00636B71"/>
    <w:rsid w:val="00653CFD"/>
    <w:rsid w:val="006C3D8E"/>
    <w:rsid w:val="00705842"/>
    <w:rsid w:val="00717791"/>
    <w:rsid w:val="00753644"/>
    <w:rsid w:val="00775795"/>
    <w:rsid w:val="00781EFA"/>
    <w:rsid w:val="007D1162"/>
    <w:rsid w:val="00853B7B"/>
    <w:rsid w:val="008E6F9C"/>
    <w:rsid w:val="00907963"/>
    <w:rsid w:val="00940C2F"/>
    <w:rsid w:val="0095541B"/>
    <w:rsid w:val="0096595E"/>
    <w:rsid w:val="009E5EE5"/>
    <w:rsid w:val="00A47F67"/>
    <w:rsid w:val="00A65710"/>
    <w:rsid w:val="00A778A7"/>
    <w:rsid w:val="00A87C08"/>
    <w:rsid w:val="00AB0A25"/>
    <w:rsid w:val="00AD56BC"/>
    <w:rsid w:val="00B33337"/>
    <w:rsid w:val="00B8699D"/>
    <w:rsid w:val="00BD7523"/>
    <w:rsid w:val="00C31451"/>
    <w:rsid w:val="00C36EDF"/>
    <w:rsid w:val="00CB07AD"/>
    <w:rsid w:val="00CB45D7"/>
    <w:rsid w:val="00CD793C"/>
    <w:rsid w:val="00CF107F"/>
    <w:rsid w:val="00D01CD2"/>
    <w:rsid w:val="00D54F38"/>
    <w:rsid w:val="00D75050"/>
    <w:rsid w:val="00D842DF"/>
    <w:rsid w:val="00DC5E03"/>
    <w:rsid w:val="00E22573"/>
    <w:rsid w:val="00E26F9B"/>
    <w:rsid w:val="00EC215D"/>
    <w:rsid w:val="00EF474F"/>
    <w:rsid w:val="00EF4AC5"/>
    <w:rsid w:val="00F42178"/>
    <w:rsid w:val="00F447A2"/>
    <w:rsid w:val="00F56ADB"/>
    <w:rsid w:val="00F75FD5"/>
    <w:rsid w:val="00FA266D"/>
    <w:rsid w:val="00FC6C02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30E89"/>
  <w15:chartTrackingRefBased/>
  <w15:docId w15:val="{CFCA9912-AF7B-404F-829D-B03DFD08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E252E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CFD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CFD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CFD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3CFD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53CFD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CF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CFD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653CFD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53CFD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53CFD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53CFD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53CFD"/>
    <w:rPr>
      <w:rFonts w:ascii="Arial" w:hAnsi="Arial" w:cs="Arial"/>
      <w:b/>
      <w:bCs/>
      <w:i/>
      <w:iCs/>
      <w:sz w:val="22"/>
      <w:szCs w:val="20"/>
    </w:rPr>
  </w:style>
  <w:style w:type="paragraph" w:styleId="NoSpacing">
    <w:name w:val="No Spacing"/>
    <w:uiPriority w:val="1"/>
    <w:qFormat/>
    <w:rsid w:val="00653CFD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653CFD"/>
    <w:pPr>
      <w:numPr>
        <w:numId w:val="3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53CFD"/>
    <w:rPr>
      <w:rFonts w:ascii="Arial" w:eastAsiaTheme="majorEastAsia" w:hAnsi="Arial" w:cstheme="majorBidi"/>
      <w:sz w:val="22"/>
    </w:rPr>
  </w:style>
  <w:style w:type="paragraph" w:styleId="Title">
    <w:name w:val="Title"/>
    <w:basedOn w:val="Normal"/>
    <w:next w:val="Normal"/>
    <w:link w:val="TitleChar"/>
    <w:uiPriority w:val="10"/>
    <w:rsid w:val="00653CFD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CF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653CFD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53CFD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653CF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653CFD"/>
    <w:rPr>
      <w:i/>
      <w:iCs/>
    </w:rPr>
  </w:style>
  <w:style w:type="character" w:styleId="IntenseEmphasis">
    <w:name w:val="Intense Emphasis"/>
    <w:basedOn w:val="DefaultParagraphFont"/>
    <w:uiPriority w:val="21"/>
    <w:rsid w:val="00653CFD"/>
    <w:rPr>
      <w:i/>
      <w:iCs/>
      <w:color w:val="auto"/>
    </w:rPr>
  </w:style>
  <w:style w:type="character" w:styleId="Strong">
    <w:name w:val="Strong"/>
    <w:basedOn w:val="DefaultParagraphFont"/>
    <w:uiPriority w:val="22"/>
    <w:rsid w:val="00653CFD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653C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3CFD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653C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CFD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653CF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653CFD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653CFD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D54F38"/>
    <w:rPr>
      <w:rFonts w:eastAsiaTheme="minorEastAsia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25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portaus.gov.au/__data/assets/pdf_file/0008/703988/Skip-to-my-lou.pdf" TargetMode="External"/><Relationship Id="rId18" Type="http://schemas.openxmlformats.org/officeDocument/2006/relationships/hyperlink" Target="https://www.sportaus.gov.au/__data/assets/pdf_file/0009/703890/Boccia.pdf" TargetMode="External"/><Relationship Id="rId26" Type="http://schemas.openxmlformats.org/officeDocument/2006/relationships/hyperlink" Target="https://www.sportaus.gov.au/__data/assets/pdf_file/0020/704018/What-happens.pdf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portaus.gov.au/__data/assets/pdf_file/0006/703914/Everybody.pdf" TargetMode="External"/><Relationship Id="rId34" Type="http://schemas.openxmlformats.org/officeDocument/2006/relationships/hyperlink" Target="https://www.sportaus.gov.au/__data/assets/pdf_file/0019/703900/Moving-fun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portaus.gov.au/__data/assets/pdf_file/0006/703950/Kolap.pdf" TargetMode="External"/><Relationship Id="rId17" Type="http://schemas.openxmlformats.org/officeDocument/2006/relationships/hyperlink" Target="https://www.sportaus.gov.au/__data/assets/pdf_file/0005/703895/Bullseye.pdf" TargetMode="External"/><Relationship Id="rId25" Type="http://schemas.openxmlformats.org/officeDocument/2006/relationships/hyperlink" Target="https://www.sportaus.gov.au/__data/assets/pdf_file/0004/703993/Spot-Turns.pdf" TargetMode="External"/><Relationship Id="rId33" Type="http://schemas.openxmlformats.org/officeDocument/2006/relationships/hyperlink" Target="https://www.sportaus.gov.au/__data/assets/pdf_file/0005/703877/3-Hands-2-Feet.pdf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portaus.gov.au/__data/assets/pdf_file/0007/703897/catching-Challenge.pdf" TargetMode="External"/><Relationship Id="rId20" Type="http://schemas.openxmlformats.org/officeDocument/2006/relationships/hyperlink" Target="https://www.sportaus.gov.au/__data/assets/pdf_file/0010/703999/Target-relay.pdf" TargetMode="External"/><Relationship Id="rId29" Type="http://schemas.openxmlformats.org/officeDocument/2006/relationships/hyperlink" Target="https://www.sportaus.gov.au/__data/assets/pdf_file/0011/703883/Balancing-act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portaus.gov.au/__data/assets/pdf_file/0010/703882/Back-to-back-pass.pdf" TargetMode="External"/><Relationship Id="rId24" Type="http://schemas.openxmlformats.org/officeDocument/2006/relationships/hyperlink" Target="https://www.sportaus.gov.au/__data/assets/pdf_file/0010/703990/Spaghetti-bodies.pdf" TargetMode="External"/><Relationship Id="rId32" Type="http://schemas.openxmlformats.org/officeDocument/2006/relationships/hyperlink" Target="https://www.sportaus.gov.au/__data/assets/pdf_file/0008/703997/Take-a-seat.pdf" TargetMode="External"/><Relationship Id="rId37" Type="http://schemas.openxmlformats.org/officeDocument/2006/relationships/hyperlink" Target="https://www.sportaus.gov.au/__data/assets/pdf_file/0013/704011/Wall-tennis.pdf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sportaus.gov.au/__data/assets/pdf_file/0008/703925/Frogs-and-Lily-Pads.pdf" TargetMode="External"/><Relationship Id="rId23" Type="http://schemas.openxmlformats.org/officeDocument/2006/relationships/hyperlink" Target="https://www.sportaus.gov.au/__data/assets/pdf_file/0011/703928/Fun-on-the-spot.pdf" TargetMode="External"/><Relationship Id="rId28" Type="http://schemas.openxmlformats.org/officeDocument/2006/relationships/hyperlink" Target="https://www.sportaus.gov.au/__data/assets/pdf_file/0011/703964/Musical-statues.pdf" TargetMode="External"/><Relationship Id="rId36" Type="http://schemas.openxmlformats.org/officeDocument/2006/relationships/hyperlink" Target="https://www.sportaus.gov.au/__data/assets/pdf_file/0007/703960/Mini-golf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portaus.gov.au/__data/assets/pdf_file/0003/703983/Rebound-ball.pdf" TargetMode="External"/><Relationship Id="rId31" Type="http://schemas.openxmlformats.org/officeDocument/2006/relationships/hyperlink" Target="https://www.sportaus.gov.au/__data/assets/pdf_file/0011/703919/Footy-golf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portaus.gov.au/__data/assets/pdf_file/0018/704043/Weme.pdf" TargetMode="External"/><Relationship Id="rId22" Type="http://schemas.openxmlformats.org/officeDocument/2006/relationships/hyperlink" Target="https://www.sportaus.gov.au/__data/assets/pdf_file/0010/703927/Frozen-tag.pdf" TargetMode="External"/><Relationship Id="rId27" Type="http://schemas.openxmlformats.org/officeDocument/2006/relationships/hyperlink" Target="https://www.sportaus.gov.au/__data/assets/pdf_file/0004/703876/2-Square-Bounce.pdf" TargetMode="External"/><Relationship Id="rId30" Type="http://schemas.openxmlformats.org/officeDocument/2006/relationships/hyperlink" Target="https://www.sportaus.gov.au/__data/assets/pdf_file/0004/703885/Bat-tapping.pdf" TargetMode="External"/><Relationship Id="rId35" Type="http://schemas.openxmlformats.org/officeDocument/2006/relationships/hyperlink" Target="https://www.sportaus.gov.au/__data/assets/pdf_file/0008/703934/Hearts-clubs-diamonds-spade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xmil6\Desktop\Physical%20Activity%20@%20H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>
  <documentManagement>
    <PPContentApprover xmlns="f114f5df-7614-43c1-ba8e-2daa6e537108">
      <UserInfo>
        <DisplayName/>
        <AccountId xsi:nil="true"/>
        <AccountType/>
      </UserInfo>
    </PPContentApprover>
    <PPLastReviewedBy xmlns="f114f5df-7614-43c1-ba8e-2daa6e537108">
      <UserInfo>
        <DisplayName>opmig1</DisplayName>
        <AccountId>26</AccountId>
        <AccountType/>
      </UserInfo>
    </PPLastReviewedBy>
    <PPModeratedBy xmlns="f114f5df-7614-43c1-ba8e-2daa6e537108">
      <UserInfo>
        <DisplayName>opmig1</DisplayName>
        <AccountId>26</AccountId>
        <AccountType/>
      </UserInfo>
    </PPModeratedBy>
    <PPSubmittedBy xmlns="f114f5df-7614-43c1-ba8e-2daa6e537108">
      <UserInfo>
        <DisplayName>opmig1</DisplayName>
        <AccountId>26</AccountId>
        <AccountType/>
      </UserInfo>
    </PPSubmittedBy>
    <PPReferenceNumber xmlns="f114f5df-7614-43c1-ba8e-2daa6e537108" xsi:nil="true"/>
    <PPModeratedDate xmlns="f114f5df-7614-43c1-ba8e-2daa6e537108">2018-03-29T06:41:40+00:00</PPModeratedDate>
    <PPLastReviewedDate xmlns="f114f5df-7614-43c1-ba8e-2daa6e537108">2018-03-29T06:41:41+00:00</PPLastReviewedDate>
    <PPContentAuthor xmlns="f114f5df-7614-43c1-ba8e-2daa6e537108">
      <UserInfo>
        <DisplayName/>
        <AccountId xsi:nil="true"/>
        <AccountType/>
      </UserInfo>
    </PPContentAuthor>
    <PPContentOwner xmlns="f114f5df-7614-43c1-ba8e-2daa6e537108">
      <UserInfo>
        <DisplayName/>
        <AccountId xsi:nil="true"/>
        <AccountType/>
      </UserInfo>
    </PPContentOwner>
    <PPSubmittedDate xmlns="f114f5df-7614-43c1-ba8e-2daa6e537108">2018-03-29T06:41:26+00:00</PPSubmittedDate>
    <PPPublishedNotificationAddresses xmlns="f114f5df-7614-43c1-ba8e-2daa6e537108" xsi:nil="true"/>
    <PPReviewDate xmlns="f114f5df-7614-43c1-ba8e-2daa6e537108" xsi:nil="true"/>
    <PublishingExpirationDate xmlns="http://schemas.microsoft.com/sharepoint/v3" xsi:nil="true"/>
    <PublishingStartDate xmlns="http://schemas.microsoft.com/sharepoint/v3" xsi:nil="true"/>
    <Category_x0020_Curriculum xmlns="f114f5df-7614-43c1-ba8e-2daa6e5371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91D71AFE967429074EF11CCC3E549" ma:contentTypeVersion="0" ma:contentTypeDescription="Create a new document." ma:contentTypeScope="" ma:versionID="f39cbe2117befdec1ca7aa925a73fa3b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dd74be7adab8f9d16767cbebbfd202c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Curriculum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Curriculum" ma:index="10" nillable="true" ma:displayName="IA Category 6" ma:format="Dropdown" ma:internalName="Category_x0020_Curriculum">
      <xsd:simpleType>
        <xsd:restriction base="dms:Choice">
          <xsd:enumeration value="Curriculum"/>
          <xsd:enumeration value="Certificates and assessment"/>
          <xsd:enumeration value="Curriculum"/>
          <xsd:enumeration value="Resources"/>
          <xsd:enumeration value="School websites"/>
          <xsd:enumeration value="Technology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4E0EF9-AD53-4970-A4B5-7321CACEEFED}"/>
</file>

<file path=customXml/itemProps2.xml><?xml version="1.0" encoding="utf-8"?>
<ds:datastoreItem xmlns:ds="http://schemas.openxmlformats.org/officeDocument/2006/customXml" ds:itemID="{DFBD832C-80FD-4F0D-8F4C-93FD5CA09BD2}"/>
</file>

<file path=customXml/itemProps3.xml><?xml version="1.0" encoding="utf-8"?>
<ds:datastoreItem xmlns:ds="http://schemas.openxmlformats.org/officeDocument/2006/customXml" ds:itemID="{4C473E5D-F5A0-4124-9C4B-FAE78DE8AEEF}"/>
</file>

<file path=customXml/itemProps4.xml><?xml version="1.0" encoding="utf-8"?>
<ds:datastoreItem xmlns:ds="http://schemas.openxmlformats.org/officeDocument/2006/customXml" ds:itemID="{6CE3FFBA-5F34-4C7F-8A6C-40716DCBA94F}"/>
</file>

<file path=docProps/app.xml><?xml version="1.0" encoding="utf-8"?>
<Properties xmlns="http://schemas.openxmlformats.org/officeDocument/2006/extended-properties" xmlns:vt="http://schemas.openxmlformats.org/officeDocument/2006/docPropsVTypes">
  <Template>Physical Activity @ Home.DOTX</Template>
  <TotalTime>0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Schools A4 page landscape</vt:lpstr>
    </vt:vector>
  </TitlesOfParts>
  <Company>Queensland Government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Activity @ Home P-6</dc:title>
  <dc:subject/>
  <dc:creator>Queensland Government</dc:creator>
  <cp:keywords>state schools generic</cp:keywords>
  <dc:description/>
  <cp:lastModifiedBy>MILLAR, Blair</cp:lastModifiedBy>
  <cp:revision>2</cp:revision>
  <cp:lastPrinted>2017-12-18T04:28:00Z</cp:lastPrinted>
  <dcterms:created xsi:type="dcterms:W3CDTF">2020-04-09T05:17:00Z</dcterms:created>
  <dcterms:modified xsi:type="dcterms:W3CDTF">2020-04-09T05:17:00Z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0x01010010E91D71AFE967429074EF11CCC3E549</vt:lpwstr>
  </property>
  <property fmtid="{D5CDD505-2E9C-101B-9397-08002B2CF9AE}" pid="3" name="URL">
    <vt:lpwstr/>
  </property>
</Properties>
</file>