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4DEF" w14:textId="3314ACF2" w:rsidR="00B13615" w:rsidRPr="007C168A" w:rsidRDefault="00177592" w:rsidP="00177592">
      <w:pPr>
        <w:pStyle w:val="Heading2"/>
        <w:spacing w:before="0" w:after="0" w:line="276" w:lineRule="auto"/>
        <w:rPr>
          <w:bCs w:val="0"/>
          <w:sz w:val="52"/>
          <w:szCs w:val="52"/>
          <w:lang w:val="en-GB"/>
        </w:rPr>
      </w:pPr>
      <w:r w:rsidRPr="007C168A">
        <w:rPr>
          <w:bCs w:val="0"/>
          <w:sz w:val="52"/>
          <w:szCs w:val="52"/>
        </w:rPr>
        <w:t>Guideline to Conducting a Health, Safety and Wellbeing (HSW) Committee or forum</w:t>
      </w:r>
      <w:r w:rsidRPr="007C168A">
        <w:rPr>
          <w:bCs w:val="0"/>
          <w:color w:val="00528F"/>
          <w:sz w:val="52"/>
          <w:szCs w:val="52"/>
        </w:rPr>
        <w:t xml:space="preserve"> </w:t>
      </w:r>
    </w:p>
    <w:p w14:paraId="2FA0E515" w14:textId="1EC7B02A" w:rsidR="00955EED" w:rsidRPr="007C168A" w:rsidRDefault="00955EED" w:rsidP="00CB4318">
      <w:pPr>
        <w:pStyle w:val="Heading4"/>
        <w:spacing w:before="120" w:after="0"/>
        <w:rPr>
          <w:b w:val="0"/>
          <w:bCs w:val="0"/>
          <w:i w:val="0"/>
          <w:iCs w:val="0"/>
          <w:color w:val="008080"/>
          <w:sz w:val="36"/>
          <w:szCs w:val="36"/>
          <w:lang w:val="en-GB"/>
        </w:rPr>
      </w:pPr>
      <w:r w:rsidRPr="007C168A">
        <w:rPr>
          <w:b w:val="0"/>
          <w:bCs w:val="0"/>
          <w:i w:val="0"/>
          <w:iCs w:val="0"/>
          <w:color w:val="008080"/>
          <w:sz w:val="36"/>
          <w:szCs w:val="36"/>
          <w:lang w:val="en-GB"/>
        </w:rPr>
        <w:t xml:space="preserve">Health, </w:t>
      </w:r>
      <w:r w:rsidR="0017703A" w:rsidRPr="007C168A">
        <w:rPr>
          <w:b w:val="0"/>
          <w:bCs w:val="0"/>
          <w:i w:val="0"/>
          <w:iCs w:val="0"/>
          <w:color w:val="008080"/>
          <w:sz w:val="36"/>
          <w:szCs w:val="36"/>
          <w:lang w:val="en-GB"/>
        </w:rPr>
        <w:t>saf</w:t>
      </w:r>
      <w:r w:rsidRPr="007C168A">
        <w:rPr>
          <w:b w:val="0"/>
          <w:bCs w:val="0"/>
          <w:i w:val="0"/>
          <w:iCs w:val="0"/>
          <w:color w:val="008080"/>
          <w:sz w:val="36"/>
          <w:szCs w:val="36"/>
          <w:lang w:val="en-GB"/>
        </w:rPr>
        <w:t xml:space="preserve">ety and </w:t>
      </w:r>
      <w:r w:rsidR="0017703A" w:rsidRPr="007C168A">
        <w:rPr>
          <w:b w:val="0"/>
          <w:bCs w:val="0"/>
          <w:i w:val="0"/>
          <w:iCs w:val="0"/>
          <w:color w:val="008080"/>
          <w:sz w:val="36"/>
          <w:szCs w:val="36"/>
          <w:lang w:val="en-GB"/>
        </w:rPr>
        <w:t>w</w:t>
      </w:r>
      <w:r w:rsidRPr="007C168A">
        <w:rPr>
          <w:b w:val="0"/>
          <w:bCs w:val="0"/>
          <w:i w:val="0"/>
          <w:iCs w:val="0"/>
          <w:color w:val="008080"/>
          <w:sz w:val="36"/>
          <w:szCs w:val="36"/>
          <w:lang w:val="en-GB"/>
        </w:rPr>
        <w:t xml:space="preserve">ellbeing </w:t>
      </w:r>
      <w:r w:rsidR="0017703A" w:rsidRPr="007C168A">
        <w:rPr>
          <w:b w:val="0"/>
          <w:bCs w:val="0"/>
          <w:i w:val="0"/>
          <w:iCs w:val="0"/>
          <w:color w:val="008080"/>
          <w:sz w:val="36"/>
          <w:szCs w:val="36"/>
          <w:lang w:val="en-GB"/>
        </w:rPr>
        <w:t>c</w:t>
      </w:r>
      <w:r w:rsidRPr="007C168A">
        <w:rPr>
          <w:b w:val="0"/>
          <w:bCs w:val="0"/>
          <w:i w:val="0"/>
          <w:iCs w:val="0"/>
          <w:color w:val="008080"/>
          <w:sz w:val="36"/>
          <w:szCs w:val="36"/>
          <w:lang w:val="en-GB"/>
        </w:rPr>
        <w:t>onsultation</w:t>
      </w:r>
    </w:p>
    <w:p w14:paraId="31EEC24D" w14:textId="5009B456" w:rsidR="00955EED" w:rsidRPr="00CB4318" w:rsidRDefault="00705751" w:rsidP="00CB4318">
      <w:pPr>
        <w:pStyle w:val="Heading4"/>
        <w:spacing w:before="120" w:after="0"/>
        <w:rPr>
          <w:b w:val="0"/>
          <w:i w:val="0"/>
          <w:szCs w:val="22"/>
          <w:lang w:val="en-GB"/>
        </w:rPr>
      </w:pPr>
      <w:r w:rsidRPr="00CB4318">
        <w:rPr>
          <w:b w:val="0"/>
          <w:i w:val="0"/>
          <w:szCs w:val="22"/>
          <w:lang w:val="en-GB"/>
        </w:rPr>
        <w:t xml:space="preserve">Regular consultation with </w:t>
      </w:r>
      <w:r w:rsidR="009C740E" w:rsidRPr="00CB4318">
        <w:rPr>
          <w:b w:val="0"/>
          <w:i w:val="0"/>
          <w:szCs w:val="22"/>
          <w:lang w:val="en-GB"/>
        </w:rPr>
        <w:t>employee</w:t>
      </w:r>
      <w:r w:rsidRPr="00CB4318">
        <w:rPr>
          <w:b w:val="0"/>
          <w:i w:val="0"/>
          <w:szCs w:val="22"/>
          <w:lang w:val="en-GB"/>
        </w:rPr>
        <w:t xml:space="preserve">s ensures that hazards are identified and appropriate controls are developed and implemented to manage the risk of harm. </w:t>
      </w:r>
      <w:r w:rsidR="00955EED" w:rsidRPr="00CB4318">
        <w:rPr>
          <w:b w:val="0"/>
          <w:i w:val="0"/>
          <w:szCs w:val="22"/>
          <w:lang w:val="en-GB"/>
        </w:rPr>
        <w:t xml:space="preserve">Establishing a formal Health, Safety and Wellbeing (HSW) Committee (Committee) </w:t>
      </w:r>
      <w:r w:rsidRPr="00CB4318">
        <w:rPr>
          <w:b w:val="0"/>
          <w:i w:val="0"/>
          <w:szCs w:val="22"/>
          <w:lang w:val="en-GB"/>
        </w:rPr>
        <w:t xml:space="preserve">or forum </w:t>
      </w:r>
      <w:r w:rsidR="00955EED" w:rsidRPr="00CB4318">
        <w:rPr>
          <w:b w:val="0"/>
          <w:i w:val="0"/>
          <w:szCs w:val="22"/>
          <w:lang w:val="en-GB"/>
        </w:rPr>
        <w:t>is one way to ensure that HSW consultation and communication mechanisms are in place</w:t>
      </w:r>
      <w:r w:rsidR="00D7441B">
        <w:rPr>
          <w:b w:val="0"/>
          <w:i w:val="0"/>
          <w:szCs w:val="22"/>
          <w:lang w:val="en-GB"/>
        </w:rPr>
        <w:t xml:space="preserve"> and promote worker engagement in health, safety and wellbeing.</w:t>
      </w:r>
    </w:p>
    <w:p w14:paraId="5A650990" w14:textId="5E35841F" w:rsidR="00955EED" w:rsidRPr="007C168A" w:rsidRDefault="00B13615" w:rsidP="00CB4318">
      <w:pPr>
        <w:pStyle w:val="Heading4"/>
        <w:spacing w:before="120" w:after="0"/>
        <w:rPr>
          <w:b w:val="0"/>
          <w:bCs w:val="0"/>
          <w:i w:val="0"/>
          <w:iCs w:val="0"/>
          <w:color w:val="008080"/>
          <w:sz w:val="36"/>
          <w:szCs w:val="36"/>
          <w:lang w:val="en-GB"/>
        </w:rPr>
      </w:pPr>
      <w:r w:rsidRPr="007C168A">
        <w:rPr>
          <w:b w:val="0"/>
          <w:bCs w:val="0"/>
          <w:i w:val="0"/>
          <w:iCs w:val="0"/>
          <w:color w:val="008080"/>
          <w:sz w:val="36"/>
          <w:szCs w:val="36"/>
          <w:lang w:val="en-GB"/>
        </w:rPr>
        <w:t>Role of the</w:t>
      </w:r>
      <w:r w:rsidR="00E03E6F" w:rsidRPr="007C168A">
        <w:rPr>
          <w:b w:val="0"/>
          <w:bCs w:val="0"/>
          <w:i w:val="0"/>
          <w:iCs w:val="0"/>
          <w:color w:val="008080"/>
          <w:sz w:val="36"/>
          <w:szCs w:val="36"/>
          <w:lang w:val="en-GB"/>
        </w:rPr>
        <w:t xml:space="preserve"> </w:t>
      </w:r>
      <w:r w:rsidRPr="007C168A">
        <w:rPr>
          <w:b w:val="0"/>
          <w:bCs w:val="0"/>
          <w:i w:val="0"/>
          <w:iCs w:val="0"/>
          <w:color w:val="008080"/>
          <w:sz w:val="36"/>
          <w:szCs w:val="36"/>
          <w:lang w:val="en-GB"/>
        </w:rPr>
        <w:t>Chair</w:t>
      </w:r>
    </w:p>
    <w:p w14:paraId="25482AAC" w14:textId="79397803" w:rsidR="00285585" w:rsidRPr="00CB4318" w:rsidRDefault="00165666" w:rsidP="00CB4318">
      <w:pPr>
        <w:spacing w:before="120" w:after="0"/>
        <w:rPr>
          <w:rFonts w:cs="Arial"/>
          <w:szCs w:val="22"/>
          <w:lang w:val="en-GB"/>
        </w:rPr>
      </w:pPr>
      <w:r>
        <w:rPr>
          <w:rFonts w:cs="Arial"/>
          <w:szCs w:val="22"/>
          <w:lang w:val="en-GB"/>
        </w:rPr>
        <w:t>T</w:t>
      </w:r>
      <w:r w:rsidR="00285585" w:rsidRPr="00CB4318">
        <w:rPr>
          <w:rFonts w:cs="Arial"/>
          <w:szCs w:val="22"/>
          <w:lang w:val="en-GB"/>
        </w:rPr>
        <w:t>he Chair is responsible for facilitating the conversation and making sure that</w:t>
      </w:r>
      <w:r w:rsidR="00705751" w:rsidRPr="00CB4318">
        <w:rPr>
          <w:rFonts w:cs="Arial"/>
          <w:szCs w:val="22"/>
          <w:lang w:val="en-GB"/>
        </w:rPr>
        <w:t xml:space="preserve"> employees </w:t>
      </w:r>
      <w:r w:rsidR="00285585" w:rsidRPr="00CB4318">
        <w:rPr>
          <w:rFonts w:cs="Arial"/>
          <w:szCs w:val="22"/>
          <w:lang w:val="en-GB"/>
        </w:rPr>
        <w:t xml:space="preserve">are heard on </w:t>
      </w:r>
      <w:r w:rsidR="00554BE2" w:rsidRPr="00CB4318">
        <w:rPr>
          <w:rFonts w:cs="Arial"/>
          <w:szCs w:val="22"/>
          <w:lang w:val="en-GB"/>
        </w:rPr>
        <w:t xml:space="preserve">HSW </w:t>
      </w:r>
      <w:r w:rsidR="00285585" w:rsidRPr="00CB4318">
        <w:rPr>
          <w:rFonts w:cs="Arial"/>
          <w:szCs w:val="22"/>
          <w:lang w:val="en-GB"/>
        </w:rPr>
        <w:t>matters</w:t>
      </w:r>
      <w:r w:rsidR="00554BE2" w:rsidRPr="00CB4318">
        <w:rPr>
          <w:rFonts w:cs="Arial"/>
          <w:szCs w:val="22"/>
          <w:lang w:val="en-GB"/>
        </w:rPr>
        <w:t xml:space="preserve"> that affect the workplace</w:t>
      </w:r>
      <w:r w:rsidR="00EB7CB6">
        <w:rPr>
          <w:rFonts w:cs="Arial"/>
          <w:szCs w:val="22"/>
          <w:lang w:val="en-GB"/>
        </w:rPr>
        <w:t xml:space="preserve"> through effective worker engagement.</w:t>
      </w:r>
    </w:p>
    <w:p w14:paraId="2DA89AB8" w14:textId="4903F21D" w:rsidR="00285585" w:rsidRPr="00CB4318" w:rsidRDefault="00285585" w:rsidP="00CB4318">
      <w:pPr>
        <w:spacing w:before="120" w:after="0"/>
        <w:rPr>
          <w:rFonts w:cs="Arial"/>
          <w:szCs w:val="22"/>
          <w:lang w:val="en-GB"/>
        </w:rPr>
      </w:pPr>
      <w:r w:rsidRPr="00CB4318">
        <w:rPr>
          <w:rFonts w:cs="Arial"/>
          <w:szCs w:val="22"/>
          <w:lang w:val="en-GB"/>
        </w:rPr>
        <w:t>T</w:t>
      </w:r>
      <w:r w:rsidR="00B13615" w:rsidRPr="00CB4318">
        <w:rPr>
          <w:rFonts w:cs="Arial"/>
          <w:szCs w:val="22"/>
          <w:lang w:val="en-GB"/>
        </w:rPr>
        <w:t>he Chair</w:t>
      </w:r>
      <w:r w:rsidRPr="00CB4318">
        <w:rPr>
          <w:rFonts w:cs="Arial"/>
          <w:szCs w:val="22"/>
          <w:lang w:val="en-GB"/>
        </w:rPr>
        <w:t xml:space="preserve"> </w:t>
      </w:r>
      <w:r w:rsidR="0015207E" w:rsidRPr="00CB4318">
        <w:rPr>
          <w:rFonts w:cs="Arial"/>
          <w:szCs w:val="22"/>
          <w:lang w:val="en-GB"/>
        </w:rPr>
        <w:t xml:space="preserve">must </w:t>
      </w:r>
      <w:r w:rsidR="00B13615" w:rsidRPr="00CB4318">
        <w:rPr>
          <w:rFonts w:cs="Arial"/>
          <w:szCs w:val="22"/>
          <w:lang w:val="en-GB"/>
        </w:rPr>
        <w:t xml:space="preserve">be the </w:t>
      </w:r>
      <w:r w:rsidR="000E5BD2" w:rsidRPr="00CB4318">
        <w:rPr>
          <w:rFonts w:cs="Arial"/>
          <w:szCs w:val="22"/>
          <w:lang w:val="en-GB"/>
        </w:rPr>
        <w:t xml:space="preserve">person with </w:t>
      </w:r>
      <w:hyperlink r:id="rId11" w:history="1">
        <w:r w:rsidR="000E5BD2" w:rsidRPr="00CB4318">
          <w:rPr>
            <w:rStyle w:val="Hyperlink"/>
            <w:rFonts w:cs="Arial"/>
            <w:szCs w:val="22"/>
            <w:lang w:val="en-GB"/>
          </w:rPr>
          <w:t xml:space="preserve">management or control </w:t>
        </w:r>
        <w:r w:rsidR="00B13615" w:rsidRPr="00CB4318">
          <w:rPr>
            <w:rStyle w:val="Hyperlink"/>
            <w:rFonts w:cs="Arial"/>
            <w:szCs w:val="22"/>
            <w:lang w:val="en-GB"/>
          </w:rPr>
          <w:t>of the workplace</w:t>
        </w:r>
      </w:hyperlink>
      <w:r w:rsidR="00B13615" w:rsidRPr="00CB4318">
        <w:rPr>
          <w:rFonts w:cs="Arial"/>
          <w:szCs w:val="22"/>
          <w:lang w:val="en-GB"/>
        </w:rPr>
        <w:t xml:space="preserve"> </w:t>
      </w:r>
      <w:r w:rsidR="000E5BD2" w:rsidRPr="00CB4318">
        <w:rPr>
          <w:rFonts w:cs="Arial"/>
          <w:szCs w:val="22"/>
          <w:lang w:val="en-GB"/>
        </w:rPr>
        <w:t>(</w:t>
      </w:r>
      <w:r w:rsidR="00B13615" w:rsidRPr="00CB4318">
        <w:rPr>
          <w:rFonts w:cs="Arial"/>
          <w:szCs w:val="22"/>
          <w:lang w:val="en-GB"/>
        </w:rPr>
        <w:t xml:space="preserve">i.e. </w:t>
      </w:r>
      <w:r w:rsidR="009C740E" w:rsidRPr="00CB4318">
        <w:rPr>
          <w:rFonts w:cs="Arial"/>
          <w:szCs w:val="22"/>
          <w:lang w:val="en-GB"/>
        </w:rPr>
        <w:t xml:space="preserve">the Regional Director for regions; </w:t>
      </w:r>
      <w:r w:rsidR="00B13615" w:rsidRPr="00CB4318">
        <w:rPr>
          <w:rFonts w:cs="Arial"/>
          <w:szCs w:val="22"/>
          <w:lang w:val="en-GB"/>
        </w:rPr>
        <w:t xml:space="preserve">the </w:t>
      </w:r>
      <w:r w:rsidR="00F14D36" w:rsidRPr="00CB4318">
        <w:rPr>
          <w:rFonts w:cs="Arial"/>
          <w:szCs w:val="22"/>
          <w:lang w:val="en-GB"/>
        </w:rPr>
        <w:t>P</w:t>
      </w:r>
      <w:r w:rsidR="00B13615" w:rsidRPr="00CB4318">
        <w:rPr>
          <w:rFonts w:cs="Arial"/>
          <w:szCs w:val="22"/>
          <w:lang w:val="en-GB"/>
        </w:rPr>
        <w:t>rincipal for a school</w:t>
      </w:r>
      <w:r w:rsidR="00E03E6F" w:rsidRPr="00CB4318">
        <w:rPr>
          <w:rFonts w:cs="Arial"/>
          <w:szCs w:val="22"/>
          <w:lang w:val="en-GB"/>
        </w:rPr>
        <w:t>;</w:t>
      </w:r>
      <w:r w:rsidR="00B13615" w:rsidRPr="00CB4318">
        <w:rPr>
          <w:rFonts w:cs="Arial"/>
          <w:szCs w:val="22"/>
          <w:lang w:val="en-GB"/>
        </w:rPr>
        <w:t xml:space="preserve"> the senior manager for other workplaces</w:t>
      </w:r>
      <w:r w:rsidR="000E5BD2" w:rsidRPr="00CB4318">
        <w:rPr>
          <w:rFonts w:cs="Arial"/>
          <w:szCs w:val="22"/>
          <w:lang w:val="en-GB"/>
        </w:rPr>
        <w:t>)</w:t>
      </w:r>
      <w:r w:rsidR="009C740E" w:rsidRPr="00CB4318">
        <w:rPr>
          <w:rFonts w:cs="Arial"/>
          <w:szCs w:val="22"/>
          <w:lang w:val="en-GB"/>
        </w:rPr>
        <w:t xml:space="preserve">.  The Chair </w:t>
      </w:r>
      <w:r w:rsidRPr="00CB4318">
        <w:rPr>
          <w:rFonts w:cs="Arial"/>
          <w:szCs w:val="22"/>
          <w:lang w:val="en-GB"/>
        </w:rPr>
        <w:t xml:space="preserve">demonstrates their </w:t>
      </w:r>
      <w:r w:rsidR="00554BE2" w:rsidRPr="00CB4318">
        <w:rPr>
          <w:rFonts w:cs="Arial"/>
          <w:szCs w:val="22"/>
          <w:lang w:val="en-GB"/>
        </w:rPr>
        <w:t xml:space="preserve">active </w:t>
      </w:r>
      <w:r w:rsidRPr="00CB4318">
        <w:rPr>
          <w:rFonts w:cs="Arial"/>
          <w:szCs w:val="22"/>
          <w:lang w:val="en-GB"/>
        </w:rPr>
        <w:t xml:space="preserve">leadership by consulting with </w:t>
      </w:r>
      <w:r w:rsidR="009C740E" w:rsidRPr="00CB4318">
        <w:rPr>
          <w:rFonts w:cs="Arial"/>
          <w:szCs w:val="22"/>
          <w:lang w:val="en-GB"/>
        </w:rPr>
        <w:t>employees</w:t>
      </w:r>
      <w:r w:rsidRPr="00CB4318">
        <w:rPr>
          <w:rFonts w:cs="Arial"/>
          <w:szCs w:val="22"/>
          <w:lang w:val="en-GB"/>
        </w:rPr>
        <w:t>, both formally and informally</w:t>
      </w:r>
      <w:r w:rsidR="00554BE2" w:rsidRPr="00CB4318">
        <w:rPr>
          <w:rFonts w:cs="Arial"/>
          <w:szCs w:val="22"/>
          <w:lang w:val="en-GB"/>
        </w:rPr>
        <w:t>,</w:t>
      </w:r>
      <w:r w:rsidRPr="00CB4318">
        <w:rPr>
          <w:rFonts w:cs="Arial"/>
          <w:szCs w:val="22"/>
          <w:lang w:val="en-GB"/>
        </w:rPr>
        <w:t xml:space="preserve"> on HSW matters</w:t>
      </w:r>
      <w:r w:rsidR="00554BE2" w:rsidRPr="00CB4318">
        <w:rPr>
          <w:rFonts w:cs="Arial"/>
          <w:szCs w:val="22"/>
          <w:lang w:val="en-GB"/>
        </w:rPr>
        <w:t>.</w:t>
      </w:r>
    </w:p>
    <w:p w14:paraId="7ED23E00" w14:textId="2CF219BD" w:rsidR="00285585" w:rsidRPr="00CB4318" w:rsidRDefault="00AC62B4" w:rsidP="00CB4318">
      <w:pPr>
        <w:spacing w:before="120" w:after="0"/>
        <w:rPr>
          <w:rFonts w:cs="Arial"/>
          <w:szCs w:val="22"/>
          <w:lang w:val="en-GB"/>
        </w:rPr>
      </w:pPr>
      <w:r w:rsidRPr="00CB4318">
        <w:rPr>
          <w:rFonts w:cs="Arial"/>
          <w:szCs w:val="22"/>
          <w:lang w:val="en-GB"/>
        </w:rPr>
        <w:t>The Chair is responsible for</w:t>
      </w:r>
      <w:r w:rsidR="00554BE2" w:rsidRPr="00CB4318">
        <w:rPr>
          <w:rFonts w:cs="Arial"/>
          <w:szCs w:val="22"/>
          <w:lang w:val="en-GB"/>
        </w:rPr>
        <w:t xml:space="preserve"> </w:t>
      </w:r>
      <w:r w:rsidR="00705751" w:rsidRPr="00CB4318">
        <w:rPr>
          <w:rFonts w:cs="Arial"/>
          <w:szCs w:val="22"/>
          <w:lang w:val="en-GB"/>
        </w:rPr>
        <w:t xml:space="preserve">facilitating the </w:t>
      </w:r>
      <w:r w:rsidR="00285585" w:rsidRPr="00CB4318">
        <w:rPr>
          <w:rFonts w:cs="Arial"/>
          <w:szCs w:val="22"/>
          <w:lang w:val="en-GB"/>
        </w:rPr>
        <w:t>analys</w:t>
      </w:r>
      <w:r w:rsidR="00705751" w:rsidRPr="00CB4318">
        <w:rPr>
          <w:rFonts w:cs="Arial"/>
          <w:szCs w:val="22"/>
          <w:lang w:val="en-GB"/>
        </w:rPr>
        <w:t xml:space="preserve">is of </w:t>
      </w:r>
      <w:r w:rsidR="00285585" w:rsidRPr="00CB4318">
        <w:rPr>
          <w:rFonts w:cs="Arial"/>
          <w:szCs w:val="22"/>
          <w:lang w:val="en-GB"/>
        </w:rPr>
        <w:t>HSW matters affecting the workplace</w:t>
      </w:r>
      <w:r w:rsidR="00554BE2" w:rsidRPr="00CB4318">
        <w:rPr>
          <w:rFonts w:cs="Arial"/>
          <w:szCs w:val="22"/>
          <w:lang w:val="en-GB"/>
        </w:rPr>
        <w:t xml:space="preserve"> and ensuring:</w:t>
      </w:r>
      <w:r w:rsidR="00285585" w:rsidRPr="00CB4318">
        <w:rPr>
          <w:rFonts w:cs="Arial"/>
          <w:szCs w:val="22"/>
          <w:lang w:val="en-GB"/>
        </w:rPr>
        <w:t xml:space="preserve"> </w:t>
      </w:r>
    </w:p>
    <w:p w14:paraId="73A79980" w14:textId="23EEEC62" w:rsidR="00285585" w:rsidRPr="00CB4318" w:rsidRDefault="00F14D36" w:rsidP="00CB4318">
      <w:pPr>
        <w:pStyle w:val="ListParagraph"/>
        <w:numPr>
          <w:ilvl w:val="0"/>
          <w:numId w:val="19"/>
        </w:numPr>
        <w:spacing w:before="120" w:after="0"/>
        <w:rPr>
          <w:rFonts w:cs="Arial"/>
          <w:szCs w:val="22"/>
          <w:lang w:val="en-GB"/>
        </w:rPr>
      </w:pPr>
      <w:r w:rsidRPr="00CB4318">
        <w:rPr>
          <w:rFonts w:cs="Arial"/>
          <w:szCs w:val="22"/>
          <w:lang w:val="en-GB"/>
        </w:rPr>
        <w:t xml:space="preserve">all </w:t>
      </w:r>
      <w:r w:rsidR="009C740E" w:rsidRPr="00CB4318">
        <w:rPr>
          <w:rFonts w:cs="Arial"/>
          <w:szCs w:val="22"/>
          <w:lang w:val="en-GB"/>
        </w:rPr>
        <w:t>employees</w:t>
      </w:r>
      <w:r w:rsidR="00AC62B4" w:rsidRPr="00CB4318">
        <w:rPr>
          <w:rFonts w:cs="Arial"/>
          <w:szCs w:val="22"/>
          <w:lang w:val="en-GB"/>
        </w:rPr>
        <w:t xml:space="preserve"> </w:t>
      </w:r>
      <w:r w:rsidRPr="00CB4318">
        <w:rPr>
          <w:rFonts w:cs="Arial"/>
          <w:szCs w:val="22"/>
          <w:lang w:val="en-GB"/>
        </w:rPr>
        <w:t>at the workplace are informed about when the Committee</w:t>
      </w:r>
      <w:r w:rsidR="00705751" w:rsidRPr="00CB4318">
        <w:rPr>
          <w:rFonts w:cs="Arial"/>
          <w:szCs w:val="22"/>
          <w:lang w:val="en-GB"/>
        </w:rPr>
        <w:t xml:space="preserve"> or forum</w:t>
      </w:r>
      <w:r w:rsidRPr="00CB4318">
        <w:rPr>
          <w:rFonts w:cs="Arial"/>
          <w:szCs w:val="22"/>
          <w:lang w:val="en-GB"/>
        </w:rPr>
        <w:t xml:space="preserve"> is meeting and the process for submitting an agenda item for discussion</w:t>
      </w:r>
      <w:r w:rsidR="00285585" w:rsidRPr="00CB4318">
        <w:rPr>
          <w:rFonts w:cs="Arial"/>
          <w:szCs w:val="22"/>
          <w:lang w:val="en-GB"/>
        </w:rPr>
        <w:t xml:space="preserve">; </w:t>
      </w:r>
    </w:p>
    <w:p w14:paraId="54AC520B" w14:textId="69BBFF2C" w:rsidR="00285585" w:rsidRPr="00CB4318" w:rsidRDefault="003C456B" w:rsidP="00CB4318">
      <w:pPr>
        <w:pStyle w:val="ListParagraph"/>
        <w:numPr>
          <w:ilvl w:val="0"/>
          <w:numId w:val="19"/>
        </w:numPr>
        <w:spacing w:before="120" w:after="0"/>
        <w:rPr>
          <w:rFonts w:cs="Arial"/>
          <w:szCs w:val="22"/>
          <w:lang w:val="en-GB"/>
        </w:rPr>
      </w:pPr>
      <w:r w:rsidRPr="00CB4318">
        <w:rPr>
          <w:rFonts w:cs="Arial"/>
          <w:szCs w:val="22"/>
          <w:lang w:val="en-GB"/>
        </w:rPr>
        <w:t>C</w:t>
      </w:r>
      <w:r w:rsidR="00285585" w:rsidRPr="00CB4318">
        <w:rPr>
          <w:rFonts w:cs="Arial"/>
          <w:szCs w:val="22"/>
          <w:lang w:val="en-GB"/>
        </w:rPr>
        <w:t xml:space="preserve">ommittee meetings </w:t>
      </w:r>
      <w:r w:rsidR="00705751" w:rsidRPr="00CB4318">
        <w:rPr>
          <w:rFonts w:cs="Arial"/>
          <w:szCs w:val="22"/>
          <w:lang w:val="en-GB"/>
        </w:rPr>
        <w:t>or forum</w:t>
      </w:r>
      <w:r w:rsidR="00554BE2" w:rsidRPr="00CB4318">
        <w:rPr>
          <w:rFonts w:cs="Arial"/>
          <w:szCs w:val="22"/>
          <w:lang w:val="en-GB"/>
        </w:rPr>
        <w:t>s</w:t>
      </w:r>
      <w:r w:rsidR="00705751" w:rsidRPr="00CB4318">
        <w:rPr>
          <w:rFonts w:cs="Arial"/>
          <w:szCs w:val="22"/>
          <w:lang w:val="en-GB"/>
        </w:rPr>
        <w:t xml:space="preserve"> </w:t>
      </w:r>
      <w:r w:rsidR="00285585" w:rsidRPr="00CB4318">
        <w:rPr>
          <w:rFonts w:cs="Arial"/>
          <w:szCs w:val="22"/>
          <w:lang w:val="en-GB"/>
        </w:rPr>
        <w:t xml:space="preserve">are held at a time that enables </w:t>
      </w:r>
      <w:r w:rsidR="00705751" w:rsidRPr="00CB4318">
        <w:rPr>
          <w:rFonts w:cs="Arial"/>
          <w:szCs w:val="22"/>
          <w:lang w:val="en-GB"/>
        </w:rPr>
        <w:t xml:space="preserve">broad </w:t>
      </w:r>
      <w:r w:rsidR="00285585" w:rsidRPr="00CB4318">
        <w:rPr>
          <w:rFonts w:cs="Arial"/>
          <w:szCs w:val="22"/>
          <w:lang w:val="en-GB"/>
        </w:rPr>
        <w:t>participation (</w:t>
      </w:r>
      <w:r w:rsidR="00705751" w:rsidRPr="00CB4318">
        <w:rPr>
          <w:rFonts w:cs="Arial"/>
          <w:szCs w:val="22"/>
          <w:lang w:val="en-GB"/>
        </w:rPr>
        <w:t>for example to include</w:t>
      </w:r>
      <w:r w:rsidR="00285585" w:rsidRPr="00CB4318">
        <w:rPr>
          <w:rFonts w:cs="Arial"/>
          <w:szCs w:val="22"/>
          <w:lang w:val="en-GB"/>
        </w:rPr>
        <w:t xml:space="preserve"> cleaners)</w:t>
      </w:r>
      <w:r w:rsidR="00554BE2" w:rsidRPr="00CB4318">
        <w:rPr>
          <w:rFonts w:cs="Arial"/>
          <w:szCs w:val="22"/>
          <w:lang w:val="en-GB"/>
        </w:rPr>
        <w:t>; and</w:t>
      </w:r>
    </w:p>
    <w:p w14:paraId="568E6C6E" w14:textId="02A73627" w:rsidR="00705751" w:rsidRPr="00CB4318" w:rsidRDefault="00554BE2" w:rsidP="00CB4318">
      <w:pPr>
        <w:pStyle w:val="ListParagraph"/>
        <w:numPr>
          <w:ilvl w:val="0"/>
          <w:numId w:val="19"/>
        </w:numPr>
        <w:spacing w:before="120" w:after="0"/>
        <w:rPr>
          <w:rFonts w:cs="Arial"/>
          <w:szCs w:val="22"/>
          <w:lang w:val="en-GB"/>
        </w:rPr>
      </w:pPr>
      <w:r w:rsidRPr="00CB4318">
        <w:rPr>
          <w:rFonts w:cs="Arial"/>
          <w:szCs w:val="22"/>
          <w:lang w:val="en-GB"/>
        </w:rPr>
        <w:t xml:space="preserve">that </w:t>
      </w:r>
      <w:r w:rsidR="00705751" w:rsidRPr="00CB4318">
        <w:rPr>
          <w:rFonts w:cs="Arial"/>
          <w:szCs w:val="22"/>
          <w:lang w:val="en-GB"/>
        </w:rPr>
        <w:t>all employees</w:t>
      </w:r>
      <w:r w:rsidRPr="00CB4318">
        <w:rPr>
          <w:rFonts w:cs="Arial"/>
          <w:szCs w:val="22"/>
          <w:lang w:val="en-GB"/>
        </w:rPr>
        <w:t xml:space="preserve"> at</w:t>
      </w:r>
      <w:r w:rsidR="00705751" w:rsidRPr="00CB4318">
        <w:rPr>
          <w:rFonts w:cs="Arial"/>
          <w:szCs w:val="22"/>
          <w:lang w:val="en-GB"/>
        </w:rPr>
        <w:t xml:space="preserve"> the location ha</w:t>
      </w:r>
      <w:r w:rsidRPr="00CB4318">
        <w:rPr>
          <w:rFonts w:cs="Arial"/>
          <w:szCs w:val="22"/>
          <w:lang w:val="en-GB"/>
        </w:rPr>
        <w:t>ve</w:t>
      </w:r>
      <w:r w:rsidR="00705751" w:rsidRPr="00CB4318">
        <w:rPr>
          <w:rFonts w:cs="Arial"/>
          <w:szCs w:val="22"/>
          <w:lang w:val="en-GB"/>
        </w:rPr>
        <w:t xml:space="preserve"> access </w:t>
      </w:r>
      <w:r w:rsidR="00EC2571" w:rsidRPr="00CB4318">
        <w:rPr>
          <w:rFonts w:cs="Arial"/>
          <w:szCs w:val="22"/>
          <w:lang w:val="en-GB"/>
        </w:rPr>
        <w:t>to</w:t>
      </w:r>
      <w:r w:rsidR="00705751" w:rsidRPr="00CB4318">
        <w:rPr>
          <w:rFonts w:cs="Arial"/>
          <w:szCs w:val="22"/>
          <w:lang w:val="en-GB"/>
        </w:rPr>
        <w:t xml:space="preserve"> the minutes and operations of the </w:t>
      </w:r>
      <w:r w:rsidR="00926E63" w:rsidRPr="00CB4318">
        <w:rPr>
          <w:rFonts w:cs="Arial"/>
          <w:szCs w:val="22"/>
          <w:lang w:val="en-GB"/>
        </w:rPr>
        <w:t>C</w:t>
      </w:r>
      <w:r w:rsidR="00705751" w:rsidRPr="00CB4318">
        <w:rPr>
          <w:rFonts w:cs="Arial"/>
          <w:szCs w:val="22"/>
          <w:lang w:val="en-GB"/>
        </w:rPr>
        <w:t xml:space="preserve">ommittee or forum </w:t>
      </w:r>
      <w:r w:rsidR="005F685E" w:rsidRPr="00CB4318">
        <w:rPr>
          <w:rFonts w:cs="Arial"/>
          <w:szCs w:val="22"/>
          <w:lang w:val="en-GB"/>
        </w:rPr>
        <w:t>(</w:t>
      </w:r>
      <w:r w:rsidR="00EC2571" w:rsidRPr="00CB4318">
        <w:rPr>
          <w:rFonts w:cs="Arial"/>
          <w:szCs w:val="22"/>
          <w:lang w:val="en-GB"/>
        </w:rPr>
        <w:t xml:space="preserve">e.g. on </w:t>
      </w:r>
      <w:r w:rsidRPr="00CB4318">
        <w:rPr>
          <w:rFonts w:cs="Arial"/>
          <w:szCs w:val="22"/>
          <w:lang w:val="en-GB"/>
        </w:rPr>
        <w:t xml:space="preserve">the </w:t>
      </w:r>
      <w:r w:rsidR="00EC2571" w:rsidRPr="00CB4318">
        <w:rPr>
          <w:rFonts w:cs="Arial"/>
          <w:szCs w:val="22"/>
          <w:lang w:val="en-GB"/>
        </w:rPr>
        <w:t xml:space="preserve">HSW noticeboard, either physical or virtual, that serves as a key source of information for all </w:t>
      </w:r>
      <w:r w:rsidR="009C740E" w:rsidRPr="00CB4318">
        <w:rPr>
          <w:rFonts w:cs="Arial"/>
          <w:szCs w:val="22"/>
          <w:lang w:val="en-GB"/>
        </w:rPr>
        <w:t>employees</w:t>
      </w:r>
      <w:r w:rsidR="005F685E" w:rsidRPr="00CB4318">
        <w:rPr>
          <w:rFonts w:cs="Arial"/>
          <w:szCs w:val="22"/>
          <w:lang w:val="en-GB"/>
        </w:rPr>
        <w:t>)</w:t>
      </w:r>
      <w:r w:rsidR="00EC2571" w:rsidRPr="00CB4318">
        <w:rPr>
          <w:rFonts w:cs="Arial"/>
          <w:szCs w:val="22"/>
          <w:lang w:val="en-GB"/>
        </w:rPr>
        <w:t>.</w:t>
      </w:r>
    </w:p>
    <w:p w14:paraId="1EE7B32F" w14:textId="4A786778" w:rsidR="00BA7D4D" w:rsidRPr="00CB4318" w:rsidRDefault="00BA7D4D" w:rsidP="00CB4318">
      <w:pPr>
        <w:spacing w:before="120" w:after="0"/>
        <w:rPr>
          <w:rFonts w:cs="Arial"/>
          <w:szCs w:val="22"/>
          <w:lang w:val="en-GB"/>
        </w:rPr>
      </w:pPr>
      <w:r w:rsidRPr="00CB4318">
        <w:rPr>
          <w:rFonts w:cs="Arial"/>
          <w:szCs w:val="22"/>
          <w:lang w:val="en-GB"/>
        </w:rPr>
        <w:t xml:space="preserve">The Chair and </w:t>
      </w:r>
      <w:r w:rsidR="00955EED" w:rsidRPr="00CB4318">
        <w:rPr>
          <w:rFonts w:cs="Arial"/>
          <w:szCs w:val="22"/>
          <w:lang w:val="en-GB"/>
        </w:rPr>
        <w:t xml:space="preserve">Committee </w:t>
      </w:r>
      <w:r w:rsidRPr="00CB4318">
        <w:rPr>
          <w:rFonts w:cs="Arial"/>
          <w:szCs w:val="22"/>
          <w:lang w:val="en-GB"/>
        </w:rPr>
        <w:t>members should actively call for WHS matters for consideration by the Committee</w:t>
      </w:r>
      <w:r w:rsidR="00285585" w:rsidRPr="00CB4318">
        <w:rPr>
          <w:rFonts w:cs="Arial"/>
          <w:szCs w:val="22"/>
          <w:lang w:val="en-GB"/>
        </w:rPr>
        <w:t xml:space="preserve"> from all </w:t>
      </w:r>
      <w:r w:rsidR="009C740E" w:rsidRPr="00CB4318">
        <w:rPr>
          <w:rFonts w:cs="Arial"/>
          <w:szCs w:val="22"/>
          <w:lang w:val="en-GB"/>
        </w:rPr>
        <w:t>employees</w:t>
      </w:r>
      <w:r w:rsidR="00285585" w:rsidRPr="00CB4318">
        <w:rPr>
          <w:rFonts w:cs="Arial"/>
          <w:szCs w:val="22"/>
          <w:lang w:val="en-GB"/>
        </w:rPr>
        <w:t xml:space="preserve"> at the workplace.</w:t>
      </w:r>
    </w:p>
    <w:p w14:paraId="0F8D80AF" w14:textId="16E224B8" w:rsidR="00F14D36" w:rsidRPr="00CB4318" w:rsidRDefault="00F14D36" w:rsidP="00CB4318">
      <w:pPr>
        <w:spacing w:before="120" w:after="0"/>
        <w:rPr>
          <w:rFonts w:cs="Arial"/>
          <w:szCs w:val="22"/>
          <w:lang w:val="en-GB"/>
        </w:rPr>
      </w:pPr>
      <w:r w:rsidRPr="00CB4318">
        <w:rPr>
          <w:rFonts w:cs="Arial"/>
          <w:szCs w:val="22"/>
          <w:lang w:val="en-GB"/>
        </w:rPr>
        <w:t xml:space="preserve">The Chair is responsible for ensuring that the membership of the current registered </w:t>
      </w:r>
      <w:r w:rsidR="003C456B" w:rsidRPr="00CB4318">
        <w:rPr>
          <w:rFonts w:cs="Arial"/>
          <w:szCs w:val="22"/>
          <w:lang w:val="en-GB"/>
        </w:rPr>
        <w:t>C</w:t>
      </w:r>
      <w:r w:rsidRPr="00CB4318">
        <w:rPr>
          <w:rFonts w:cs="Arial"/>
          <w:szCs w:val="22"/>
          <w:lang w:val="en-GB"/>
        </w:rPr>
        <w:t xml:space="preserve">ommittee is updated in MyHR </w:t>
      </w:r>
      <w:r w:rsidR="00AC62B4" w:rsidRPr="00CB4318">
        <w:rPr>
          <w:rFonts w:cs="Arial"/>
          <w:szCs w:val="22"/>
          <w:lang w:val="en-GB"/>
        </w:rPr>
        <w:t xml:space="preserve">WHS </w:t>
      </w:r>
      <w:r w:rsidRPr="00CB4318">
        <w:rPr>
          <w:rFonts w:cs="Arial"/>
          <w:szCs w:val="22"/>
          <w:lang w:val="en-GB"/>
        </w:rPr>
        <w:t xml:space="preserve">annually </w:t>
      </w:r>
      <w:r w:rsidR="00285585" w:rsidRPr="00CB4318">
        <w:rPr>
          <w:rFonts w:cs="Arial"/>
          <w:szCs w:val="22"/>
          <w:lang w:val="en-GB"/>
        </w:rPr>
        <w:t xml:space="preserve">or when there is a change to membership </w:t>
      </w:r>
      <w:r w:rsidRPr="00CB4318">
        <w:rPr>
          <w:rFonts w:cs="Arial"/>
          <w:szCs w:val="22"/>
          <w:lang w:val="en-GB"/>
        </w:rPr>
        <w:t>[</w:t>
      </w:r>
      <w:r w:rsidR="00004E8A" w:rsidRPr="00CB4318">
        <w:rPr>
          <w:rFonts w:cs="Arial"/>
          <w:szCs w:val="22"/>
          <w:lang w:val="en-GB"/>
        </w:rPr>
        <w:t>Workspaces&gt;</w:t>
      </w:r>
      <w:r w:rsidRPr="00CB4318">
        <w:rPr>
          <w:rFonts w:cs="Arial"/>
          <w:szCs w:val="22"/>
          <w:lang w:val="en-GB"/>
        </w:rPr>
        <w:t>Committee Meeting Management &gt; Committee].</w:t>
      </w:r>
      <w:r w:rsidR="00004E8A" w:rsidRPr="00CB4318">
        <w:rPr>
          <w:rFonts w:cs="Arial"/>
          <w:szCs w:val="22"/>
          <w:lang w:val="en-GB"/>
        </w:rPr>
        <w:t xml:space="preserve">  </w:t>
      </w:r>
      <w:r w:rsidR="00705751" w:rsidRPr="00CB4318">
        <w:rPr>
          <w:rFonts w:cs="Arial"/>
          <w:szCs w:val="22"/>
          <w:lang w:val="en-GB"/>
        </w:rPr>
        <w:t xml:space="preserve">Note: </w:t>
      </w:r>
      <w:r w:rsidR="00004E8A" w:rsidRPr="00CB4318">
        <w:rPr>
          <w:rFonts w:cs="Arial"/>
          <w:szCs w:val="22"/>
          <w:lang w:val="en-GB"/>
        </w:rPr>
        <w:t>Do not add a new Committee</w:t>
      </w:r>
      <w:r w:rsidR="00AA392C" w:rsidRPr="00CB4318">
        <w:rPr>
          <w:rFonts w:cs="Arial"/>
          <w:szCs w:val="22"/>
          <w:lang w:val="en-GB"/>
        </w:rPr>
        <w:t xml:space="preserve">; </w:t>
      </w:r>
      <w:hyperlink r:id="rId12" w:history="1">
        <w:r w:rsidR="00AA392C" w:rsidRPr="006D25AC">
          <w:rPr>
            <w:rStyle w:val="Hyperlink"/>
            <w:rFonts w:cs="Arial"/>
            <w:szCs w:val="22"/>
            <w:lang w:val="en-GB"/>
          </w:rPr>
          <w:t>u</w:t>
        </w:r>
        <w:r w:rsidR="00004E8A" w:rsidRPr="006D25AC">
          <w:rPr>
            <w:rStyle w:val="Hyperlink"/>
            <w:rFonts w:cs="Arial"/>
            <w:szCs w:val="22"/>
            <w:lang w:val="en-GB"/>
          </w:rPr>
          <w:t>pdate the details of the current record</w:t>
        </w:r>
      </w:hyperlink>
      <w:r w:rsidR="00004E8A" w:rsidRPr="00CB4318">
        <w:rPr>
          <w:rFonts w:cs="Arial"/>
          <w:szCs w:val="22"/>
          <w:lang w:val="en-GB"/>
        </w:rPr>
        <w:t>.</w:t>
      </w:r>
    </w:p>
    <w:p w14:paraId="29560D55" w14:textId="354E331E" w:rsidR="00B13615" w:rsidRDefault="00554BE2" w:rsidP="00CB4318">
      <w:pPr>
        <w:pStyle w:val="Heading4"/>
        <w:spacing w:before="120" w:after="0"/>
        <w:rPr>
          <w:b w:val="0"/>
          <w:bCs w:val="0"/>
          <w:i w:val="0"/>
          <w:iCs w:val="0"/>
          <w:szCs w:val="22"/>
          <w:lang w:val="en-GB"/>
        </w:rPr>
      </w:pPr>
      <w:r w:rsidRPr="00CB4318">
        <w:rPr>
          <w:b w:val="0"/>
          <w:bCs w:val="0"/>
          <w:i w:val="0"/>
          <w:iCs w:val="0"/>
          <w:szCs w:val="22"/>
          <w:lang w:val="en-GB"/>
        </w:rPr>
        <w:t>Refer to the Terms of Reference template</w:t>
      </w:r>
      <w:r w:rsidR="008D4E93" w:rsidRPr="00CB4318">
        <w:rPr>
          <w:b w:val="0"/>
          <w:bCs w:val="0"/>
          <w:i w:val="0"/>
          <w:iCs w:val="0"/>
          <w:szCs w:val="22"/>
          <w:lang w:val="en-GB"/>
        </w:rPr>
        <w:t xml:space="preserve"> available</w:t>
      </w:r>
      <w:r w:rsidRPr="00CB4318">
        <w:rPr>
          <w:b w:val="0"/>
          <w:bCs w:val="0"/>
          <w:i w:val="0"/>
          <w:iCs w:val="0"/>
          <w:szCs w:val="22"/>
          <w:lang w:val="en-GB"/>
        </w:rPr>
        <w:t xml:space="preserve"> on the Department’s </w:t>
      </w:r>
      <w:hyperlink r:id="rId13" w:history="1">
        <w:r w:rsidRPr="00CB4318">
          <w:rPr>
            <w:rStyle w:val="Hyperlink"/>
            <w:b w:val="0"/>
            <w:bCs w:val="0"/>
            <w:i w:val="0"/>
            <w:iCs w:val="0"/>
            <w:szCs w:val="22"/>
            <w:lang w:val="en-GB"/>
          </w:rPr>
          <w:t>Committees and consultation</w:t>
        </w:r>
      </w:hyperlink>
      <w:r w:rsidRPr="00CB4318">
        <w:rPr>
          <w:b w:val="0"/>
          <w:bCs w:val="0"/>
          <w:i w:val="0"/>
          <w:iCs w:val="0"/>
          <w:szCs w:val="22"/>
          <w:lang w:val="en-GB"/>
        </w:rPr>
        <w:t xml:space="preserve"> webpage for further information on committee operations, roles and responsibilities.</w:t>
      </w:r>
    </w:p>
    <w:p w14:paraId="140BC4C4" w14:textId="77777777" w:rsidR="00427F15" w:rsidRPr="00427F15" w:rsidRDefault="00427F15" w:rsidP="00427F15">
      <w:pPr>
        <w:rPr>
          <w:lang w:val="en-GB"/>
        </w:rPr>
      </w:pPr>
    </w:p>
    <w:p w14:paraId="56B51B23" w14:textId="418D4CD3" w:rsidR="000A631E" w:rsidRPr="007C168A" w:rsidRDefault="004628AD" w:rsidP="00CB4318">
      <w:pPr>
        <w:spacing w:before="120" w:after="0"/>
        <w:rPr>
          <w:rFonts w:cs="Arial"/>
          <w:bCs/>
          <w:iCs/>
          <w:color w:val="008080"/>
          <w:sz w:val="36"/>
          <w:szCs w:val="36"/>
          <w:lang w:val="en-GB"/>
        </w:rPr>
      </w:pPr>
      <w:r w:rsidRPr="007C168A">
        <w:rPr>
          <w:rFonts w:cs="Arial"/>
          <w:bCs/>
          <w:iCs/>
          <w:color w:val="008080"/>
          <w:sz w:val="36"/>
          <w:szCs w:val="36"/>
          <w:lang w:val="en-GB"/>
        </w:rPr>
        <w:lastRenderedPageBreak/>
        <w:t>Meeting structure</w:t>
      </w:r>
      <w:r w:rsidR="000A631E" w:rsidRPr="007C168A">
        <w:rPr>
          <w:rFonts w:cs="Arial"/>
          <w:bCs/>
          <w:iCs/>
          <w:color w:val="008080"/>
          <w:sz w:val="36"/>
          <w:szCs w:val="36"/>
          <w:lang w:val="en-GB"/>
        </w:rPr>
        <w:t xml:space="preserve"> </w:t>
      </w:r>
    </w:p>
    <w:p w14:paraId="31EA13D8" w14:textId="767126E3" w:rsidR="00634DD6" w:rsidRPr="00CB4318" w:rsidRDefault="000A631E" w:rsidP="00CB4318">
      <w:pPr>
        <w:spacing w:before="120" w:after="0"/>
        <w:rPr>
          <w:rFonts w:cs="Arial"/>
          <w:bCs/>
          <w:iCs/>
          <w:szCs w:val="22"/>
          <w:lang w:val="en-GB"/>
        </w:rPr>
      </w:pPr>
      <w:r w:rsidRPr="00CB4318">
        <w:rPr>
          <w:rFonts w:cs="Arial"/>
          <w:bCs/>
          <w:iCs/>
          <w:szCs w:val="22"/>
          <w:lang w:val="en-GB"/>
        </w:rPr>
        <w:t xml:space="preserve">The following guidelines </w:t>
      </w:r>
      <w:r w:rsidR="00554BE2" w:rsidRPr="00CB4318">
        <w:rPr>
          <w:rFonts w:cs="Arial"/>
          <w:bCs/>
          <w:iCs/>
          <w:szCs w:val="22"/>
          <w:u w:val="single"/>
          <w:lang w:val="en-GB"/>
        </w:rPr>
        <w:t>broadly</w:t>
      </w:r>
      <w:r w:rsidR="00554BE2" w:rsidRPr="00CB4318">
        <w:rPr>
          <w:rFonts w:cs="Arial"/>
          <w:bCs/>
          <w:iCs/>
          <w:szCs w:val="22"/>
          <w:lang w:val="en-GB"/>
        </w:rPr>
        <w:t xml:space="preserve"> </w:t>
      </w:r>
      <w:r w:rsidRPr="00CB4318">
        <w:rPr>
          <w:rFonts w:cs="Arial"/>
          <w:bCs/>
          <w:iCs/>
          <w:szCs w:val="22"/>
          <w:lang w:val="en-GB"/>
        </w:rPr>
        <w:t>reflect the agenda template</w:t>
      </w:r>
      <w:r w:rsidR="00AC62B4" w:rsidRPr="00CB4318">
        <w:rPr>
          <w:rFonts w:cs="Arial"/>
          <w:bCs/>
          <w:iCs/>
          <w:szCs w:val="22"/>
          <w:lang w:val="en-GB"/>
        </w:rPr>
        <w:t xml:space="preserve">.  Additional items can be added </w:t>
      </w:r>
      <w:r w:rsidR="00F14D36" w:rsidRPr="00CB4318">
        <w:rPr>
          <w:rFonts w:cs="Arial"/>
          <w:bCs/>
          <w:iCs/>
          <w:szCs w:val="22"/>
          <w:lang w:val="en-GB"/>
        </w:rPr>
        <w:t xml:space="preserve">locally to reflect the </w:t>
      </w:r>
      <w:r w:rsidRPr="00CB4318">
        <w:rPr>
          <w:rFonts w:cs="Arial"/>
          <w:bCs/>
          <w:iCs/>
          <w:szCs w:val="22"/>
          <w:lang w:val="en-GB"/>
        </w:rPr>
        <w:t>needs of the workplace</w:t>
      </w:r>
      <w:r w:rsidR="00F14D36" w:rsidRPr="00CB4318">
        <w:rPr>
          <w:rFonts w:cs="Arial"/>
          <w:bCs/>
          <w:iCs/>
          <w:szCs w:val="22"/>
          <w:lang w:val="en-GB"/>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7104"/>
      </w:tblGrid>
      <w:tr w:rsidR="00554BE2" w:rsidRPr="00CB4318" w14:paraId="66C2372C" w14:textId="77777777" w:rsidTr="007C168A">
        <w:tc>
          <w:tcPr>
            <w:tcW w:w="5000" w:type="pct"/>
            <w:gridSpan w:val="2"/>
            <w:shd w:val="clear" w:color="auto" w:fill="008080"/>
          </w:tcPr>
          <w:p w14:paraId="180DDC1E" w14:textId="2D831A03" w:rsidR="00554BE2" w:rsidRPr="00CB4318" w:rsidRDefault="00554BE2" w:rsidP="00CB4318">
            <w:pPr>
              <w:adjustRightInd w:val="0"/>
              <w:snapToGrid w:val="0"/>
              <w:spacing w:before="120" w:after="0"/>
              <w:rPr>
                <w:rFonts w:cs="Arial"/>
                <w:szCs w:val="22"/>
              </w:rPr>
            </w:pPr>
            <w:r w:rsidRPr="007C168A">
              <w:rPr>
                <w:rFonts w:cs="Arial"/>
                <w:b/>
                <w:color w:val="FFFFFF" w:themeColor="background1"/>
                <w:szCs w:val="22"/>
              </w:rPr>
              <w:t>Meeting opening</w:t>
            </w:r>
          </w:p>
        </w:tc>
      </w:tr>
      <w:tr w:rsidR="00554BE2" w:rsidRPr="00CB4318" w14:paraId="2CFE3249" w14:textId="77777777" w:rsidTr="00554BE2">
        <w:tc>
          <w:tcPr>
            <w:tcW w:w="1518" w:type="pct"/>
          </w:tcPr>
          <w:p w14:paraId="7356300E" w14:textId="114AE171" w:rsidR="00554BE2" w:rsidRPr="00CB4318" w:rsidRDefault="00554BE2" w:rsidP="00CB4318">
            <w:pPr>
              <w:spacing w:before="120" w:after="0"/>
              <w:rPr>
                <w:rFonts w:cs="Arial"/>
                <w:szCs w:val="22"/>
              </w:rPr>
            </w:pPr>
            <w:r w:rsidRPr="00CB4318">
              <w:rPr>
                <w:rFonts w:cs="Arial"/>
                <w:szCs w:val="22"/>
              </w:rPr>
              <w:t>Welcome and apologies</w:t>
            </w:r>
          </w:p>
        </w:tc>
        <w:tc>
          <w:tcPr>
            <w:tcW w:w="3482" w:type="pct"/>
          </w:tcPr>
          <w:p w14:paraId="7DAED57C" w14:textId="77777777" w:rsidR="00554BE2" w:rsidRPr="00CB4318" w:rsidRDefault="00554BE2" w:rsidP="00CB4318">
            <w:pPr>
              <w:adjustRightInd w:val="0"/>
              <w:snapToGrid w:val="0"/>
              <w:spacing w:before="120" w:after="0"/>
              <w:rPr>
                <w:rFonts w:cs="Arial"/>
                <w:szCs w:val="22"/>
                <w:lang w:val="en-GB"/>
              </w:rPr>
            </w:pPr>
            <w:r w:rsidRPr="00CB4318">
              <w:rPr>
                <w:rFonts w:cs="Arial"/>
                <w:szCs w:val="22"/>
                <w:lang w:val="en-GB"/>
              </w:rPr>
              <w:t>The Chair:</w:t>
            </w:r>
          </w:p>
          <w:p w14:paraId="35D7A8CF" w14:textId="6EC66A25" w:rsidR="00554BE2" w:rsidRPr="00CB4318" w:rsidRDefault="00554BE2" w:rsidP="00CB4318">
            <w:pPr>
              <w:pStyle w:val="ListParagraph"/>
              <w:numPr>
                <w:ilvl w:val="0"/>
                <w:numId w:val="15"/>
              </w:numPr>
              <w:adjustRightInd w:val="0"/>
              <w:snapToGrid w:val="0"/>
              <w:spacing w:before="120" w:after="0"/>
              <w:ind w:left="501"/>
              <w:rPr>
                <w:rFonts w:cs="Arial"/>
                <w:szCs w:val="22"/>
                <w:lang w:val="en-GB"/>
              </w:rPr>
            </w:pPr>
            <w:r w:rsidRPr="00CB4318">
              <w:rPr>
                <w:rFonts w:cs="Arial"/>
                <w:szCs w:val="22"/>
                <w:lang w:val="en-GB"/>
              </w:rPr>
              <w:t>opens the meeting;</w:t>
            </w:r>
          </w:p>
          <w:p w14:paraId="4CE2ED59" w14:textId="401A7D76" w:rsidR="00554BE2" w:rsidRPr="00CB4318" w:rsidRDefault="00554BE2" w:rsidP="00CB4318">
            <w:pPr>
              <w:pStyle w:val="ListParagraph"/>
              <w:numPr>
                <w:ilvl w:val="0"/>
                <w:numId w:val="15"/>
              </w:numPr>
              <w:adjustRightInd w:val="0"/>
              <w:snapToGrid w:val="0"/>
              <w:spacing w:before="120" w:after="0"/>
              <w:ind w:left="501"/>
              <w:rPr>
                <w:rFonts w:cs="Arial"/>
                <w:szCs w:val="22"/>
                <w:lang w:val="en-GB"/>
              </w:rPr>
            </w:pPr>
            <w:r w:rsidRPr="00CB4318">
              <w:rPr>
                <w:rFonts w:cs="Arial"/>
                <w:szCs w:val="22"/>
                <w:lang w:val="en-GB"/>
              </w:rPr>
              <w:t>notes apologies;</w:t>
            </w:r>
          </w:p>
          <w:p w14:paraId="534BDF46" w14:textId="19899FC3" w:rsidR="00554BE2" w:rsidRPr="00CB4318" w:rsidRDefault="00554BE2" w:rsidP="00CB4318">
            <w:pPr>
              <w:pStyle w:val="ListParagraph"/>
              <w:numPr>
                <w:ilvl w:val="0"/>
                <w:numId w:val="15"/>
              </w:numPr>
              <w:adjustRightInd w:val="0"/>
              <w:snapToGrid w:val="0"/>
              <w:spacing w:before="120" w:after="0"/>
              <w:ind w:left="501"/>
              <w:rPr>
                <w:rFonts w:cs="Arial"/>
                <w:szCs w:val="22"/>
                <w:lang w:val="en-GB"/>
              </w:rPr>
            </w:pPr>
            <w:r w:rsidRPr="00CB4318">
              <w:rPr>
                <w:rFonts w:cs="Arial"/>
                <w:szCs w:val="22"/>
                <w:lang w:val="en-GB"/>
              </w:rPr>
              <w:t>notes proxies;</w:t>
            </w:r>
          </w:p>
          <w:p w14:paraId="1C77E559" w14:textId="0BCDAF66" w:rsidR="00554BE2" w:rsidRPr="00CB4318" w:rsidRDefault="00554BE2" w:rsidP="00CB4318">
            <w:pPr>
              <w:pStyle w:val="ListParagraph"/>
              <w:numPr>
                <w:ilvl w:val="0"/>
                <w:numId w:val="14"/>
              </w:numPr>
              <w:adjustRightInd w:val="0"/>
              <w:snapToGrid w:val="0"/>
              <w:spacing w:before="120" w:after="0"/>
              <w:ind w:left="501"/>
              <w:rPr>
                <w:rFonts w:cs="Arial"/>
                <w:szCs w:val="22"/>
                <w:lang w:val="en-GB"/>
              </w:rPr>
            </w:pPr>
            <w:r w:rsidRPr="00CB4318">
              <w:rPr>
                <w:rFonts w:cs="Arial"/>
                <w:szCs w:val="22"/>
                <w:lang w:val="en-GB"/>
              </w:rPr>
              <w:t>welcomes new members and makes introductions; and</w:t>
            </w:r>
          </w:p>
          <w:p w14:paraId="17EF306E" w14:textId="3716C0F9" w:rsidR="00554BE2" w:rsidRPr="00CB4318" w:rsidRDefault="00554BE2" w:rsidP="00CB4318">
            <w:pPr>
              <w:pStyle w:val="ListParagraph"/>
              <w:numPr>
                <w:ilvl w:val="0"/>
                <w:numId w:val="14"/>
              </w:numPr>
              <w:adjustRightInd w:val="0"/>
              <w:snapToGrid w:val="0"/>
              <w:spacing w:before="120" w:after="0"/>
              <w:ind w:left="501"/>
              <w:rPr>
                <w:rFonts w:cs="Arial"/>
                <w:szCs w:val="22"/>
              </w:rPr>
            </w:pPr>
            <w:r w:rsidRPr="00CB4318">
              <w:rPr>
                <w:rFonts w:cs="Arial"/>
                <w:szCs w:val="22"/>
                <w:lang w:val="en-GB"/>
              </w:rPr>
              <w:t xml:space="preserve">confirms a quorum is present in accordance with the </w:t>
            </w:r>
            <w:r w:rsidR="008D4E93" w:rsidRPr="00CB4318">
              <w:rPr>
                <w:rFonts w:cs="Arial"/>
                <w:szCs w:val="22"/>
                <w:lang w:val="en-GB"/>
              </w:rPr>
              <w:t>Terms of Reference (</w:t>
            </w:r>
            <w:proofErr w:type="spellStart"/>
            <w:r w:rsidRPr="00CB4318">
              <w:rPr>
                <w:rFonts w:cs="Arial"/>
                <w:szCs w:val="22"/>
                <w:lang w:val="en-GB"/>
              </w:rPr>
              <w:t>ToR</w:t>
            </w:r>
            <w:proofErr w:type="spellEnd"/>
            <w:r w:rsidR="008D4E93" w:rsidRPr="00CB4318">
              <w:rPr>
                <w:rFonts w:cs="Arial"/>
                <w:szCs w:val="22"/>
                <w:lang w:val="en-GB"/>
              </w:rPr>
              <w:t>)</w:t>
            </w:r>
            <w:r w:rsidRPr="00CB4318">
              <w:rPr>
                <w:rFonts w:cs="Arial"/>
                <w:szCs w:val="22"/>
                <w:lang w:val="en-GB"/>
              </w:rPr>
              <w:t>.</w:t>
            </w:r>
            <w:r w:rsidRPr="00CB4318">
              <w:rPr>
                <w:rFonts w:cs="Arial"/>
                <w:szCs w:val="22"/>
              </w:rPr>
              <w:t xml:space="preserve"> </w:t>
            </w:r>
          </w:p>
          <w:p w14:paraId="1E198038" w14:textId="77777777" w:rsidR="008D4E93" w:rsidRPr="00CB4318" w:rsidRDefault="00554BE2" w:rsidP="00CB4318">
            <w:pPr>
              <w:adjustRightInd w:val="0"/>
              <w:snapToGrid w:val="0"/>
              <w:spacing w:before="120" w:after="0"/>
              <w:ind w:left="141"/>
              <w:rPr>
                <w:rFonts w:cs="Arial"/>
                <w:szCs w:val="22"/>
              </w:rPr>
            </w:pPr>
            <w:r w:rsidRPr="00CB4318">
              <w:rPr>
                <w:rFonts w:cs="Arial"/>
                <w:szCs w:val="22"/>
              </w:rPr>
              <w:t xml:space="preserve">A quorum is the minimum number of members required to conduct the business of the Committee.  </w:t>
            </w:r>
          </w:p>
          <w:p w14:paraId="4C7E8697" w14:textId="7D2B8ECB" w:rsidR="00554BE2" w:rsidRPr="00CB4318" w:rsidRDefault="00554BE2" w:rsidP="00CB4318">
            <w:pPr>
              <w:adjustRightInd w:val="0"/>
              <w:snapToGrid w:val="0"/>
              <w:spacing w:before="120" w:after="0"/>
              <w:ind w:left="141"/>
              <w:rPr>
                <w:rFonts w:cs="Arial"/>
                <w:szCs w:val="22"/>
              </w:rPr>
            </w:pPr>
            <w:r w:rsidRPr="00CB4318">
              <w:rPr>
                <w:rFonts w:cs="Arial"/>
                <w:szCs w:val="22"/>
              </w:rPr>
              <w:t xml:space="preserve">The </w:t>
            </w:r>
            <w:proofErr w:type="spellStart"/>
            <w:r w:rsidRPr="00CB4318">
              <w:rPr>
                <w:rFonts w:cs="Arial"/>
                <w:szCs w:val="22"/>
              </w:rPr>
              <w:t>ToR</w:t>
            </w:r>
            <w:proofErr w:type="spellEnd"/>
            <w:r w:rsidRPr="00CB4318">
              <w:rPr>
                <w:rFonts w:cs="Arial"/>
                <w:szCs w:val="22"/>
              </w:rPr>
              <w:t xml:space="preserve"> states</w:t>
            </w:r>
            <w:r w:rsidR="00A8666B">
              <w:rPr>
                <w:rFonts w:cs="Arial"/>
                <w:szCs w:val="22"/>
              </w:rPr>
              <w:t xml:space="preserve"> the Chair (or Acting Chair) and</w:t>
            </w:r>
            <w:r w:rsidRPr="00CB4318">
              <w:rPr>
                <w:rFonts w:cs="Arial"/>
                <w:szCs w:val="22"/>
              </w:rPr>
              <w:t xml:space="preserve"> 50% of members are to be present to form a quorum.</w:t>
            </w:r>
          </w:p>
        </w:tc>
      </w:tr>
      <w:tr w:rsidR="00554BE2" w:rsidRPr="00CB4318" w14:paraId="0DDED541" w14:textId="77777777" w:rsidTr="00554BE2">
        <w:tc>
          <w:tcPr>
            <w:tcW w:w="1518" w:type="pct"/>
          </w:tcPr>
          <w:p w14:paraId="4770DCA3" w14:textId="3F4C422D" w:rsidR="00554BE2" w:rsidRPr="00CB4318" w:rsidRDefault="00554BE2" w:rsidP="00CB4318">
            <w:pPr>
              <w:spacing w:before="120" w:after="0"/>
              <w:rPr>
                <w:rFonts w:cs="Arial"/>
                <w:szCs w:val="22"/>
              </w:rPr>
            </w:pPr>
            <w:r w:rsidRPr="00CB4318">
              <w:rPr>
                <w:rFonts w:cs="Arial"/>
                <w:szCs w:val="22"/>
              </w:rPr>
              <w:t>Acknowledgement of Country</w:t>
            </w:r>
          </w:p>
        </w:tc>
        <w:tc>
          <w:tcPr>
            <w:tcW w:w="3482" w:type="pct"/>
          </w:tcPr>
          <w:p w14:paraId="32BF8997" w14:textId="58C22ECF" w:rsidR="00554BE2" w:rsidRPr="00CB4318" w:rsidRDefault="00554BE2" w:rsidP="00CB4318">
            <w:pPr>
              <w:adjustRightInd w:val="0"/>
              <w:snapToGrid w:val="0"/>
              <w:spacing w:before="120" w:after="0"/>
              <w:rPr>
                <w:rFonts w:cs="Arial"/>
                <w:szCs w:val="22"/>
              </w:rPr>
            </w:pPr>
            <w:r w:rsidRPr="00CB4318">
              <w:rPr>
                <w:rFonts w:cs="Arial"/>
                <w:szCs w:val="22"/>
              </w:rPr>
              <w:t>The Chair facilitates the Acknowledgement of Country (or Welcome to Country).</w:t>
            </w:r>
          </w:p>
          <w:p w14:paraId="4FCD3108" w14:textId="476FE286" w:rsidR="00554BE2" w:rsidRPr="00CB4318" w:rsidRDefault="00554BE2" w:rsidP="00CB4318">
            <w:pPr>
              <w:adjustRightInd w:val="0"/>
              <w:snapToGrid w:val="0"/>
              <w:spacing w:before="120" w:after="0"/>
              <w:rPr>
                <w:rFonts w:cs="Arial"/>
                <w:szCs w:val="22"/>
              </w:rPr>
            </w:pPr>
            <w:r w:rsidRPr="00CB4318">
              <w:rPr>
                <w:rFonts w:eastAsia="Times New Roman" w:cs="Arial"/>
                <w:color w:val="202020"/>
                <w:szCs w:val="22"/>
                <w:lang w:eastAsia="zh-CN"/>
              </w:rPr>
              <w:t xml:space="preserve">For further information refer to: </w:t>
            </w:r>
            <w:hyperlink r:id="rId14" w:history="1">
              <w:r w:rsidRPr="00CB4318">
                <w:rPr>
                  <w:rStyle w:val="Hyperlink"/>
                  <w:rFonts w:cs="Arial"/>
                  <w:szCs w:val="22"/>
                </w:rPr>
                <w:t>https://indigenousportal.education.qld.gov.au/resources/protocols</w:t>
              </w:r>
            </w:hyperlink>
            <w:r w:rsidRPr="00CB4318">
              <w:rPr>
                <w:rFonts w:cs="Arial"/>
                <w:szCs w:val="22"/>
              </w:rPr>
              <w:t xml:space="preserve"> </w:t>
            </w:r>
          </w:p>
        </w:tc>
      </w:tr>
      <w:tr w:rsidR="00554BE2" w:rsidRPr="00CB4318" w14:paraId="6D39A570" w14:textId="77777777" w:rsidTr="00554BE2">
        <w:tc>
          <w:tcPr>
            <w:tcW w:w="1518" w:type="pct"/>
          </w:tcPr>
          <w:p w14:paraId="64FD9276" w14:textId="4F534479" w:rsidR="00554BE2" w:rsidRPr="00CB4318" w:rsidRDefault="00554BE2" w:rsidP="00CB4318">
            <w:pPr>
              <w:spacing w:before="120" w:after="0"/>
              <w:rPr>
                <w:rFonts w:cs="Arial"/>
                <w:szCs w:val="22"/>
              </w:rPr>
            </w:pPr>
            <w:r w:rsidRPr="00CB4318">
              <w:rPr>
                <w:rFonts w:cs="Arial"/>
                <w:szCs w:val="22"/>
              </w:rPr>
              <w:t xml:space="preserve">Declaration of conflict of interests  </w:t>
            </w:r>
          </w:p>
        </w:tc>
        <w:tc>
          <w:tcPr>
            <w:tcW w:w="3482" w:type="pct"/>
          </w:tcPr>
          <w:p w14:paraId="3361F833" w14:textId="2DF899EF" w:rsidR="00554BE2" w:rsidRPr="00CB4318" w:rsidRDefault="00554BE2" w:rsidP="00CB4318">
            <w:pPr>
              <w:shd w:val="clear" w:color="auto" w:fill="FFFFFF"/>
              <w:spacing w:before="120" w:after="0"/>
              <w:rPr>
                <w:rFonts w:eastAsia="Times New Roman" w:cs="Arial"/>
                <w:color w:val="202020"/>
                <w:szCs w:val="22"/>
                <w:lang w:eastAsia="zh-CN"/>
              </w:rPr>
            </w:pPr>
            <w:r w:rsidRPr="00CB4318">
              <w:rPr>
                <w:rFonts w:eastAsia="Times New Roman" w:cs="Arial"/>
                <w:color w:val="202020"/>
                <w:szCs w:val="22"/>
                <w:lang w:eastAsia="zh-CN"/>
              </w:rPr>
              <w:t>Conflicts of interest are mandatory for all committees to note and complete at each meeting.</w:t>
            </w:r>
          </w:p>
          <w:p w14:paraId="4876C41A" w14:textId="10A8B630" w:rsidR="00554BE2" w:rsidRPr="00CB4318" w:rsidRDefault="00554BE2" w:rsidP="00CB4318">
            <w:pPr>
              <w:shd w:val="clear" w:color="auto" w:fill="FFFFFF"/>
              <w:spacing w:before="120" w:after="0"/>
              <w:rPr>
                <w:rFonts w:eastAsia="Times New Roman" w:cs="Arial"/>
                <w:color w:val="202020"/>
                <w:szCs w:val="22"/>
                <w:lang w:eastAsia="zh-CN"/>
              </w:rPr>
            </w:pPr>
            <w:r w:rsidRPr="00CB4318">
              <w:rPr>
                <w:rFonts w:eastAsia="Times New Roman" w:cs="Arial"/>
                <w:color w:val="202020"/>
                <w:szCs w:val="22"/>
                <w:lang w:eastAsia="zh-CN"/>
              </w:rPr>
              <w:t xml:space="preserve">The Chair must determine whether or not any members (including proxies) have a conflict of interest. </w:t>
            </w:r>
          </w:p>
          <w:p w14:paraId="0F4DF3BD" w14:textId="2C409DBD" w:rsidR="00554BE2" w:rsidRPr="00CB4318" w:rsidRDefault="00554BE2" w:rsidP="00CB4318">
            <w:pPr>
              <w:shd w:val="clear" w:color="auto" w:fill="FFFFFF"/>
              <w:spacing w:before="120" w:after="0"/>
              <w:rPr>
                <w:rFonts w:eastAsia="Times New Roman" w:cs="Arial"/>
                <w:color w:val="202020"/>
                <w:szCs w:val="22"/>
                <w:lang w:eastAsia="zh-CN"/>
              </w:rPr>
            </w:pPr>
            <w:r w:rsidRPr="00CB4318">
              <w:rPr>
                <w:rFonts w:eastAsia="Times New Roman" w:cs="Arial"/>
                <w:color w:val="202020"/>
                <w:szCs w:val="22"/>
                <w:lang w:eastAsia="zh-CN"/>
              </w:rPr>
              <w:t xml:space="preserve">A conflict of interest is where a private interest can affect, or appear to affect, a person’s duty to serve the public interest. The term ‘private interest’ includes not only personal, professional or business interests that a member may have, but also the personal professional or business interests of the individuals or groups that a member associates with and may include relatives, friends or even rivals or enemies.  For example, if a </w:t>
            </w:r>
            <w:r w:rsidR="00165666">
              <w:rPr>
                <w:rFonts w:eastAsia="Times New Roman" w:cs="Arial"/>
                <w:color w:val="202020"/>
                <w:szCs w:val="22"/>
                <w:lang w:eastAsia="zh-CN"/>
              </w:rPr>
              <w:t>c</w:t>
            </w:r>
            <w:r w:rsidRPr="00CB4318">
              <w:rPr>
                <w:rFonts w:eastAsia="Times New Roman" w:cs="Arial"/>
                <w:color w:val="202020"/>
                <w:szCs w:val="22"/>
                <w:lang w:eastAsia="zh-CN"/>
              </w:rPr>
              <w:t xml:space="preserve">ommittee member stands to benefit from </w:t>
            </w:r>
            <w:r w:rsidRPr="00CB4318">
              <w:rPr>
                <w:rFonts w:eastAsia="Times New Roman" w:cs="Arial"/>
                <w:color w:val="202020"/>
                <w:szCs w:val="22"/>
                <w:lang w:eastAsia="zh-CN"/>
              </w:rPr>
              <w:lastRenderedPageBreak/>
              <w:t>a decision made at the meeting to purchase a product or engage a tradesperson to undertake work.</w:t>
            </w:r>
          </w:p>
          <w:p w14:paraId="6EE89F71" w14:textId="2466E7E2" w:rsidR="00554BE2" w:rsidRPr="00CB4318" w:rsidRDefault="00554BE2" w:rsidP="00CB4318">
            <w:pPr>
              <w:shd w:val="clear" w:color="auto" w:fill="FFFFFF"/>
              <w:spacing w:before="120" w:after="0"/>
              <w:rPr>
                <w:rFonts w:eastAsia="Times New Roman" w:cs="Arial"/>
                <w:color w:val="202020"/>
                <w:szCs w:val="22"/>
                <w:lang w:eastAsia="zh-CN"/>
              </w:rPr>
            </w:pPr>
            <w:r w:rsidRPr="00CB4318">
              <w:rPr>
                <w:rFonts w:eastAsia="Times New Roman" w:cs="Arial"/>
                <w:color w:val="202020"/>
                <w:szCs w:val="22"/>
                <w:lang w:eastAsia="zh-CN"/>
              </w:rPr>
              <w:t xml:space="preserve">For further information refer to: </w:t>
            </w:r>
            <w:hyperlink r:id="rId15" w:history="1">
              <w:r w:rsidRPr="00CB4318">
                <w:rPr>
                  <w:rStyle w:val="Hyperlink"/>
                  <w:rFonts w:eastAsia="Times New Roman" w:cs="Arial"/>
                  <w:szCs w:val="22"/>
                  <w:lang w:eastAsia="zh-CN"/>
                </w:rPr>
                <w:t>conflict of interest</w:t>
              </w:r>
            </w:hyperlink>
            <w:r w:rsidRPr="00CB4318">
              <w:rPr>
                <w:rFonts w:eastAsia="Times New Roman" w:cs="Arial"/>
                <w:color w:val="202020"/>
                <w:szCs w:val="22"/>
                <w:lang w:eastAsia="zh-CN"/>
              </w:rPr>
              <w:t xml:space="preserve">. </w:t>
            </w:r>
          </w:p>
        </w:tc>
      </w:tr>
      <w:tr w:rsidR="00554BE2" w:rsidRPr="00CB4318" w14:paraId="0E8D727F" w14:textId="77777777" w:rsidTr="00554BE2">
        <w:tc>
          <w:tcPr>
            <w:tcW w:w="1518" w:type="pct"/>
          </w:tcPr>
          <w:p w14:paraId="188FB567" w14:textId="68547A1A" w:rsidR="00554BE2" w:rsidRPr="00CB4318" w:rsidRDefault="00554BE2" w:rsidP="00CB4318">
            <w:pPr>
              <w:spacing w:before="120" w:after="0"/>
              <w:rPr>
                <w:rFonts w:cs="Arial"/>
                <w:szCs w:val="22"/>
              </w:rPr>
            </w:pPr>
            <w:r w:rsidRPr="00CB4318">
              <w:rPr>
                <w:rFonts w:cs="Arial"/>
                <w:szCs w:val="22"/>
              </w:rPr>
              <w:lastRenderedPageBreak/>
              <w:t xml:space="preserve">Safety and wellbeing share </w:t>
            </w:r>
          </w:p>
        </w:tc>
        <w:tc>
          <w:tcPr>
            <w:tcW w:w="3482" w:type="pct"/>
          </w:tcPr>
          <w:p w14:paraId="4DEC12F9" w14:textId="6DEDD776" w:rsidR="00554BE2" w:rsidRPr="00CB4318" w:rsidRDefault="00554BE2" w:rsidP="00CB4318">
            <w:pPr>
              <w:shd w:val="clear" w:color="auto" w:fill="FFFFFF"/>
              <w:spacing w:before="120" w:after="0"/>
              <w:rPr>
                <w:rFonts w:eastAsia="Times New Roman" w:cs="Arial"/>
                <w:color w:val="202020"/>
                <w:szCs w:val="22"/>
                <w:lang w:eastAsia="zh-CN"/>
              </w:rPr>
            </w:pPr>
            <w:r w:rsidRPr="00CB4318">
              <w:rPr>
                <w:rFonts w:eastAsia="Times New Roman" w:cs="Arial"/>
                <w:color w:val="202020"/>
                <w:szCs w:val="22"/>
                <w:lang w:eastAsia="zh-CN"/>
              </w:rPr>
              <w:t xml:space="preserve">The Chair can invite members to ‘share’ a safety or wellbeing matter. While a ‘safety or wellbeing share’ can be informal and serve as an ice-breaker, the format for a safety share should follow the risk management process: </w:t>
            </w:r>
          </w:p>
          <w:p w14:paraId="53D9D714" w14:textId="77777777" w:rsidR="00554BE2" w:rsidRPr="00CB4318" w:rsidRDefault="00554BE2" w:rsidP="00CB4318">
            <w:pPr>
              <w:pStyle w:val="ListParagraph"/>
              <w:spacing w:before="120" w:after="0"/>
              <w:ind w:left="359"/>
              <w:rPr>
                <w:rFonts w:eastAsia="Times New Roman" w:cs="Arial"/>
                <w:color w:val="202020"/>
                <w:szCs w:val="22"/>
                <w:lang w:eastAsia="zh-CN"/>
              </w:rPr>
            </w:pPr>
            <w:r w:rsidRPr="00CB4318">
              <w:rPr>
                <w:rFonts w:eastAsia="Times New Roman" w:cs="Arial"/>
                <w:color w:val="202020"/>
                <w:szCs w:val="22"/>
                <w:lang w:eastAsia="zh-CN"/>
              </w:rPr>
              <w:t>identify the hazard;</w:t>
            </w:r>
          </w:p>
          <w:p w14:paraId="5C0FCA04" w14:textId="77777777" w:rsidR="00554BE2" w:rsidRPr="00CB4318" w:rsidRDefault="00554BE2" w:rsidP="00CB4318">
            <w:pPr>
              <w:pStyle w:val="ListParagraph"/>
              <w:spacing w:before="120" w:after="0"/>
              <w:ind w:left="359"/>
              <w:rPr>
                <w:rFonts w:eastAsia="Times New Roman" w:cs="Arial"/>
                <w:color w:val="202020"/>
                <w:szCs w:val="22"/>
                <w:lang w:eastAsia="zh-CN"/>
              </w:rPr>
            </w:pPr>
            <w:r w:rsidRPr="00CB4318">
              <w:rPr>
                <w:rFonts w:eastAsia="Times New Roman" w:cs="Arial"/>
                <w:color w:val="202020"/>
                <w:szCs w:val="22"/>
                <w:lang w:eastAsia="zh-CN"/>
              </w:rPr>
              <w:t xml:space="preserve">outline and assess the risk posed by the hazard; </w:t>
            </w:r>
          </w:p>
          <w:p w14:paraId="6098E762" w14:textId="77777777" w:rsidR="00554BE2" w:rsidRPr="00CB4318" w:rsidRDefault="00554BE2" w:rsidP="00CB4318">
            <w:pPr>
              <w:pStyle w:val="ListParagraph"/>
              <w:spacing w:before="120" w:after="0"/>
              <w:ind w:left="359"/>
              <w:rPr>
                <w:rFonts w:eastAsia="Times New Roman" w:cs="Arial"/>
                <w:color w:val="202020"/>
                <w:szCs w:val="22"/>
                <w:lang w:eastAsia="zh-CN"/>
              </w:rPr>
            </w:pPr>
            <w:r w:rsidRPr="00CB4318">
              <w:rPr>
                <w:rFonts w:eastAsia="Times New Roman" w:cs="Arial"/>
                <w:color w:val="202020"/>
                <w:szCs w:val="22"/>
                <w:lang w:eastAsia="zh-CN"/>
              </w:rPr>
              <w:t xml:space="preserve">and outline the action (or controls) that were implemented to eliminate or minimise the risk of injury/illness. </w:t>
            </w:r>
          </w:p>
          <w:p w14:paraId="5C2EE82A" w14:textId="2C1E55D8" w:rsidR="00554BE2" w:rsidRPr="00CB4318" w:rsidRDefault="00554BE2" w:rsidP="00CB4318">
            <w:pPr>
              <w:spacing w:before="120" w:after="0"/>
              <w:rPr>
                <w:rFonts w:eastAsia="Times New Roman" w:cs="Arial"/>
                <w:color w:val="202020"/>
                <w:szCs w:val="22"/>
                <w:lang w:eastAsia="zh-CN"/>
              </w:rPr>
            </w:pPr>
            <w:r w:rsidRPr="00CB4318">
              <w:rPr>
                <w:rFonts w:eastAsia="Times New Roman" w:cs="Arial"/>
                <w:color w:val="202020"/>
                <w:szCs w:val="22"/>
                <w:lang w:eastAsia="zh-CN"/>
              </w:rPr>
              <w:t>A wellbeing share can follow the same structure as a safety share or be framed as a positive ‘good news’ story.</w:t>
            </w:r>
          </w:p>
        </w:tc>
      </w:tr>
      <w:tr w:rsidR="00554BE2" w:rsidRPr="00CB4318" w14:paraId="4D8C01AD" w14:textId="77777777" w:rsidTr="007C168A">
        <w:tc>
          <w:tcPr>
            <w:tcW w:w="5000" w:type="pct"/>
            <w:gridSpan w:val="2"/>
            <w:shd w:val="clear" w:color="auto" w:fill="008080"/>
          </w:tcPr>
          <w:p w14:paraId="213D73B1" w14:textId="01D57ABB" w:rsidR="00554BE2" w:rsidRPr="00CB4318" w:rsidRDefault="00554BE2" w:rsidP="00CB4318">
            <w:pPr>
              <w:adjustRightInd w:val="0"/>
              <w:snapToGrid w:val="0"/>
              <w:spacing w:before="120" w:after="0"/>
              <w:rPr>
                <w:rFonts w:cs="Arial"/>
                <w:szCs w:val="22"/>
              </w:rPr>
            </w:pPr>
            <w:r w:rsidRPr="007C168A">
              <w:rPr>
                <w:rFonts w:cs="Arial"/>
                <w:b/>
                <w:color w:val="FFFFFF" w:themeColor="background1"/>
                <w:szCs w:val="22"/>
              </w:rPr>
              <w:t>Previous meeting</w:t>
            </w:r>
          </w:p>
        </w:tc>
      </w:tr>
      <w:tr w:rsidR="00554BE2" w:rsidRPr="00CB4318" w14:paraId="37DB1A97" w14:textId="77777777" w:rsidTr="00554BE2">
        <w:tc>
          <w:tcPr>
            <w:tcW w:w="1518" w:type="pct"/>
          </w:tcPr>
          <w:p w14:paraId="381A0ACF" w14:textId="1ABD3B17" w:rsidR="00554BE2" w:rsidRPr="00CB4318" w:rsidRDefault="00554BE2" w:rsidP="00CB4318">
            <w:pPr>
              <w:spacing w:before="120" w:after="0"/>
              <w:rPr>
                <w:rFonts w:cs="Arial"/>
                <w:szCs w:val="22"/>
              </w:rPr>
            </w:pPr>
            <w:r w:rsidRPr="00CB4318">
              <w:rPr>
                <w:rFonts w:cs="Arial"/>
                <w:szCs w:val="22"/>
              </w:rPr>
              <w:t>Endorse minutes</w:t>
            </w:r>
          </w:p>
        </w:tc>
        <w:tc>
          <w:tcPr>
            <w:tcW w:w="3482" w:type="pct"/>
          </w:tcPr>
          <w:p w14:paraId="6473A735" w14:textId="77777777" w:rsidR="00554BE2" w:rsidRPr="00CB4318" w:rsidRDefault="00554BE2" w:rsidP="00CB4318">
            <w:pPr>
              <w:spacing w:before="120" w:after="0"/>
              <w:rPr>
                <w:rFonts w:cs="Arial"/>
                <w:szCs w:val="22"/>
                <w:lang w:val="en-GB"/>
              </w:rPr>
            </w:pPr>
            <w:r w:rsidRPr="00CB4318">
              <w:rPr>
                <w:rFonts w:cs="Arial"/>
                <w:szCs w:val="22"/>
                <w:lang w:val="en-GB"/>
              </w:rPr>
              <w:t xml:space="preserve">The Chair is responsible for ensuring that minutes are taken each meeting. </w:t>
            </w:r>
          </w:p>
          <w:p w14:paraId="3CFF3F75" w14:textId="0D2BCD67" w:rsidR="00554BE2" w:rsidRPr="00CB4318" w:rsidRDefault="00554BE2" w:rsidP="00CB4318">
            <w:pPr>
              <w:spacing w:before="120" w:after="0"/>
              <w:rPr>
                <w:rFonts w:cs="Arial"/>
                <w:szCs w:val="22"/>
                <w:lang w:val="en-GB"/>
              </w:rPr>
            </w:pPr>
            <w:r w:rsidRPr="00CB4318">
              <w:rPr>
                <w:rFonts w:cs="Arial"/>
                <w:szCs w:val="22"/>
                <w:lang w:val="en-GB"/>
              </w:rPr>
              <w:t>The Chair can delegate this task to another member.</w:t>
            </w:r>
          </w:p>
          <w:p w14:paraId="4C92CA0C" w14:textId="776017BD" w:rsidR="00554BE2" w:rsidRPr="00CB4318" w:rsidRDefault="00554BE2" w:rsidP="00CB4318">
            <w:pPr>
              <w:spacing w:before="120" w:after="0"/>
              <w:rPr>
                <w:rFonts w:cs="Arial"/>
                <w:szCs w:val="22"/>
                <w:lang w:val="en-GB"/>
              </w:rPr>
            </w:pPr>
            <w:r w:rsidRPr="00CB4318">
              <w:rPr>
                <w:rFonts w:cs="Arial"/>
                <w:szCs w:val="22"/>
                <w:lang w:val="en-GB"/>
              </w:rPr>
              <w:t xml:space="preserve">Endorsement of the minutes may occur out-of-session but must be officially recorded as ‘endorsed’ during the next meeting. </w:t>
            </w:r>
          </w:p>
          <w:p w14:paraId="52E8A19E" w14:textId="225EF530" w:rsidR="00554BE2" w:rsidRPr="00CB4318" w:rsidRDefault="00554BE2" w:rsidP="00CB4318">
            <w:pPr>
              <w:spacing w:before="120" w:after="0"/>
              <w:rPr>
                <w:rFonts w:cs="Arial"/>
                <w:szCs w:val="22"/>
                <w:lang w:val="en-GB"/>
              </w:rPr>
            </w:pPr>
            <w:r w:rsidRPr="00CB4318">
              <w:rPr>
                <w:rFonts w:cs="Arial"/>
                <w:szCs w:val="22"/>
                <w:lang w:val="en-GB"/>
              </w:rPr>
              <w:t xml:space="preserve">Details of a meeting (including the </w:t>
            </w:r>
            <w:r w:rsidRPr="00EA1008">
              <w:rPr>
                <w:rFonts w:cs="Arial"/>
                <w:szCs w:val="22"/>
                <w:lang w:val="en-GB"/>
              </w:rPr>
              <w:t>endorsed minutes</w:t>
            </w:r>
            <w:r w:rsidRPr="00CB4318">
              <w:rPr>
                <w:rFonts w:cs="Arial"/>
                <w:szCs w:val="22"/>
                <w:lang w:val="en-GB"/>
              </w:rPr>
              <w:t xml:space="preserve">) must be </w:t>
            </w:r>
            <w:hyperlink r:id="rId16" w:history="1">
              <w:r w:rsidRPr="00EA1008">
                <w:rPr>
                  <w:rStyle w:val="Hyperlink"/>
                  <w:rFonts w:cs="Arial"/>
                  <w:szCs w:val="22"/>
                  <w:lang w:val="en-GB"/>
                </w:rPr>
                <w:t>recorded within MyHR WHS</w:t>
              </w:r>
            </w:hyperlink>
            <w:r w:rsidRPr="00CB4318">
              <w:rPr>
                <w:rFonts w:cs="Arial"/>
                <w:szCs w:val="22"/>
                <w:lang w:val="en-GB"/>
              </w:rPr>
              <w:t xml:space="preserve"> management system</w:t>
            </w:r>
            <w:r w:rsidR="00EA1008">
              <w:rPr>
                <w:rFonts w:cs="Arial"/>
                <w:szCs w:val="22"/>
                <w:lang w:val="en-GB"/>
              </w:rPr>
              <w:t>.  Ensure “minutes” is included in the title of the uploaded document.</w:t>
            </w:r>
            <w:r w:rsidRPr="00CB4318">
              <w:rPr>
                <w:rFonts w:cs="Arial"/>
                <w:szCs w:val="22"/>
                <w:lang w:val="en-GB"/>
              </w:rPr>
              <w:t xml:space="preserve"> [Workspaces&gt;Committee Meeting Management &gt; Meeting]. </w:t>
            </w:r>
          </w:p>
          <w:p w14:paraId="6725B4DE" w14:textId="12FB3739" w:rsidR="00554BE2" w:rsidRPr="00CB4318" w:rsidRDefault="00554BE2" w:rsidP="00CB4318">
            <w:pPr>
              <w:spacing w:before="120" w:after="0"/>
              <w:rPr>
                <w:rFonts w:cs="Arial"/>
                <w:szCs w:val="22"/>
                <w:lang w:val="en-GB"/>
              </w:rPr>
            </w:pPr>
            <w:r w:rsidRPr="00CB4318">
              <w:rPr>
                <w:rFonts w:cs="Arial"/>
                <w:szCs w:val="22"/>
                <w:lang w:val="en-GB"/>
              </w:rPr>
              <w:t>The endorsed minutes must be made available to all employees at the workplace.</w:t>
            </w:r>
            <w:r w:rsidR="00031DED" w:rsidRPr="00CB4318">
              <w:rPr>
                <w:rFonts w:cs="Arial"/>
                <w:szCs w:val="22"/>
                <w:lang w:val="en-GB"/>
              </w:rPr>
              <w:t xml:space="preserve"> </w:t>
            </w:r>
            <w:r w:rsidRPr="00CB4318">
              <w:rPr>
                <w:rFonts w:cs="Arial"/>
                <w:szCs w:val="22"/>
                <w:lang w:val="en-GB"/>
              </w:rPr>
              <w:t xml:space="preserve">How this occurs may be determined locally.  </w:t>
            </w:r>
            <w:r w:rsidR="00031DED" w:rsidRPr="00CB4318">
              <w:rPr>
                <w:rFonts w:cs="Arial"/>
                <w:szCs w:val="22"/>
                <w:lang w:val="en-GB"/>
              </w:rPr>
              <w:t xml:space="preserve">For </w:t>
            </w:r>
            <w:r w:rsidR="00926E63" w:rsidRPr="00CB4318">
              <w:rPr>
                <w:rFonts w:cs="Arial"/>
                <w:szCs w:val="22"/>
                <w:lang w:val="en-GB"/>
              </w:rPr>
              <w:t>R</w:t>
            </w:r>
            <w:r w:rsidR="00031DED" w:rsidRPr="00CB4318">
              <w:rPr>
                <w:rFonts w:cs="Arial"/>
                <w:szCs w:val="22"/>
                <w:lang w:val="en-GB"/>
              </w:rPr>
              <w:t xml:space="preserve">egional </w:t>
            </w:r>
            <w:r w:rsidR="00926E63" w:rsidRPr="00CB4318">
              <w:rPr>
                <w:rFonts w:cs="Arial"/>
                <w:szCs w:val="22"/>
                <w:lang w:val="en-GB"/>
              </w:rPr>
              <w:t>HSW C</w:t>
            </w:r>
            <w:r w:rsidR="00031DED" w:rsidRPr="00CB4318">
              <w:rPr>
                <w:rFonts w:cs="Arial"/>
                <w:szCs w:val="22"/>
                <w:lang w:val="en-GB"/>
              </w:rPr>
              <w:t xml:space="preserve">ommittees, a virtual noticeboard is one option. </w:t>
            </w:r>
            <w:r w:rsidRPr="00CB4318">
              <w:rPr>
                <w:rFonts w:cs="Arial"/>
                <w:szCs w:val="22"/>
                <w:lang w:val="en-GB"/>
              </w:rPr>
              <w:t xml:space="preserve">At a minimum, it is recommended that the minutes: </w:t>
            </w:r>
          </w:p>
          <w:p w14:paraId="2C989811" w14:textId="586FB397" w:rsidR="00554BE2" w:rsidRPr="00CB4318" w:rsidRDefault="00554BE2" w:rsidP="00CB4318">
            <w:pPr>
              <w:pStyle w:val="ListParagraph"/>
              <w:numPr>
                <w:ilvl w:val="0"/>
                <w:numId w:val="5"/>
              </w:numPr>
              <w:spacing w:before="120" w:after="0"/>
              <w:ind w:left="501"/>
              <w:rPr>
                <w:rFonts w:cs="Arial"/>
                <w:szCs w:val="22"/>
                <w:lang w:val="en-GB"/>
              </w:rPr>
            </w:pPr>
            <w:r w:rsidRPr="00CB4318">
              <w:rPr>
                <w:rFonts w:cs="Arial"/>
                <w:szCs w:val="22"/>
                <w:lang w:val="en-GB"/>
              </w:rPr>
              <w:t>are distributed to members; and</w:t>
            </w:r>
          </w:p>
          <w:p w14:paraId="750EA1D5" w14:textId="53472084" w:rsidR="00554BE2" w:rsidRPr="00CB4318" w:rsidRDefault="00554BE2" w:rsidP="00CB4318">
            <w:pPr>
              <w:pStyle w:val="ListParagraph"/>
              <w:numPr>
                <w:ilvl w:val="0"/>
                <w:numId w:val="5"/>
              </w:numPr>
              <w:spacing w:before="120" w:after="0"/>
              <w:ind w:left="501"/>
              <w:rPr>
                <w:rFonts w:cs="Arial"/>
                <w:szCs w:val="22"/>
                <w:lang w:val="en-GB"/>
              </w:rPr>
            </w:pPr>
            <w:r w:rsidRPr="00CB4318">
              <w:rPr>
                <w:rFonts w:cs="Arial"/>
                <w:szCs w:val="22"/>
                <w:lang w:val="en-GB"/>
              </w:rPr>
              <w:t>posted on the HSW noticeboard (either physical or electronic); and</w:t>
            </w:r>
          </w:p>
          <w:p w14:paraId="6E41CA2A" w14:textId="196D35D4" w:rsidR="00554BE2" w:rsidRPr="00CB4318" w:rsidRDefault="00554BE2" w:rsidP="00CB4318">
            <w:pPr>
              <w:pStyle w:val="ListParagraph"/>
              <w:numPr>
                <w:ilvl w:val="0"/>
                <w:numId w:val="5"/>
              </w:numPr>
              <w:spacing w:before="120" w:after="0"/>
              <w:ind w:left="501"/>
              <w:rPr>
                <w:rFonts w:cs="Arial"/>
                <w:szCs w:val="22"/>
                <w:lang w:val="en-GB"/>
              </w:rPr>
            </w:pPr>
            <w:r w:rsidRPr="00CB4318">
              <w:rPr>
                <w:rFonts w:cs="Arial"/>
                <w:szCs w:val="22"/>
                <w:lang w:val="en-GB"/>
              </w:rPr>
              <w:lastRenderedPageBreak/>
              <w:t xml:space="preserve">provided to any person who holds a responsibility for actioning items external to the Committee; </w:t>
            </w:r>
            <w:r w:rsidR="00031DED" w:rsidRPr="00CB4318">
              <w:rPr>
                <w:rFonts w:cs="Arial"/>
                <w:szCs w:val="22"/>
                <w:lang w:val="en-GB"/>
              </w:rPr>
              <w:t>and</w:t>
            </w:r>
          </w:p>
          <w:p w14:paraId="489FBCA1" w14:textId="27C34965" w:rsidR="00554BE2" w:rsidRPr="00CB4318" w:rsidRDefault="00554BE2" w:rsidP="00CB4318">
            <w:pPr>
              <w:pStyle w:val="ListParagraph"/>
              <w:numPr>
                <w:ilvl w:val="0"/>
                <w:numId w:val="5"/>
              </w:numPr>
              <w:spacing w:before="120" w:after="0"/>
              <w:ind w:left="501"/>
              <w:rPr>
                <w:rFonts w:cs="Arial"/>
                <w:szCs w:val="22"/>
                <w:lang w:val="en-GB"/>
              </w:rPr>
            </w:pPr>
            <w:r w:rsidRPr="00CB4318">
              <w:rPr>
                <w:rFonts w:cs="Arial"/>
                <w:szCs w:val="22"/>
                <w:lang w:val="en-GB"/>
              </w:rPr>
              <w:t xml:space="preserve">provided to the Secretariat of the Regional HSW Committee if there is a HSW item </w:t>
            </w:r>
            <w:r w:rsidR="00031DED" w:rsidRPr="00CB4318">
              <w:rPr>
                <w:rFonts w:cs="Arial"/>
                <w:szCs w:val="22"/>
                <w:lang w:val="en-GB"/>
              </w:rPr>
              <w:t xml:space="preserve">raised at a </w:t>
            </w:r>
            <w:r w:rsidR="006B4FDF" w:rsidRPr="00CB4318">
              <w:rPr>
                <w:rFonts w:cs="Arial"/>
                <w:szCs w:val="22"/>
                <w:lang w:val="en-GB"/>
              </w:rPr>
              <w:t>w</w:t>
            </w:r>
            <w:r w:rsidR="00031DED" w:rsidRPr="00CB4318">
              <w:rPr>
                <w:rFonts w:cs="Arial"/>
                <w:szCs w:val="22"/>
                <w:lang w:val="en-GB"/>
              </w:rPr>
              <w:t>orkplace</w:t>
            </w:r>
            <w:r w:rsidR="006B4FDF" w:rsidRPr="00CB4318">
              <w:rPr>
                <w:rFonts w:cs="Arial"/>
                <w:szCs w:val="22"/>
                <w:lang w:val="en-GB"/>
              </w:rPr>
              <w:t>/school</w:t>
            </w:r>
            <w:r w:rsidR="00031DED" w:rsidRPr="00CB4318">
              <w:rPr>
                <w:rFonts w:cs="Arial"/>
                <w:szCs w:val="22"/>
                <w:lang w:val="en-GB"/>
              </w:rPr>
              <w:t xml:space="preserve"> </w:t>
            </w:r>
            <w:r w:rsidR="00165666">
              <w:rPr>
                <w:rFonts w:cs="Arial"/>
                <w:szCs w:val="22"/>
                <w:lang w:val="en-GB"/>
              </w:rPr>
              <w:t>C</w:t>
            </w:r>
            <w:r w:rsidR="00031DED" w:rsidRPr="00CB4318">
              <w:rPr>
                <w:rFonts w:cs="Arial"/>
                <w:szCs w:val="22"/>
                <w:lang w:val="en-GB"/>
              </w:rPr>
              <w:t xml:space="preserve">ommittee </w:t>
            </w:r>
            <w:r w:rsidRPr="00CB4318">
              <w:rPr>
                <w:rFonts w:cs="Arial"/>
                <w:szCs w:val="22"/>
                <w:lang w:val="en-GB"/>
              </w:rPr>
              <w:t>requiring escalatio</w:t>
            </w:r>
            <w:r w:rsidR="00031DED" w:rsidRPr="00CB4318">
              <w:rPr>
                <w:rFonts w:cs="Arial"/>
                <w:szCs w:val="22"/>
                <w:lang w:val="en-GB"/>
              </w:rPr>
              <w:t>n; and/or</w:t>
            </w:r>
          </w:p>
          <w:p w14:paraId="5A1D79EB" w14:textId="71EA8B02" w:rsidR="00031DED" w:rsidRPr="00CB4318" w:rsidRDefault="00031DED" w:rsidP="00CB4318">
            <w:pPr>
              <w:pStyle w:val="ListParagraph"/>
              <w:numPr>
                <w:ilvl w:val="0"/>
                <w:numId w:val="5"/>
              </w:numPr>
              <w:spacing w:before="120" w:after="0"/>
              <w:ind w:left="501"/>
              <w:rPr>
                <w:rFonts w:cs="Arial"/>
                <w:szCs w:val="22"/>
                <w:lang w:val="en-GB"/>
              </w:rPr>
            </w:pPr>
            <w:r w:rsidRPr="00CB4318">
              <w:rPr>
                <w:rFonts w:cs="Arial"/>
                <w:szCs w:val="22"/>
                <w:lang w:val="en-GB"/>
              </w:rPr>
              <w:t xml:space="preserve">provided to the Secretariat of the DoE Executive HSW Committee if there is a HSW item raised at a </w:t>
            </w:r>
            <w:r w:rsidR="006B4FDF" w:rsidRPr="00CB4318">
              <w:rPr>
                <w:rFonts w:cs="Arial"/>
                <w:szCs w:val="22"/>
                <w:lang w:val="en-GB"/>
              </w:rPr>
              <w:t>R</w:t>
            </w:r>
            <w:r w:rsidRPr="00CB4318">
              <w:rPr>
                <w:rFonts w:cs="Arial"/>
                <w:szCs w:val="22"/>
                <w:lang w:val="en-GB"/>
              </w:rPr>
              <w:t xml:space="preserve">egional HSW </w:t>
            </w:r>
            <w:r w:rsidR="006B4FDF" w:rsidRPr="00CB4318">
              <w:rPr>
                <w:rFonts w:cs="Arial"/>
                <w:szCs w:val="22"/>
                <w:lang w:val="en-GB"/>
              </w:rPr>
              <w:t>C</w:t>
            </w:r>
            <w:r w:rsidRPr="00CB4318">
              <w:rPr>
                <w:rFonts w:cs="Arial"/>
                <w:szCs w:val="22"/>
                <w:lang w:val="en-GB"/>
              </w:rPr>
              <w:t>ommittee requiring escalation.</w:t>
            </w:r>
          </w:p>
        </w:tc>
      </w:tr>
      <w:tr w:rsidR="00554BE2" w:rsidRPr="00CB4318" w14:paraId="564BCF05" w14:textId="77777777" w:rsidTr="00554BE2">
        <w:tc>
          <w:tcPr>
            <w:tcW w:w="1518" w:type="pct"/>
          </w:tcPr>
          <w:p w14:paraId="3F7CCD88" w14:textId="33B07B93" w:rsidR="00554BE2" w:rsidRPr="00CB4318" w:rsidRDefault="00554BE2" w:rsidP="00CB4318">
            <w:pPr>
              <w:spacing w:before="120" w:after="0"/>
              <w:rPr>
                <w:rFonts w:cs="Arial"/>
                <w:szCs w:val="22"/>
              </w:rPr>
            </w:pPr>
            <w:r w:rsidRPr="00CB4318">
              <w:rPr>
                <w:rFonts w:cs="Arial"/>
                <w:szCs w:val="22"/>
              </w:rPr>
              <w:lastRenderedPageBreak/>
              <w:t>Review Outcome Register (decisions/actions)</w:t>
            </w:r>
          </w:p>
        </w:tc>
        <w:tc>
          <w:tcPr>
            <w:tcW w:w="3482" w:type="pct"/>
          </w:tcPr>
          <w:p w14:paraId="3ADC50B0" w14:textId="2C8A9198" w:rsidR="00554BE2" w:rsidRPr="00CB4318" w:rsidRDefault="00554BE2" w:rsidP="00CB4318">
            <w:pPr>
              <w:adjustRightInd w:val="0"/>
              <w:snapToGrid w:val="0"/>
              <w:spacing w:before="120" w:after="0"/>
              <w:rPr>
                <w:rFonts w:cs="Arial"/>
                <w:szCs w:val="22"/>
              </w:rPr>
            </w:pPr>
            <w:r w:rsidRPr="00CB4318">
              <w:rPr>
                <w:rFonts w:cs="Arial"/>
                <w:szCs w:val="22"/>
              </w:rPr>
              <w:t xml:space="preserve">The Outcome Register (refer to Appendix A - Minutes template) acts as a central point in which to collate and track key decisions and actions arising from the Committee.  </w:t>
            </w:r>
          </w:p>
          <w:p w14:paraId="069F91CC" w14:textId="1243B175" w:rsidR="00554BE2" w:rsidRPr="00CB4318" w:rsidRDefault="00554BE2" w:rsidP="00CB4318">
            <w:pPr>
              <w:adjustRightInd w:val="0"/>
              <w:snapToGrid w:val="0"/>
              <w:spacing w:before="120" w:after="0"/>
              <w:rPr>
                <w:rFonts w:cs="Arial"/>
                <w:szCs w:val="22"/>
              </w:rPr>
            </w:pPr>
            <w:r w:rsidRPr="00CB4318">
              <w:rPr>
                <w:rFonts w:cs="Arial"/>
                <w:szCs w:val="22"/>
              </w:rPr>
              <w:t>Use the Outcome Register as a central point to record:</w:t>
            </w:r>
          </w:p>
          <w:p w14:paraId="41D23787" w14:textId="77777777" w:rsidR="00554BE2" w:rsidRPr="00CB4318" w:rsidRDefault="00554BE2" w:rsidP="00CB4318">
            <w:pPr>
              <w:pStyle w:val="ListParagraph"/>
              <w:numPr>
                <w:ilvl w:val="0"/>
                <w:numId w:val="20"/>
              </w:numPr>
              <w:adjustRightInd w:val="0"/>
              <w:snapToGrid w:val="0"/>
              <w:spacing w:before="120" w:after="0"/>
              <w:ind w:left="481"/>
              <w:rPr>
                <w:rFonts w:cs="Arial"/>
                <w:szCs w:val="22"/>
              </w:rPr>
            </w:pPr>
            <w:r w:rsidRPr="00CB4318">
              <w:rPr>
                <w:rFonts w:cs="Arial"/>
                <w:szCs w:val="22"/>
              </w:rPr>
              <w:t>key decisions made by the Committee;</w:t>
            </w:r>
          </w:p>
          <w:p w14:paraId="0A8ADDE6" w14:textId="79E1D0D0" w:rsidR="00554BE2" w:rsidRPr="00CB4318" w:rsidRDefault="00554BE2" w:rsidP="00CB4318">
            <w:pPr>
              <w:pStyle w:val="ListParagraph"/>
              <w:numPr>
                <w:ilvl w:val="0"/>
                <w:numId w:val="20"/>
              </w:numPr>
              <w:adjustRightInd w:val="0"/>
              <w:snapToGrid w:val="0"/>
              <w:spacing w:before="120" w:after="0"/>
              <w:ind w:left="481"/>
              <w:rPr>
                <w:rFonts w:cs="Arial"/>
                <w:szCs w:val="22"/>
              </w:rPr>
            </w:pPr>
            <w:r w:rsidRPr="00CB4318">
              <w:rPr>
                <w:rFonts w:cs="Arial"/>
                <w:szCs w:val="22"/>
              </w:rPr>
              <w:t xml:space="preserve">actions required to support the decision; </w:t>
            </w:r>
          </w:p>
          <w:p w14:paraId="091B735D" w14:textId="77777777" w:rsidR="00554BE2" w:rsidRPr="00CB4318" w:rsidRDefault="00554BE2" w:rsidP="00CB4318">
            <w:pPr>
              <w:pStyle w:val="ListParagraph"/>
              <w:numPr>
                <w:ilvl w:val="0"/>
                <w:numId w:val="20"/>
              </w:numPr>
              <w:adjustRightInd w:val="0"/>
              <w:snapToGrid w:val="0"/>
              <w:spacing w:before="120" w:after="0"/>
              <w:ind w:left="481"/>
              <w:rPr>
                <w:rFonts w:cs="Arial"/>
                <w:szCs w:val="22"/>
              </w:rPr>
            </w:pPr>
            <w:r w:rsidRPr="00CB4318">
              <w:rPr>
                <w:rFonts w:cs="Arial"/>
                <w:szCs w:val="22"/>
              </w:rPr>
              <w:t xml:space="preserve">who is responsible for any required action; and </w:t>
            </w:r>
          </w:p>
          <w:p w14:paraId="1513BCD6" w14:textId="7D256CCE" w:rsidR="00554BE2" w:rsidRPr="00CB4318" w:rsidRDefault="00554BE2" w:rsidP="00CB4318">
            <w:pPr>
              <w:pStyle w:val="ListParagraph"/>
              <w:numPr>
                <w:ilvl w:val="0"/>
                <w:numId w:val="20"/>
              </w:numPr>
              <w:adjustRightInd w:val="0"/>
              <w:snapToGrid w:val="0"/>
              <w:spacing w:before="120" w:after="0"/>
              <w:ind w:left="481"/>
              <w:rPr>
                <w:rFonts w:cs="Arial"/>
                <w:szCs w:val="22"/>
              </w:rPr>
            </w:pPr>
            <w:r w:rsidRPr="00CB4318">
              <w:rPr>
                <w:rFonts w:cs="Arial"/>
                <w:szCs w:val="22"/>
              </w:rPr>
              <w:t>timeframes or due date.</w:t>
            </w:r>
          </w:p>
          <w:p w14:paraId="31E5C1E2" w14:textId="2ED7388F" w:rsidR="00554BE2" w:rsidRPr="00CB4318" w:rsidRDefault="00554BE2" w:rsidP="00CB4318">
            <w:pPr>
              <w:adjustRightInd w:val="0"/>
              <w:snapToGrid w:val="0"/>
              <w:spacing w:before="120" w:after="0"/>
              <w:rPr>
                <w:rFonts w:cs="Arial"/>
                <w:szCs w:val="22"/>
              </w:rPr>
            </w:pPr>
            <w:r w:rsidRPr="00CB4318">
              <w:rPr>
                <w:rFonts w:cs="Arial"/>
                <w:szCs w:val="22"/>
              </w:rPr>
              <w:t>The minutes from the previous meeting will contain the most up-to-date Outcome Register (</w:t>
            </w:r>
            <w:r w:rsidR="00623BDA" w:rsidRPr="00623BDA">
              <w:rPr>
                <w:rFonts w:cs="Arial"/>
                <w:szCs w:val="22"/>
              </w:rPr>
              <w:t xml:space="preserve">minutes template - </w:t>
            </w:r>
            <w:r w:rsidRPr="00623BDA">
              <w:rPr>
                <w:rFonts w:cs="Arial"/>
                <w:szCs w:val="22"/>
              </w:rPr>
              <w:t>Appendix A).</w:t>
            </w:r>
            <w:r w:rsidRPr="00CB4318">
              <w:rPr>
                <w:rFonts w:cs="Arial"/>
                <w:szCs w:val="22"/>
              </w:rPr>
              <w:t xml:space="preserve">  </w:t>
            </w:r>
          </w:p>
        </w:tc>
      </w:tr>
      <w:tr w:rsidR="00554BE2" w:rsidRPr="00CB4318" w14:paraId="39E7A84D" w14:textId="77777777" w:rsidTr="00554BE2">
        <w:tc>
          <w:tcPr>
            <w:tcW w:w="1518" w:type="pct"/>
          </w:tcPr>
          <w:p w14:paraId="20A8FDBD" w14:textId="2184E7B5" w:rsidR="00554BE2" w:rsidRPr="00CB4318" w:rsidRDefault="00554BE2" w:rsidP="00CB4318">
            <w:pPr>
              <w:spacing w:before="120" w:after="0"/>
              <w:rPr>
                <w:rFonts w:cs="Arial"/>
                <w:szCs w:val="22"/>
              </w:rPr>
            </w:pPr>
            <w:r w:rsidRPr="00CB4318">
              <w:rPr>
                <w:rFonts w:cs="Arial"/>
                <w:szCs w:val="22"/>
              </w:rPr>
              <w:t>Out-of-session items</w:t>
            </w:r>
          </w:p>
        </w:tc>
        <w:tc>
          <w:tcPr>
            <w:tcW w:w="3482" w:type="pct"/>
          </w:tcPr>
          <w:p w14:paraId="7F1ABDD2" w14:textId="4F99693E" w:rsidR="00554BE2" w:rsidRPr="00CB4318" w:rsidRDefault="00554BE2" w:rsidP="00CB4318">
            <w:pPr>
              <w:adjustRightInd w:val="0"/>
              <w:snapToGrid w:val="0"/>
              <w:spacing w:before="120" w:after="0"/>
              <w:rPr>
                <w:rFonts w:cs="Arial"/>
                <w:szCs w:val="22"/>
              </w:rPr>
            </w:pPr>
            <w:r w:rsidRPr="00CB4318">
              <w:rPr>
                <w:rFonts w:cs="Arial"/>
                <w:szCs w:val="22"/>
              </w:rPr>
              <w:t xml:space="preserve">Usually out-of-session items will be dealt with via email or other electronic means outside the formal meeting and will generally involve a single topic for decision or action. </w:t>
            </w:r>
          </w:p>
          <w:p w14:paraId="0E1AEC4B" w14:textId="3C61DC76" w:rsidR="00554BE2" w:rsidRPr="00CB4318" w:rsidRDefault="00554BE2" w:rsidP="00CB4318">
            <w:pPr>
              <w:adjustRightInd w:val="0"/>
              <w:snapToGrid w:val="0"/>
              <w:spacing w:before="120" w:after="0"/>
              <w:rPr>
                <w:rFonts w:cs="Arial"/>
                <w:szCs w:val="22"/>
              </w:rPr>
            </w:pPr>
            <w:r w:rsidRPr="00CB4318">
              <w:rPr>
                <w:rFonts w:cs="Arial"/>
                <w:szCs w:val="22"/>
              </w:rPr>
              <w:t>The Chair provides an update on all out-of-session items and updates the Outcome Register with the decision or action (</w:t>
            </w:r>
            <w:r w:rsidR="00623BDA" w:rsidRPr="00623BDA">
              <w:rPr>
                <w:rFonts w:cs="Arial"/>
                <w:szCs w:val="22"/>
              </w:rPr>
              <w:t>minutes template - Appendix A</w:t>
            </w:r>
            <w:r w:rsidRPr="00CB4318">
              <w:rPr>
                <w:rFonts w:cs="Arial"/>
                <w:szCs w:val="22"/>
              </w:rPr>
              <w:t>).</w:t>
            </w:r>
          </w:p>
        </w:tc>
      </w:tr>
      <w:tr w:rsidR="00554BE2" w:rsidRPr="00CB4318" w14:paraId="5493F71C" w14:textId="77777777" w:rsidTr="007C168A">
        <w:tc>
          <w:tcPr>
            <w:tcW w:w="5000" w:type="pct"/>
            <w:gridSpan w:val="2"/>
            <w:shd w:val="clear" w:color="auto" w:fill="008080"/>
          </w:tcPr>
          <w:p w14:paraId="3E90D04D" w14:textId="78BF1442" w:rsidR="00554BE2" w:rsidRPr="00CB4318" w:rsidRDefault="00554BE2" w:rsidP="00CB4318">
            <w:pPr>
              <w:adjustRightInd w:val="0"/>
              <w:snapToGrid w:val="0"/>
              <w:spacing w:before="120" w:after="0"/>
              <w:rPr>
                <w:rFonts w:cs="Arial"/>
                <w:b/>
                <w:szCs w:val="22"/>
              </w:rPr>
            </w:pPr>
            <w:r w:rsidRPr="007C168A">
              <w:rPr>
                <w:rFonts w:cs="Arial"/>
                <w:b/>
                <w:color w:val="FFFFFF" w:themeColor="background1"/>
                <w:szCs w:val="22"/>
              </w:rPr>
              <w:t xml:space="preserve">Information from the HSW Executive Committee cascade </w:t>
            </w:r>
          </w:p>
        </w:tc>
      </w:tr>
      <w:tr w:rsidR="00554BE2" w:rsidRPr="00CB4318" w14:paraId="3246BB6C" w14:textId="77777777" w:rsidTr="00554BE2">
        <w:tc>
          <w:tcPr>
            <w:tcW w:w="1518" w:type="pct"/>
          </w:tcPr>
          <w:p w14:paraId="006F64FD" w14:textId="3D17C3FF" w:rsidR="00554BE2" w:rsidRPr="00CB4318" w:rsidRDefault="00554BE2" w:rsidP="00CB4318">
            <w:pPr>
              <w:spacing w:before="120" w:after="0"/>
              <w:rPr>
                <w:rFonts w:cs="Arial"/>
                <w:szCs w:val="22"/>
              </w:rPr>
            </w:pPr>
            <w:r w:rsidRPr="00CB4318">
              <w:rPr>
                <w:rFonts w:cs="Arial"/>
                <w:szCs w:val="22"/>
              </w:rPr>
              <w:t>Refer to Committee packs and speaking notes.</w:t>
            </w:r>
          </w:p>
        </w:tc>
        <w:tc>
          <w:tcPr>
            <w:tcW w:w="3482" w:type="pct"/>
          </w:tcPr>
          <w:p w14:paraId="4C81FFFF" w14:textId="09E36A62" w:rsidR="00554BE2" w:rsidRPr="00CB4318" w:rsidRDefault="00554BE2" w:rsidP="00CB4318">
            <w:pPr>
              <w:spacing w:before="120" w:after="0"/>
              <w:rPr>
                <w:rFonts w:cs="Arial"/>
                <w:szCs w:val="22"/>
              </w:rPr>
            </w:pPr>
            <w:r w:rsidRPr="00CB4318">
              <w:rPr>
                <w:rFonts w:cs="Arial"/>
                <w:szCs w:val="22"/>
                <w:lang w:val="en-GB"/>
              </w:rPr>
              <w:t xml:space="preserve">Incoming information from the HSW Executive Committee (referred to as the Committee Pack) is to be tabled at the meeting and noted within minutes. The Committee packs include strategic themes, just-in-time information and critical incident learnings. Speaking notes are provided to assist discussion by the Chair. </w:t>
            </w:r>
          </w:p>
        </w:tc>
      </w:tr>
      <w:tr w:rsidR="00554BE2" w:rsidRPr="00CB4318" w14:paraId="31C8405C" w14:textId="77777777" w:rsidTr="00554BE2">
        <w:tc>
          <w:tcPr>
            <w:tcW w:w="1518" w:type="pct"/>
          </w:tcPr>
          <w:p w14:paraId="25302D5A" w14:textId="2F247E73" w:rsidR="00554BE2" w:rsidRPr="00CB4318" w:rsidRDefault="00554BE2" w:rsidP="00CB4318">
            <w:pPr>
              <w:spacing w:before="120" w:after="0"/>
              <w:rPr>
                <w:rFonts w:cs="Arial"/>
                <w:szCs w:val="22"/>
              </w:rPr>
            </w:pPr>
            <w:r w:rsidRPr="00CB4318">
              <w:rPr>
                <w:rFonts w:cs="Arial"/>
                <w:szCs w:val="22"/>
              </w:rPr>
              <w:lastRenderedPageBreak/>
              <w:t>Update on escalated issues (if applicable)</w:t>
            </w:r>
          </w:p>
        </w:tc>
        <w:tc>
          <w:tcPr>
            <w:tcW w:w="3482" w:type="pct"/>
          </w:tcPr>
          <w:p w14:paraId="316A2A34" w14:textId="004EF1F1" w:rsidR="00554BE2" w:rsidRPr="00CB4318" w:rsidRDefault="00554BE2" w:rsidP="00CB4318">
            <w:pPr>
              <w:spacing w:before="120" w:after="0"/>
              <w:rPr>
                <w:rFonts w:cs="Arial"/>
                <w:szCs w:val="22"/>
                <w:lang w:val="en-GB"/>
              </w:rPr>
            </w:pPr>
            <w:r w:rsidRPr="00CB4318">
              <w:rPr>
                <w:rFonts w:cs="Arial"/>
                <w:szCs w:val="22"/>
                <w:lang w:val="en-GB"/>
              </w:rPr>
              <w:t>This item applies if the Committee has escalated an HSW issue for decision/action/advice.</w:t>
            </w:r>
          </w:p>
          <w:p w14:paraId="20665C7F" w14:textId="77777777" w:rsidR="00855664" w:rsidRDefault="00855664" w:rsidP="00CB4318">
            <w:pPr>
              <w:spacing w:before="120" w:after="0"/>
              <w:rPr>
                <w:rFonts w:cs="Arial"/>
                <w:szCs w:val="22"/>
                <w:lang w:val="en-GB"/>
              </w:rPr>
            </w:pPr>
          </w:p>
          <w:p w14:paraId="19BFEC0B" w14:textId="77777777" w:rsidR="00855664" w:rsidRPr="00CB4318" w:rsidRDefault="00855664" w:rsidP="00855664">
            <w:pPr>
              <w:adjustRightInd w:val="0"/>
              <w:snapToGrid w:val="0"/>
              <w:spacing w:before="120" w:after="0"/>
              <w:rPr>
                <w:rFonts w:cs="Arial"/>
                <w:i/>
                <w:iCs/>
                <w:szCs w:val="22"/>
                <w:lang w:val="en-GB"/>
              </w:rPr>
            </w:pPr>
            <w:r w:rsidRPr="00CB4318">
              <w:rPr>
                <w:rFonts w:cs="Arial"/>
                <w:i/>
                <w:iCs/>
                <w:szCs w:val="22"/>
                <w:lang w:val="en-GB"/>
              </w:rPr>
              <w:t>Workplace (including School) HSW Committee</w:t>
            </w:r>
          </w:p>
          <w:p w14:paraId="4580A448" w14:textId="23709218" w:rsidR="00554BE2" w:rsidRDefault="00554BE2" w:rsidP="00CB4318">
            <w:pPr>
              <w:spacing w:before="120" w:after="0"/>
              <w:rPr>
                <w:rFonts w:cs="Arial"/>
                <w:szCs w:val="22"/>
                <w:lang w:val="en-GB"/>
              </w:rPr>
            </w:pPr>
            <w:r w:rsidRPr="00CB4318">
              <w:rPr>
                <w:rFonts w:cs="Arial"/>
                <w:szCs w:val="22"/>
                <w:lang w:val="en-GB"/>
              </w:rPr>
              <w:t xml:space="preserve">The Chair is responsible for checking the minutes </w:t>
            </w:r>
            <w:r w:rsidR="00855664">
              <w:rPr>
                <w:rFonts w:cs="Arial"/>
                <w:szCs w:val="22"/>
                <w:lang w:val="en-GB"/>
              </w:rPr>
              <w:t xml:space="preserve">of the Regional HSW Committee </w:t>
            </w:r>
            <w:r w:rsidRPr="00CB4318">
              <w:rPr>
                <w:rFonts w:cs="Arial"/>
                <w:szCs w:val="22"/>
                <w:lang w:val="en-GB"/>
              </w:rPr>
              <w:t xml:space="preserve">to determine the outcome </w:t>
            </w:r>
            <w:r w:rsidR="00855664">
              <w:rPr>
                <w:rFonts w:cs="Arial"/>
                <w:szCs w:val="22"/>
                <w:lang w:val="en-GB"/>
              </w:rPr>
              <w:t xml:space="preserve">agreed </w:t>
            </w:r>
            <w:r w:rsidRPr="00CB4318">
              <w:rPr>
                <w:rFonts w:cs="Arial"/>
                <w:szCs w:val="22"/>
                <w:lang w:val="en-GB"/>
              </w:rPr>
              <w:t>and update the members accordingly.</w:t>
            </w:r>
            <w:r w:rsidR="00855664">
              <w:rPr>
                <w:rFonts w:cs="Arial"/>
                <w:szCs w:val="22"/>
                <w:lang w:val="en-GB"/>
              </w:rPr>
              <w:t xml:space="preserve"> </w:t>
            </w:r>
          </w:p>
          <w:p w14:paraId="732B4A80" w14:textId="77777777" w:rsidR="00855664" w:rsidRPr="00CB4318" w:rsidRDefault="00855664" w:rsidP="00855664">
            <w:pPr>
              <w:adjustRightInd w:val="0"/>
              <w:snapToGrid w:val="0"/>
              <w:spacing w:before="120" w:after="0"/>
              <w:rPr>
                <w:rFonts w:cs="Arial"/>
                <w:i/>
                <w:iCs/>
                <w:szCs w:val="22"/>
              </w:rPr>
            </w:pPr>
            <w:r w:rsidRPr="00CB4318">
              <w:rPr>
                <w:rFonts w:cs="Arial"/>
                <w:i/>
                <w:iCs/>
                <w:szCs w:val="22"/>
              </w:rPr>
              <w:t>Regional HSW Committee</w:t>
            </w:r>
          </w:p>
          <w:p w14:paraId="4448A3FF" w14:textId="4478B499" w:rsidR="00855664" w:rsidRPr="00CB4318" w:rsidRDefault="00855664" w:rsidP="00CB4318">
            <w:pPr>
              <w:spacing w:before="120" w:after="0"/>
              <w:rPr>
                <w:rFonts w:cs="Arial"/>
                <w:szCs w:val="22"/>
                <w:lang w:val="en-GB"/>
              </w:rPr>
            </w:pPr>
            <w:r w:rsidRPr="00CB4318">
              <w:rPr>
                <w:rFonts w:cs="Arial"/>
                <w:szCs w:val="22"/>
                <w:lang w:val="en-GB"/>
              </w:rPr>
              <w:t xml:space="preserve">The Chair is responsible for checking the minutes </w:t>
            </w:r>
            <w:r>
              <w:rPr>
                <w:rFonts w:cs="Arial"/>
                <w:szCs w:val="22"/>
                <w:lang w:val="en-GB"/>
              </w:rPr>
              <w:t xml:space="preserve">of the DoE HSW Executive Committee </w:t>
            </w:r>
            <w:r w:rsidRPr="00CB4318">
              <w:rPr>
                <w:rFonts w:cs="Arial"/>
                <w:szCs w:val="22"/>
                <w:lang w:val="en-GB"/>
              </w:rPr>
              <w:t xml:space="preserve">to determine the outcome </w:t>
            </w:r>
            <w:r>
              <w:rPr>
                <w:rFonts w:cs="Arial"/>
                <w:szCs w:val="22"/>
                <w:lang w:val="en-GB"/>
              </w:rPr>
              <w:t xml:space="preserve">agreed </w:t>
            </w:r>
            <w:r w:rsidRPr="00CB4318">
              <w:rPr>
                <w:rFonts w:cs="Arial"/>
                <w:szCs w:val="22"/>
                <w:lang w:val="en-GB"/>
              </w:rPr>
              <w:t>and update the members accordingly.</w:t>
            </w:r>
            <w:r>
              <w:rPr>
                <w:rFonts w:cs="Arial"/>
                <w:szCs w:val="22"/>
                <w:lang w:val="en-GB"/>
              </w:rPr>
              <w:t xml:space="preserve"> </w:t>
            </w:r>
          </w:p>
        </w:tc>
      </w:tr>
      <w:tr w:rsidR="00554BE2" w:rsidRPr="00CB4318" w14:paraId="4AF00774" w14:textId="77777777" w:rsidTr="007C168A">
        <w:tc>
          <w:tcPr>
            <w:tcW w:w="5000" w:type="pct"/>
            <w:gridSpan w:val="2"/>
            <w:shd w:val="clear" w:color="auto" w:fill="008080"/>
          </w:tcPr>
          <w:p w14:paraId="4D582E2B" w14:textId="6987DDE5" w:rsidR="00554BE2" w:rsidRPr="00CB4318" w:rsidRDefault="00554BE2" w:rsidP="00CB4318">
            <w:pPr>
              <w:adjustRightInd w:val="0"/>
              <w:snapToGrid w:val="0"/>
              <w:spacing w:before="120" w:after="0"/>
              <w:rPr>
                <w:rFonts w:cs="Arial"/>
                <w:b/>
                <w:szCs w:val="22"/>
              </w:rPr>
            </w:pPr>
            <w:r w:rsidRPr="007C168A">
              <w:rPr>
                <w:rFonts w:cs="Arial"/>
                <w:b/>
                <w:color w:val="FFFFFF" w:themeColor="background1"/>
                <w:szCs w:val="22"/>
              </w:rPr>
              <w:t>Performance review</w:t>
            </w:r>
          </w:p>
        </w:tc>
      </w:tr>
      <w:tr w:rsidR="00554BE2" w:rsidRPr="00CB4318" w14:paraId="0028D340" w14:textId="77777777" w:rsidTr="00554BE2">
        <w:tc>
          <w:tcPr>
            <w:tcW w:w="5000" w:type="pct"/>
            <w:gridSpan w:val="2"/>
            <w:shd w:val="clear" w:color="auto" w:fill="auto"/>
          </w:tcPr>
          <w:p w14:paraId="42EB78E4" w14:textId="4190D871" w:rsidR="00554BE2" w:rsidRPr="00CB4318" w:rsidRDefault="00F96B4E" w:rsidP="00CB4318">
            <w:pPr>
              <w:spacing w:before="120" w:after="0"/>
              <w:rPr>
                <w:rFonts w:cs="Arial"/>
                <w:szCs w:val="22"/>
                <w:lang w:val="en-GB"/>
              </w:rPr>
            </w:pPr>
            <w:r w:rsidRPr="00CB4318">
              <w:rPr>
                <w:rFonts w:cs="Arial"/>
                <w:szCs w:val="22"/>
                <w:lang w:val="en-GB"/>
              </w:rPr>
              <w:t>Committees</w:t>
            </w:r>
            <w:r w:rsidR="00554BE2" w:rsidRPr="00CB4318">
              <w:rPr>
                <w:rFonts w:cs="Arial"/>
                <w:szCs w:val="22"/>
                <w:lang w:val="en-GB"/>
              </w:rPr>
              <w:t xml:space="preserve"> must maintain focus on completing all outstanding items from the Actions Register through clear allocation of responsibilities, through members.  </w:t>
            </w:r>
          </w:p>
          <w:p w14:paraId="2F2A2DB9" w14:textId="4AC22924" w:rsidR="00554BE2" w:rsidRPr="00CB4318" w:rsidRDefault="00554BE2" w:rsidP="00CB4318">
            <w:pPr>
              <w:spacing w:before="120" w:after="0"/>
              <w:rPr>
                <w:rFonts w:cs="Arial"/>
                <w:szCs w:val="22"/>
                <w:lang w:val="en-GB"/>
              </w:rPr>
            </w:pPr>
            <w:r w:rsidRPr="00CB4318">
              <w:rPr>
                <w:rFonts w:cs="Arial"/>
                <w:szCs w:val="22"/>
                <w:lang w:val="en-GB"/>
              </w:rPr>
              <w:t>Update the Outcome Register (</w:t>
            </w:r>
            <w:r w:rsidR="00623BDA" w:rsidRPr="00623BDA">
              <w:rPr>
                <w:rFonts w:cs="Arial"/>
                <w:szCs w:val="22"/>
              </w:rPr>
              <w:t>minutes template - Appendix A</w:t>
            </w:r>
            <w:r w:rsidRPr="00CB4318">
              <w:rPr>
                <w:rFonts w:cs="Arial"/>
                <w:szCs w:val="22"/>
                <w:lang w:val="en-GB"/>
              </w:rPr>
              <w:t xml:space="preserve">) to note decisions / actions as required.  </w:t>
            </w:r>
          </w:p>
        </w:tc>
      </w:tr>
      <w:tr w:rsidR="00EB0C58" w:rsidRPr="00CB4318" w14:paraId="3BF19B63" w14:textId="77777777" w:rsidTr="00554BE2">
        <w:tc>
          <w:tcPr>
            <w:tcW w:w="1518" w:type="pct"/>
          </w:tcPr>
          <w:p w14:paraId="6E963680" w14:textId="5B5577AA" w:rsidR="00EB0C58" w:rsidRPr="00CB4318" w:rsidRDefault="00EB0C58" w:rsidP="00CB4318">
            <w:pPr>
              <w:spacing w:before="120" w:after="0"/>
              <w:rPr>
                <w:rFonts w:cs="Arial"/>
                <w:szCs w:val="22"/>
              </w:rPr>
            </w:pPr>
            <w:r w:rsidRPr="00CB4318">
              <w:rPr>
                <w:rFonts w:cs="Arial"/>
                <w:szCs w:val="22"/>
              </w:rPr>
              <w:t xml:space="preserve">Health, Safety and Wellbeing Scorecard </w:t>
            </w:r>
            <w:r w:rsidRPr="00CB4318">
              <w:rPr>
                <w:rFonts w:cs="Arial"/>
                <w:i/>
                <w:iCs/>
                <w:szCs w:val="22"/>
              </w:rPr>
              <w:t>(Regional HSW Committee only)</w:t>
            </w:r>
          </w:p>
        </w:tc>
        <w:tc>
          <w:tcPr>
            <w:tcW w:w="3482" w:type="pct"/>
          </w:tcPr>
          <w:p w14:paraId="33C831FE" w14:textId="77777777" w:rsidR="00EB0C58" w:rsidRPr="00CB4318" w:rsidRDefault="00EB0C58" w:rsidP="00CB4318">
            <w:pPr>
              <w:adjustRightInd w:val="0"/>
              <w:snapToGrid w:val="0"/>
              <w:spacing w:before="120" w:after="0"/>
              <w:rPr>
                <w:rFonts w:cs="Arial"/>
                <w:szCs w:val="22"/>
              </w:rPr>
            </w:pPr>
            <w:r w:rsidRPr="00CB4318">
              <w:rPr>
                <w:rFonts w:cs="Arial"/>
                <w:szCs w:val="22"/>
              </w:rPr>
              <w:t>Review data and trends.</w:t>
            </w:r>
          </w:p>
          <w:p w14:paraId="13B5AE6F" w14:textId="77777777" w:rsidR="00EB0C58" w:rsidRPr="00CB4318" w:rsidRDefault="00EB0C58" w:rsidP="00CB4318">
            <w:pPr>
              <w:adjustRightInd w:val="0"/>
              <w:snapToGrid w:val="0"/>
              <w:spacing w:before="120" w:after="0"/>
              <w:rPr>
                <w:rFonts w:cs="Arial"/>
                <w:b/>
                <w:bCs/>
                <w:i/>
                <w:iCs/>
                <w:szCs w:val="22"/>
                <w:lang w:val="en-GB"/>
              </w:rPr>
            </w:pPr>
          </w:p>
        </w:tc>
      </w:tr>
      <w:tr w:rsidR="00EB0C58" w:rsidRPr="00CB4318" w14:paraId="4862AE54" w14:textId="77777777" w:rsidTr="00554BE2">
        <w:tc>
          <w:tcPr>
            <w:tcW w:w="1518" w:type="pct"/>
          </w:tcPr>
          <w:p w14:paraId="0B833432" w14:textId="77777777" w:rsidR="00EB0C58" w:rsidRPr="00CB4318" w:rsidRDefault="00EB0C58" w:rsidP="00CB4318">
            <w:pPr>
              <w:spacing w:before="120" w:after="0"/>
              <w:rPr>
                <w:rFonts w:cs="Arial"/>
                <w:szCs w:val="22"/>
              </w:rPr>
            </w:pPr>
            <w:r w:rsidRPr="00CB4318">
              <w:rPr>
                <w:rFonts w:cs="Arial"/>
                <w:szCs w:val="22"/>
              </w:rPr>
              <w:t>School HSW Committees</w:t>
            </w:r>
          </w:p>
          <w:p w14:paraId="4A2B2E59" w14:textId="663962D4" w:rsidR="00EB0C58" w:rsidRPr="00CB4318" w:rsidRDefault="00EB0C58" w:rsidP="00CB4318">
            <w:pPr>
              <w:spacing w:before="120" w:after="0"/>
              <w:rPr>
                <w:rFonts w:cs="Arial"/>
                <w:szCs w:val="22"/>
              </w:rPr>
            </w:pPr>
            <w:r w:rsidRPr="00CB4318">
              <w:rPr>
                <w:rFonts w:cs="Arial"/>
                <w:i/>
                <w:iCs/>
                <w:szCs w:val="22"/>
              </w:rPr>
              <w:t>(Regional HSW Committee</w:t>
            </w:r>
            <w:r w:rsidR="002455D4" w:rsidRPr="00CB4318">
              <w:rPr>
                <w:rFonts w:cs="Arial"/>
                <w:i/>
                <w:iCs/>
                <w:szCs w:val="22"/>
              </w:rPr>
              <w:t xml:space="preserve"> only</w:t>
            </w:r>
            <w:r w:rsidRPr="00CB4318">
              <w:rPr>
                <w:rFonts w:cs="Arial"/>
                <w:i/>
                <w:iCs/>
                <w:szCs w:val="22"/>
              </w:rPr>
              <w:t>)</w:t>
            </w:r>
          </w:p>
        </w:tc>
        <w:tc>
          <w:tcPr>
            <w:tcW w:w="3482" w:type="pct"/>
          </w:tcPr>
          <w:p w14:paraId="759DF8E7" w14:textId="37800B08" w:rsidR="00EB0C58" w:rsidRPr="00CB4318" w:rsidRDefault="00EB0C58" w:rsidP="00CB4318">
            <w:pPr>
              <w:adjustRightInd w:val="0"/>
              <w:snapToGrid w:val="0"/>
              <w:spacing w:before="120" w:after="0"/>
              <w:rPr>
                <w:rFonts w:cs="Arial"/>
                <w:b/>
                <w:bCs/>
                <w:i/>
                <w:iCs/>
                <w:szCs w:val="22"/>
                <w:lang w:val="en-GB"/>
              </w:rPr>
            </w:pPr>
            <w:r w:rsidRPr="00CB4318">
              <w:rPr>
                <w:rFonts w:cs="Arial"/>
                <w:szCs w:val="22"/>
              </w:rPr>
              <w:t>Review registrations, meeting completion and frequency rates.</w:t>
            </w:r>
          </w:p>
        </w:tc>
      </w:tr>
      <w:tr w:rsidR="00554BE2" w:rsidRPr="00CB4318" w14:paraId="13ACEE3E" w14:textId="77777777" w:rsidTr="00554BE2">
        <w:tc>
          <w:tcPr>
            <w:tcW w:w="1518" w:type="pct"/>
          </w:tcPr>
          <w:p w14:paraId="6BDDB3C0" w14:textId="3DB4B7C4" w:rsidR="00554BE2" w:rsidRPr="00CB4318" w:rsidRDefault="00554BE2" w:rsidP="00CB4318">
            <w:pPr>
              <w:spacing w:before="120" w:after="0"/>
              <w:rPr>
                <w:rFonts w:cs="Arial"/>
                <w:szCs w:val="22"/>
              </w:rPr>
            </w:pPr>
            <w:r w:rsidRPr="00CB4318">
              <w:rPr>
                <w:rFonts w:cs="Arial"/>
                <w:szCs w:val="22"/>
              </w:rPr>
              <w:t>Annual Safety Assessment (ASA)</w:t>
            </w:r>
          </w:p>
        </w:tc>
        <w:tc>
          <w:tcPr>
            <w:tcW w:w="3482" w:type="pct"/>
          </w:tcPr>
          <w:p w14:paraId="181C67A1" w14:textId="01C21C3F" w:rsidR="00F96B4E" w:rsidRPr="00CB4318" w:rsidRDefault="00F96B4E" w:rsidP="00CB4318">
            <w:pPr>
              <w:adjustRightInd w:val="0"/>
              <w:snapToGrid w:val="0"/>
              <w:spacing w:before="120" w:after="0"/>
              <w:rPr>
                <w:rFonts w:cs="Arial"/>
                <w:i/>
                <w:iCs/>
                <w:szCs w:val="22"/>
                <w:lang w:val="en-GB"/>
              </w:rPr>
            </w:pPr>
            <w:r w:rsidRPr="00CB4318">
              <w:rPr>
                <w:rFonts w:cs="Arial"/>
                <w:i/>
                <w:iCs/>
                <w:szCs w:val="22"/>
                <w:lang w:val="en-GB"/>
              </w:rPr>
              <w:t xml:space="preserve">Workplace (including </w:t>
            </w:r>
            <w:r w:rsidR="00ED2192" w:rsidRPr="00CB4318">
              <w:rPr>
                <w:rFonts w:cs="Arial"/>
                <w:i/>
                <w:iCs/>
                <w:szCs w:val="22"/>
                <w:lang w:val="en-GB"/>
              </w:rPr>
              <w:t>S</w:t>
            </w:r>
            <w:r w:rsidRPr="00CB4318">
              <w:rPr>
                <w:rFonts w:cs="Arial"/>
                <w:i/>
                <w:iCs/>
                <w:szCs w:val="22"/>
                <w:lang w:val="en-GB"/>
              </w:rPr>
              <w:t xml:space="preserve">chool) </w:t>
            </w:r>
            <w:r w:rsidR="00050CA0" w:rsidRPr="00CB4318">
              <w:rPr>
                <w:rFonts w:cs="Arial"/>
                <w:i/>
                <w:iCs/>
                <w:szCs w:val="22"/>
                <w:lang w:val="en-GB"/>
              </w:rPr>
              <w:t>HSW Committee</w:t>
            </w:r>
          </w:p>
          <w:p w14:paraId="181AC2FD" w14:textId="1BF01F8B" w:rsidR="00554BE2" w:rsidRPr="00CB4318" w:rsidRDefault="00554BE2" w:rsidP="00CB4318">
            <w:pPr>
              <w:adjustRightInd w:val="0"/>
              <w:snapToGrid w:val="0"/>
              <w:spacing w:before="120" w:after="0"/>
              <w:rPr>
                <w:rFonts w:cs="Arial"/>
                <w:szCs w:val="22"/>
                <w:lang w:val="en-GB"/>
              </w:rPr>
            </w:pPr>
            <w:r w:rsidRPr="00CB4318">
              <w:rPr>
                <w:rFonts w:cs="Arial"/>
                <w:szCs w:val="22"/>
                <w:lang w:val="en-GB"/>
              </w:rPr>
              <w:t>Review the outcome/findings of the ASA and check in on the status of action items identified in the ASA Action Plan.</w:t>
            </w:r>
          </w:p>
          <w:p w14:paraId="4B464CB4" w14:textId="7D57D6F7" w:rsidR="00554BE2" w:rsidRPr="00CB4318" w:rsidRDefault="00554BE2" w:rsidP="00CB4318">
            <w:pPr>
              <w:adjustRightInd w:val="0"/>
              <w:snapToGrid w:val="0"/>
              <w:spacing w:before="120" w:after="0"/>
              <w:rPr>
                <w:rFonts w:cs="Arial"/>
                <w:szCs w:val="22"/>
              </w:rPr>
            </w:pPr>
            <w:r w:rsidRPr="00CB4318">
              <w:rPr>
                <w:rFonts w:cs="Arial"/>
                <w:szCs w:val="22"/>
              </w:rPr>
              <w:t>Ensure clear allocation of responsibilities for actions and support required.</w:t>
            </w:r>
          </w:p>
          <w:p w14:paraId="495017FD" w14:textId="6AF050DA" w:rsidR="00554BE2" w:rsidRPr="00CB4318" w:rsidRDefault="00050CA0" w:rsidP="00CB4318">
            <w:pPr>
              <w:adjustRightInd w:val="0"/>
              <w:snapToGrid w:val="0"/>
              <w:spacing w:before="120" w:after="0"/>
              <w:rPr>
                <w:rFonts w:cs="Arial"/>
                <w:szCs w:val="22"/>
                <w:lang w:val="en-GB"/>
              </w:rPr>
            </w:pPr>
            <w:r w:rsidRPr="00CB4318">
              <w:rPr>
                <w:rFonts w:cs="Arial"/>
                <w:szCs w:val="22"/>
                <w:lang w:val="en-GB"/>
              </w:rPr>
              <w:t>T</w:t>
            </w:r>
            <w:r w:rsidR="00554BE2" w:rsidRPr="00CB4318">
              <w:rPr>
                <w:rFonts w:cs="Arial"/>
                <w:szCs w:val="22"/>
                <w:lang w:val="en-GB"/>
              </w:rPr>
              <w:t>rack all outstanding action items at each meeting with the aim of all actions being completed during the annual cycle.</w:t>
            </w:r>
          </w:p>
          <w:p w14:paraId="6A4F4C83" w14:textId="77777777" w:rsidR="00554BE2" w:rsidRPr="00CB4318" w:rsidRDefault="00554BE2" w:rsidP="00CB4318">
            <w:pPr>
              <w:adjustRightInd w:val="0"/>
              <w:snapToGrid w:val="0"/>
              <w:spacing w:before="120" w:after="0"/>
              <w:rPr>
                <w:rFonts w:cs="Arial"/>
                <w:szCs w:val="22"/>
              </w:rPr>
            </w:pPr>
            <w:r w:rsidRPr="00CB4318">
              <w:rPr>
                <w:rFonts w:cs="Arial"/>
                <w:szCs w:val="22"/>
              </w:rPr>
              <w:t xml:space="preserve">Review emergent risks and document required actions.  </w:t>
            </w:r>
          </w:p>
          <w:p w14:paraId="3042950C" w14:textId="0723C17A" w:rsidR="00EB0C58" w:rsidRPr="00CB4318" w:rsidRDefault="00EB0C58" w:rsidP="00CB4318">
            <w:pPr>
              <w:adjustRightInd w:val="0"/>
              <w:snapToGrid w:val="0"/>
              <w:spacing w:before="120" w:after="0"/>
              <w:rPr>
                <w:rFonts w:cs="Arial"/>
                <w:i/>
                <w:iCs/>
                <w:szCs w:val="22"/>
              </w:rPr>
            </w:pPr>
            <w:r w:rsidRPr="00CB4318">
              <w:rPr>
                <w:rFonts w:cs="Arial"/>
                <w:i/>
                <w:iCs/>
                <w:szCs w:val="22"/>
              </w:rPr>
              <w:t>Regional</w:t>
            </w:r>
            <w:r w:rsidR="00050CA0" w:rsidRPr="00CB4318">
              <w:rPr>
                <w:rFonts w:cs="Arial"/>
                <w:i/>
                <w:iCs/>
                <w:szCs w:val="22"/>
              </w:rPr>
              <w:t xml:space="preserve"> HSW Committee</w:t>
            </w:r>
          </w:p>
          <w:p w14:paraId="3DAFB38B" w14:textId="33323D03" w:rsidR="00EB0C58" w:rsidRDefault="00EB0C58" w:rsidP="00CB4318">
            <w:pPr>
              <w:adjustRightInd w:val="0"/>
              <w:snapToGrid w:val="0"/>
              <w:spacing w:before="120" w:after="0"/>
              <w:rPr>
                <w:rFonts w:cs="Arial"/>
                <w:szCs w:val="22"/>
                <w:lang w:val="en-GB"/>
              </w:rPr>
            </w:pPr>
            <w:r w:rsidRPr="00CB4318">
              <w:rPr>
                <w:rFonts w:cs="Arial"/>
                <w:szCs w:val="22"/>
                <w:lang w:val="en-GB"/>
              </w:rPr>
              <w:lastRenderedPageBreak/>
              <w:t>Review completion rates</w:t>
            </w:r>
            <w:r w:rsidR="00855664">
              <w:rPr>
                <w:rFonts w:cs="Arial"/>
                <w:szCs w:val="22"/>
                <w:lang w:val="en-GB"/>
              </w:rPr>
              <w:t>.</w:t>
            </w:r>
          </w:p>
          <w:p w14:paraId="295B7422" w14:textId="30537FF6" w:rsidR="00855664" w:rsidRPr="00CB4318" w:rsidRDefault="00855664" w:rsidP="00CB4318">
            <w:pPr>
              <w:adjustRightInd w:val="0"/>
              <w:snapToGrid w:val="0"/>
              <w:spacing w:before="120" w:after="0"/>
              <w:rPr>
                <w:rFonts w:cs="Arial"/>
                <w:szCs w:val="22"/>
                <w:lang w:val="en-GB"/>
              </w:rPr>
            </w:pPr>
            <w:r>
              <w:rPr>
                <w:rFonts w:cs="Arial"/>
                <w:szCs w:val="22"/>
                <w:lang w:val="en-GB"/>
              </w:rPr>
              <w:t>Identify where support is needed.</w:t>
            </w:r>
          </w:p>
          <w:p w14:paraId="3345B13B" w14:textId="484503A1" w:rsidR="00EB0C58" w:rsidRPr="00CB4318" w:rsidRDefault="00EB0C58" w:rsidP="00CB4318">
            <w:pPr>
              <w:adjustRightInd w:val="0"/>
              <w:snapToGrid w:val="0"/>
              <w:spacing w:before="120" w:after="0"/>
              <w:rPr>
                <w:rFonts w:cs="Arial"/>
                <w:szCs w:val="22"/>
              </w:rPr>
            </w:pPr>
            <w:r w:rsidRPr="00CB4318">
              <w:rPr>
                <w:rFonts w:cs="Arial"/>
                <w:szCs w:val="22"/>
              </w:rPr>
              <w:t>Ensure clear allocation of responsibilities through members – especially where follow up</w:t>
            </w:r>
            <w:r w:rsidR="00855664">
              <w:rPr>
                <w:rFonts w:cs="Arial"/>
                <w:szCs w:val="22"/>
              </w:rPr>
              <w:t xml:space="preserve"> with, or support of, </w:t>
            </w:r>
            <w:r w:rsidR="006B4FDF" w:rsidRPr="00CB4318">
              <w:rPr>
                <w:rFonts w:cs="Arial"/>
                <w:szCs w:val="22"/>
              </w:rPr>
              <w:t>a workplace/</w:t>
            </w:r>
            <w:r w:rsidRPr="00CB4318">
              <w:rPr>
                <w:rFonts w:cs="Arial"/>
                <w:szCs w:val="22"/>
              </w:rPr>
              <w:t>school is required.</w:t>
            </w:r>
          </w:p>
        </w:tc>
      </w:tr>
      <w:tr w:rsidR="00554BE2" w:rsidRPr="00CB4318" w14:paraId="3C2CE6C1" w14:textId="77777777" w:rsidTr="00554BE2">
        <w:tc>
          <w:tcPr>
            <w:tcW w:w="1518" w:type="pct"/>
          </w:tcPr>
          <w:p w14:paraId="65BF5B3B" w14:textId="65B51D5A" w:rsidR="00554BE2" w:rsidRPr="00CB4318" w:rsidRDefault="00554BE2" w:rsidP="00CB4318">
            <w:pPr>
              <w:spacing w:before="120" w:after="0"/>
              <w:rPr>
                <w:rFonts w:cs="Arial"/>
                <w:szCs w:val="22"/>
              </w:rPr>
            </w:pPr>
            <w:r w:rsidRPr="00CB4318">
              <w:rPr>
                <w:rFonts w:cs="Arial"/>
                <w:szCs w:val="22"/>
              </w:rPr>
              <w:lastRenderedPageBreak/>
              <w:t xml:space="preserve">Chemical management plan progress </w:t>
            </w:r>
            <w:r w:rsidRPr="00CB4318">
              <w:rPr>
                <w:rFonts w:cs="Arial"/>
                <w:i/>
                <w:iCs/>
                <w:szCs w:val="22"/>
              </w:rPr>
              <w:t>(</w:t>
            </w:r>
            <w:r w:rsidR="00EB0C58" w:rsidRPr="00CB4318">
              <w:rPr>
                <w:rFonts w:cs="Arial"/>
                <w:i/>
                <w:iCs/>
                <w:szCs w:val="22"/>
              </w:rPr>
              <w:t>S</w:t>
            </w:r>
            <w:r w:rsidRPr="00CB4318">
              <w:rPr>
                <w:rFonts w:cs="Arial"/>
                <w:i/>
                <w:iCs/>
                <w:szCs w:val="22"/>
              </w:rPr>
              <w:t xml:space="preserve">chool </w:t>
            </w:r>
            <w:r w:rsidR="00EB0C58" w:rsidRPr="00CB4318">
              <w:rPr>
                <w:rFonts w:cs="Arial"/>
                <w:i/>
                <w:iCs/>
                <w:szCs w:val="22"/>
              </w:rPr>
              <w:t>HSW C</w:t>
            </w:r>
            <w:r w:rsidRPr="00CB4318">
              <w:rPr>
                <w:rFonts w:cs="Arial"/>
                <w:i/>
                <w:iCs/>
                <w:szCs w:val="22"/>
              </w:rPr>
              <w:t>ommittees only)</w:t>
            </w:r>
          </w:p>
        </w:tc>
        <w:tc>
          <w:tcPr>
            <w:tcW w:w="3482" w:type="pct"/>
          </w:tcPr>
          <w:p w14:paraId="791BD7A6" w14:textId="79CAE3F7" w:rsidR="00554BE2" w:rsidRPr="00CB4318" w:rsidRDefault="00554BE2" w:rsidP="00CB4318">
            <w:pPr>
              <w:adjustRightInd w:val="0"/>
              <w:snapToGrid w:val="0"/>
              <w:spacing w:before="120" w:after="0"/>
              <w:rPr>
                <w:rFonts w:cs="Arial"/>
                <w:szCs w:val="22"/>
              </w:rPr>
            </w:pPr>
            <w:r w:rsidRPr="00CB4318">
              <w:rPr>
                <w:rFonts w:cs="Arial"/>
                <w:szCs w:val="22"/>
              </w:rPr>
              <w:t xml:space="preserve">Discuss progress to-date. Ensure clear allocation of responsibilities and related support required to achieve the elements of the plan and ongoing compliance activities. </w:t>
            </w:r>
          </w:p>
        </w:tc>
      </w:tr>
      <w:tr w:rsidR="00554BE2" w:rsidRPr="00CB4318" w14:paraId="18951300" w14:textId="77777777" w:rsidTr="00554BE2">
        <w:tc>
          <w:tcPr>
            <w:tcW w:w="1518" w:type="pct"/>
          </w:tcPr>
          <w:p w14:paraId="2C546862" w14:textId="77777777" w:rsidR="00554BE2" w:rsidRDefault="00554BE2" w:rsidP="00CB4318">
            <w:pPr>
              <w:spacing w:before="120" w:after="0"/>
              <w:rPr>
                <w:rFonts w:cs="Arial"/>
                <w:szCs w:val="22"/>
              </w:rPr>
            </w:pPr>
            <w:r w:rsidRPr="00CB4318">
              <w:rPr>
                <w:rFonts w:cs="Arial"/>
                <w:szCs w:val="22"/>
              </w:rPr>
              <w:t xml:space="preserve">Review and update MyHR WHS Location page </w:t>
            </w:r>
          </w:p>
          <w:p w14:paraId="48824055" w14:textId="55949E2F" w:rsidR="00855664" w:rsidRPr="00855664" w:rsidRDefault="00855664" w:rsidP="00CB4318">
            <w:pPr>
              <w:spacing w:before="120" w:after="0"/>
              <w:rPr>
                <w:rFonts w:cs="Arial"/>
                <w:i/>
                <w:iCs/>
                <w:szCs w:val="22"/>
              </w:rPr>
            </w:pPr>
            <w:r w:rsidRPr="00855664">
              <w:rPr>
                <w:rFonts w:cs="Arial"/>
                <w:i/>
                <w:iCs/>
                <w:szCs w:val="22"/>
              </w:rPr>
              <w:t>*</w:t>
            </w:r>
            <w:proofErr w:type="gramStart"/>
            <w:r w:rsidRPr="00855664">
              <w:rPr>
                <w:rFonts w:cs="Arial"/>
                <w:i/>
                <w:iCs/>
                <w:szCs w:val="22"/>
              </w:rPr>
              <w:t>exc</w:t>
            </w:r>
            <w:r>
              <w:rPr>
                <w:rFonts w:cs="Arial"/>
                <w:i/>
                <w:iCs/>
                <w:szCs w:val="22"/>
              </w:rPr>
              <w:t>luding</w:t>
            </w:r>
            <w:proofErr w:type="gramEnd"/>
            <w:r w:rsidRPr="00855664">
              <w:rPr>
                <w:rFonts w:cs="Arial"/>
                <w:i/>
                <w:iCs/>
                <w:szCs w:val="22"/>
              </w:rPr>
              <w:t xml:space="preserve"> Health and Safety </w:t>
            </w:r>
            <w:r>
              <w:rPr>
                <w:rFonts w:cs="Arial"/>
                <w:i/>
                <w:iCs/>
                <w:szCs w:val="22"/>
              </w:rPr>
              <w:t>Representative</w:t>
            </w:r>
            <w:r w:rsidRPr="00855664">
              <w:rPr>
                <w:rFonts w:cs="Arial"/>
                <w:i/>
                <w:iCs/>
                <w:szCs w:val="22"/>
              </w:rPr>
              <w:t>/s</w:t>
            </w:r>
          </w:p>
        </w:tc>
        <w:tc>
          <w:tcPr>
            <w:tcW w:w="3482" w:type="pct"/>
          </w:tcPr>
          <w:p w14:paraId="47EADFB6" w14:textId="1AA9033E" w:rsidR="00554BE2" w:rsidRPr="00CB4318" w:rsidRDefault="00554BE2" w:rsidP="00CB4318">
            <w:pPr>
              <w:adjustRightInd w:val="0"/>
              <w:snapToGrid w:val="0"/>
              <w:spacing w:before="120" w:after="0"/>
              <w:rPr>
                <w:rFonts w:cs="Arial"/>
                <w:szCs w:val="22"/>
              </w:rPr>
            </w:pPr>
            <w:r w:rsidRPr="00CB4318">
              <w:rPr>
                <w:rFonts w:cs="Arial"/>
                <w:szCs w:val="22"/>
              </w:rPr>
              <w:t xml:space="preserve">Ensure the </w:t>
            </w:r>
            <w:hyperlink r:id="rId17" w:history="1">
              <w:r w:rsidRPr="00CB4318">
                <w:rPr>
                  <w:rStyle w:val="Hyperlink"/>
                  <w:rFonts w:cs="Arial"/>
                  <w:szCs w:val="22"/>
                </w:rPr>
                <w:t>Location page in MyHR WHS</w:t>
              </w:r>
            </w:hyperlink>
            <w:r w:rsidRPr="00CB4318">
              <w:rPr>
                <w:rFonts w:cs="Arial"/>
                <w:szCs w:val="22"/>
              </w:rPr>
              <w:t xml:space="preserve"> is checked and updates made to ensure information is current.  All roles</w:t>
            </w:r>
            <w:r w:rsidR="00855664">
              <w:rPr>
                <w:rFonts w:cs="Arial"/>
                <w:szCs w:val="22"/>
              </w:rPr>
              <w:t>*</w:t>
            </w:r>
            <w:r w:rsidRPr="00CB4318">
              <w:rPr>
                <w:rFonts w:cs="Arial"/>
                <w:szCs w:val="22"/>
              </w:rPr>
              <w:t xml:space="preserve"> require current employee names to ensure automatic emails are correctly directed. </w:t>
            </w:r>
          </w:p>
        </w:tc>
      </w:tr>
      <w:tr w:rsidR="00050CA0" w:rsidRPr="00CB4318" w14:paraId="5A38A2E7" w14:textId="77777777" w:rsidTr="00554BE2">
        <w:tc>
          <w:tcPr>
            <w:tcW w:w="1518" w:type="pct"/>
          </w:tcPr>
          <w:p w14:paraId="58C947AC" w14:textId="73DFF885" w:rsidR="00050CA0" w:rsidRPr="00CB4318" w:rsidRDefault="00050CA0" w:rsidP="00CB4318">
            <w:pPr>
              <w:spacing w:before="120" w:after="0"/>
              <w:rPr>
                <w:rFonts w:cs="Arial"/>
                <w:szCs w:val="22"/>
              </w:rPr>
            </w:pPr>
            <w:r w:rsidRPr="00CB4318">
              <w:rPr>
                <w:rFonts w:cs="Arial"/>
                <w:szCs w:val="22"/>
              </w:rPr>
              <w:t>Injury management</w:t>
            </w:r>
          </w:p>
          <w:p w14:paraId="5DEE150E" w14:textId="42E997A3" w:rsidR="00050CA0" w:rsidRPr="00CB4318" w:rsidRDefault="00050CA0" w:rsidP="00CB4318">
            <w:pPr>
              <w:spacing w:before="120" w:after="0"/>
              <w:rPr>
                <w:rFonts w:cs="Arial"/>
                <w:szCs w:val="22"/>
              </w:rPr>
            </w:pPr>
            <w:r w:rsidRPr="00CB4318">
              <w:rPr>
                <w:rFonts w:cs="Arial"/>
                <w:i/>
                <w:iCs/>
                <w:szCs w:val="22"/>
              </w:rPr>
              <w:t>(Regional HSW Committee only)</w:t>
            </w:r>
          </w:p>
        </w:tc>
        <w:tc>
          <w:tcPr>
            <w:tcW w:w="3482" w:type="pct"/>
          </w:tcPr>
          <w:p w14:paraId="485A1A88" w14:textId="70123A6D" w:rsidR="00050CA0" w:rsidRPr="00CB4318" w:rsidRDefault="00050CA0" w:rsidP="00CB4318">
            <w:pPr>
              <w:spacing w:before="120" w:after="0"/>
              <w:rPr>
                <w:rFonts w:cs="Arial"/>
                <w:szCs w:val="22"/>
                <w:lang w:val="en-GB"/>
              </w:rPr>
            </w:pPr>
            <w:r w:rsidRPr="00CB4318">
              <w:rPr>
                <w:rFonts w:cs="Arial"/>
                <w:szCs w:val="22"/>
                <w:lang w:val="en-GB"/>
              </w:rPr>
              <w:t>The Committee review</w:t>
            </w:r>
            <w:r w:rsidR="00855664">
              <w:rPr>
                <w:rFonts w:cs="Arial"/>
                <w:szCs w:val="22"/>
                <w:lang w:val="en-GB"/>
              </w:rPr>
              <w:t>s</w:t>
            </w:r>
            <w:r w:rsidRPr="00CB4318">
              <w:rPr>
                <w:rFonts w:cs="Arial"/>
                <w:szCs w:val="22"/>
                <w:lang w:val="en-GB"/>
              </w:rPr>
              <w:t xml:space="preserve"> injury management data</w:t>
            </w:r>
            <w:r w:rsidR="00855664">
              <w:rPr>
                <w:rFonts w:cs="Arial"/>
                <w:szCs w:val="22"/>
                <w:lang w:val="en-GB"/>
              </w:rPr>
              <w:t xml:space="preserve"> in terms of trends</w:t>
            </w:r>
            <w:r w:rsidR="004B1DB8">
              <w:rPr>
                <w:rFonts w:cs="Arial"/>
                <w:szCs w:val="22"/>
                <w:lang w:val="en-GB"/>
              </w:rPr>
              <w:t xml:space="preserve"> e.g. physical injuries.</w:t>
            </w:r>
          </w:p>
          <w:p w14:paraId="11AAA2EA" w14:textId="1FB2B1DD" w:rsidR="00050CA0" w:rsidRPr="00CB4318" w:rsidRDefault="00050CA0" w:rsidP="00CB4318">
            <w:pPr>
              <w:adjustRightInd w:val="0"/>
              <w:snapToGrid w:val="0"/>
              <w:spacing w:before="120" w:after="0"/>
              <w:rPr>
                <w:rFonts w:cs="Arial"/>
                <w:szCs w:val="22"/>
              </w:rPr>
            </w:pPr>
            <w:r w:rsidRPr="00CB4318">
              <w:rPr>
                <w:rFonts w:cs="Arial"/>
                <w:szCs w:val="22"/>
                <w:lang w:val="en-GB"/>
              </w:rPr>
              <w:t>Confidentiality of workers must be maintained in all circumstances with the conversation focussed on the actual incident and associated trends.</w:t>
            </w:r>
          </w:p>
        </w:tc>
      </w:tr>
      <w:tr w:rsidR="00050CA0" w:rsidRPr="00CB4318" w14:paraId="64E96A3A" w14:textId="77777777" w:rsidTr="00554BE2">
        <w:tc>
          <w:tcPr>
            <w:tcW w:w="1518" w:type="pct"/>
          </w:tcPr>
          <w:p w14:paraId="4238ACB9" w14:textId="77777777" w:rsidR="00050CA0" w:rsidRPr="00CB4318" w:rsidRDefault="00050CA0" w:rsidP="00CB4318">
            <w:pPr>
              <w:spacing w:before="120" w:after="0"/>
              <w:rPr>
                <w:rFonts w:cs="Arial"/>
                <w:szCs w:val="22"/>
              </w:rPr>
            </w:pPr>
            <w:proofErr w:type="spellStart"/>
            <w:r w:rsidRPr="00CB4318">
              <w:rPr>
                <w:rFonts w:cs="Arial"/>
                <w:szCs w:val="22"/>
              </w:rPr>
              <w:t>WorkCover</w:t>
            </w:r>
            <w:proofErr w:type="spellEnd"/>
          </w:p>
          <w:p w14:paraId="2BE4067C" w14:textId="29452AE5" w:rsidR="00050CA0" w:rsidRPr="00CB4318" w:rsidRDefault="00050CA0" w:rsidP="00CB4318">
            <w:pPr>
              <w:spacing w:before="120" w:after="0"/>
              <w:rPr>
                <w:rFonts w:cs="Arial"/>
                <w:szCs w:val="22"/>
              </w:rPr>
            </w:pPr>
            <w:r w:rsidRPr="00CB4318">
              <w:rPr>
                <w:rFonts w:cs="Arial"/>
                <w:i/>
                <w:iCs/>
                <w:szCs w:val="22"/>
              </w:rPr>
              <w:t>(Regional HSW Committee only)</w:t>
            </w:r>
          </w:p>
        </w:tc>
        <w:tc>
          <w:tcPr>
            <w:tcW w:w="3482" w:type="pct"/>
          </w:tcPr>
          <w:p w14:paraId="19A47DCF" w14:textId="06CFA99A" w:rsidR="00050CA0" w:rsidRPr="00CB4318" w:rsidRDefault="00050CA0" w:rsidP="00CB4318">
            <w:pPr>
              <w:spacing w:before="120" w:after="0"/>
              <w:rPr>
                <w:rFonts w:cs="Arial"/>
                <w:szCs w:val="22"/>
                <w:lang w:val="en-GB"/>
              </w:rPr>
            </w:pPr>
            <w:r w:rsidRPr="00CB4318">
              <w:rPr>
                <w:rFonts w:cs="Arial"/>
                <w:szCs w:val="22"/>
                <w:lang w:val="en-GB"/>
              </w:rPr>
              <w:t>The Committee review</w:t>
            </w:r>
            <w:r w:rsidR="004B1DB8">
              <w:rPr>
                <w:rFonts w:cs="Arial"/>
                <w:szCs w:val="22"/>
                <w:lang w:val="en-GB"/>
              </w:rPr>
              <w:t>s</w:t>
            </w:r>
            <w:r w:rsidRPr="00CB4318">
              <w:rPr>
                <w:rFonts w:cs="Arial"/>
                <w:szCs w:val="22"/>
                <w:lang w:val="en-GB"/>
              </w:rPr>
              <w:t xml:space="preserve"> </w:t>
            </w:r>
            <w:proofErr w:type="spellStart"/>
            <w:r w:rsidRPr="00CB4318">
              <w:rPr>
                <w:rFonts w:cs="Arial"/>
                <w:szCs w:val="22"/>
                <w:lang w:val="en-GB"/>
              </w:rPr>
              <w:t>WorkCover</w:t>
            </w:r>
            <w:proofErr w:type="spellEnd"/>
            <w:r w:rsidRPr="00CB4318">
              <w:rPr>
                <w:rFonts w:cs="Arial"/>
                <w:szCs w:val="22"/>
                <w:lang w:val="en-GB"/>
              </w:rPr>
              <w:t xml:space="preserve"> data and trends.</w:t>
            </w:r>
          </w:p>
          <w:p w14:paraId="65D985A8" w14:textId="567B33E2" w:rsidR="00050CA0" w:rsidRPr="00CB4318" w:rsidRDefault="00050CA0" w:rsidP="00CB4318">
            <w:pPr>
              <w:adjustRightInd w:val="0"/>
              <w:snapToGrid w:val="0"/>
              <w:spacing w:before="120" w:after="0"/>
              <w:rPr>
                <w:rFonts w:cs="Arial"/>
                <w:szCs w:val="22"/>
              </w:rPr>
            </w:pPr>
            <w:r w:rsidRPr="00CB4318">
              <w:rPr>
                <w:rFonts w:cs="Arial"/>
                <w:szCs w:val="22"/>
                <w:lang w:val="en-GB"/>
              </w:rPr>
              <w:t>The Chair must ensure that data is de-identified to ensure confidentiality of workers who have sustained an injury/illness.</w:t>
            </w:r>
          </w:p>
        </w:tc>
      </w:tr>
      <w:tr w:rsidR="00554BE2" w:rsidRPr="00CB4318" w14:paraId="3D3D6D31" w14:textId="77777777" w:rsidTr="007C168A">
        <w:tc>
          <w:tcPr>
            <w:tcW w:w="5000" w:type="pct"/>
            <w:gridSpan w:val="2"/>
            <w:shd w:val="clear" w:color="auto" w:fill="008080"/>
          </w:tcPr>
          <w:p w14:paraId="1E1F9901" w14:textId="389B495A" w:rsidR="00554BE2" w:rsidRPr="00CB4318" w:rsidRDefault="00554BE2" w:rsidP="00CB4318">
            <w:pPr>
              <w:adjustRightInd w:val="0"/>
              <w:snapToGrid w:val="0"/>
              <w:spacing w:before="120" w:after="0"/>
              <w:rPr>
                <w:rFonts w:cs="Arial"/>
                <w:b/>
                <w:szCs w:val="22"/>
              </w:rPr>
            </w:pPr>
            <w:r w:rsidRPr="007C168A">
              <w:rPr>
                <w:rFonts w:cs="Arial"/>
                <w:b/>
                <w:color w:val="FFFFFF" w:themeColor="background1"/>
                <w:szCs w:val="22"/>
              </w:rPr>
              <w:t>Incident review</w:t>
            </w:r>
          </w:p>
        </w:tc>
      </w:tr>
      <w:tr w:rsidR="00554BE2" w:rsidRPr="00CB4318" w14:paraId="160E8907" w14:textId="77777777" w:rsidTr="00554BE2">
        <w:tc>
          <w:tcPr>
            <w:tcW w:w="5000" w:type="pct"/>
            <w:gridSpan w:val="2"/>
            <w:shd w:val="clear" w:color="auto" w:fill="auto"/>
          </w:tcPr>
          <w:p w14:paraId="0AB30237" w14:textId="07B60E8E" w:rsidR="00554BE2" w:rsidRPr="00CB4318" w:rsidRDefault="00554BE2" w:rsidP="00CB4318">
            <w:pPr>
              <w:spacing w:before="120" w:after="0"/>
              <w:rPr>
                <w:rFonts w:cs="Arial"/>
                <w:szCs w:val="22"/>
                <w:lang w:val="en-GB"/>
              </w:rPr>
            </w:pPr>
            <w:r w:rsidRPr="00CB4318">
              <w:rPr>
                <w:rFonts w:cs="Arial"/>
                <w:szCs w:val="22"/>
                <w:lang w:val="en-GB"/>
              </w:rPr>
              <w:t>The Committee review</w:t>
            </w:r>
            <w:r w:rsidR="004B1DB8">
              <w:rPr>
                <w:rFonts w:cs="Arial"/>
                <w:szCs w:val="22"/>
                <w:lang w:val="en-GB"/>
              </w:rPr>
              <w:t>s</w:t>
            </w:r>
            <w:r w:rsidRPr="00CB4318">
              <w:rPr>
                <w:rFonts w:cs="Arial"/>
                <w:szCs w:val="22"/>
                <w:lang w:val="en-GB"/>
              </w:rPr>
              <w:t xml:space="preserve"> incident information to identify trends and determine if hazards are appropriately addressed or if further actions need to be taken.  Information (including incident </w:t>
            </w:r>
            <w:hyperlink r:id="rId18" w:history="1">
              <w:r w:rsidRPr="00CB4318">
                <w:rPr>
                  <w:rStyle w:val="Hyperlink"/>
                  <w:rFonts w:cs="Arial"/>
                  <w:szCs w:val="22"/>
                </w:rPr>
                <w:t>reports</w:t>
              </w:r>
              <w:r w:rsidRPr="00CB4318">
                <w:rPr>
                  <w:rStyle w:val="Hyperlink"/>
                  <w:rFonts w:cs="Arial"/>
                  <w:szCs w:val="22"/>
                  <w:lang w:val="en-GB"/>
                </w:rPr>
                <w:t xml:space="preserve"> and graphs</w:t>
              </w:r>
            </w:hyperlink>
            <w:r w:rsidRPr="00CB4318">
              <w:rPr>
                <w:rFonts w:cs="Arial"/>
                <w:szCs w:val="22"/>
                <w:lang w:val="en-GB"/>
              </w:rPr>
              <w:t>) can be drawn from MyHR WHS.  This information can illustrate current trends and enable discussion and analysis.</w:t>
            </w:r>
          </w:p>
          <w:p w14:paraId="5C744F19" w14:textId="69A1FCEB" w:rsidR="00554BE2" w:rsidRPr="00CB4318" w:rsidRDefault="00554BE2" w:rsidP="00CB4318">
            <w:pPr>
              <w:spacing w:before="120" w:after="0"/>
              <w:rPr>
                <w:rFonts w:cs="Arial"/>
                <w:szCs w:val="22"/>
                <w:lang w:val="en-GB"/>
              </w:rPr>
            </w:pPr>
            <w:r w:rsidRPr="00CB4318">
              <w:rPr>
                <w:rFonts w:cs="Arial"/>
                <w:szCs w:val="22"/>
                <w:lang w:val="en-GB"/>
              </w:rPr>
              <w:t>Determine whether any HSW issues are to be escalated.  An item may be escalated due to:</w:t>
            </w:r>
          </w:p>
          <w:p w14:paraId="47EC155F" w14:textId="39DBAF70" w:rsidR="00554BE2" w:rsidRPr="00CB4318" w:rsidRDefault="00554BE2" w:rsidP="00CB4318">
            <w:pPr>
              <w:pStyle w:val="ListParagraph"/>
              <w:numPr>
                <w:ilvl w:val="0"/>
                <w:numId w:val="22"/>
              </w:numPr>
              <w:spacing w:before="120" w:after="0"/>
              <w:ind w:left="370"/>
              <w:rPr>
                <w:rFonts w:cs="Arial"/>
                <w:szCs w:val="22"/>
                <w:lang w:val="en-GB"/>
              </w:rPr>
            </w:pPr>
            <w:r w:rsidRPr="00CB4318">
              <w:rPr>
                <w:rFonts w:cs="Arial"/>
                <w:szCs w:val="22"/>
                <w:lang w:val="en-GB"/>
              </w:rPr>
              <w:t>its nature, extent or severity (even if the immediate issue can be resolved locally) of the hazard or risk.</w:t>
            </w:r>
          </w:p>
          <w:p w14:paraId="0EB36EE1" w14:textId="67A33EF7" w:rsidR="00554BE2" w:rsidRPr="00CB4318" w:rsidRDefault="00554BE2" w:rsidP="00CB4318">
            <w:pPr>
              <w:pStyle w:val="ListParagraph"/>
              <w:numPr>
                <w:ilvl w:val="0"/>
                <w:numId w:val="22"/>
              </w:numPr>
              <w:spacing w:before="120" w:after="0"/>
              <w:ind w:left="370"/>
              <w:rPr>
                <w:rFonts w:cs="Arial"/>
                <w:szCs w:val="22"/>
                <w:lang w:val="en-GB"/>
              </w:rPr>
            </w:pPr>
            <w:r w:rsidRPr="00CB4318">
              <w:rPr>
                <w:rFonts w:cs="Arial"/>
                <w:szCs w:val="22"/>
                <w:lang w:val="en-GB"/>
              </w:rPr>
              <w:t xml:space="preserve">a hazard that may exist in a number of </w:t>
            </w:r>
            <w:r w:rsidR="006B4FDF" w:rsidRPr="00CB4318">
              <w:rPr>
                <w:rFonts w:cs="Arial"/>
                <w:szCs w:val="22"/>
                <w:lang w:val="en-GB"/>
              </w:rPr>
              <w:t>workplaces/</w:t>
            </w:r>
            <w:r w:rsidRPr="00CB4318">
              <w:rPr>
                <w:rFonts w:cs="Arial"/>
                <w:szCs w:val="22"/>
                <w:lang w:val="en-GB"/>
              </w:rPr>
              <w:t>schools or regions and would be best managed at a regional or state level.</w:t>
            </w:r>
          </w:p>
          <w:p w14:paraId="4AC91256" w14:textId="55B9728A" w:rsidR="00554BE2" w:rsidRPr="00CB4318" w:rsidRDefault="00554BE2" w:rsidP="00CB4318">
            <w:pPr>
              <w:pStyle w:val="ListParagraph"/>
              <w:numPr>
                <w:ilvl w:val="0"/>
                <w:numId w:val="22"/>
              </w:numPr>
              <w:spacing w:before="120" w:after="0"/>
              <w:ind w:left="370"/>
              <w:rPr>
                <w:rFonts w:cs="Arial"/>
                <w:szCs w:val="22"/>
                <w:lang w:val="en-GB"/>
              </w:rPr>
            </w:pPr>
            <w:r w:rsidRPr="00CB4318">
              <w:rPr>
                <w:rFonts w:cs="Arial"/>
                <w:szCs w:val="22"/>
                <w:lang w:val="en-GB"/>
              </w:rPr>
              <w:lastRenderedPageBreak/>
              <w:t xml:space="preserve">positive strategies/learnings may have an impact on other workplaces and contribute to shared best practice.  </w:t>
            </w:r>
          </w:p>
          <w:p w14:paraId="56ABC0C1" w14:textId="6AAB4179" w:rsidR="00554BE2" w:rsidRPr="00CB4318" w:rsidRDefault="00554BE2" w:rsidP="00CB4318">
            <w:pPr>
              <w:spacing w:before="120" w:after="0"/>
              <w:rPr>
                <w:rFonts w:cs="Arial"/>
                <w:szCs w:val="22"/>
                <w:lang w:val="en-GB"/>
              </w:rPr>
            </w:pPr>
            <w:r w:rsidRPr="00623BDA">
              <w:rPr>
                <w:rFonts w:cs="Arial"/>
                <w:szCs w:val="22"/>
                <w:lang w:val="en-GB"/>
              </w:rPr>
              <w:t xml:space="preserve">Complete </w:t>
            </w:r>
            <w:r w:rsidR="00623BDA" w:rsidRPr="00623BDA">
              <w:rPr>
                <w:rFonts w:cs="Arial"/>
                <w:szCs w:val="22"/>
                <w:lang w:val="en-GB"/>
              </w:rPr>
              <w:t xml:space="preserve">minutes template - </w:t>
            </w:r>
            <w:r w:rsidRPr="00623BDA">
              <w:rPr>
                <w:rFonts w:cs="Arial"/>
                <w:szCs w:val="22"/>
                <w:lang w:val="en-GB"/>
              </w:rPr>
              <w:t>Appendix B</w:t>
            </w:r>
            <w:r w:rsidRPr="00CB4318">
              <w:rPr>
                <w:rFonts w:cs="Arial"/>
                <w:szCs w:val="22"/>
                <w:lang w:val="en-GB"/>
              </w:rPr>
              <w:t>. The template provides guidance as to the information to be provided</w:t>
            </w:r>
            <w:r w:rsidR="003D483D">
              <w:rPr>
                <w:rFonts w:cs="Arial"/>
                <w:szCs w:val="22"/>
                <w:lang w:val="en-GB"/>
              </w:rPr>
              <w:t xml:space="preserve"> to support the escalation</w:t>
            </w:r>
            <w:r w:rsidRPr="00CB4318">
              <w:rPr>
                <w:rFonts w:cs="Arial"/>
                <w:szCs w:val="22"/>
                <w:lang w:val="en-GB"/>
              </w:rPr>
              <w:t>.</w:t>
            </w:r>
          </w:p>
        </w:tc>
      </w:tr>
      <w:tr w:rsidR="00554BE2" w:rsidRPr="00CB4318" w14:paraId="22575508" w14:textId="77777777" w:rsidTr="00554BE2">
        <w:tc>
          <w:tcPr>
            <w:tcW w:w="1518" w:type="pct"/>
          </w:tcPr>
          <w:p w14:paraId="3E73D2F8" w14:textId="2E50D87B" w:rsidR="00554BE2" w:rsidRPr="00CB4318" w:rsidRDefault="00554BE2" w:rsidP="00CB4318">
            <w:pPr>
              <w:spacing w:before="120" w:after="0"/>
              <w:rPr>
                <w:rFonts w:cs="Arial"/>
                <w:szCs w:val="22"/>
              </w:rPr>
            </w:pPr>
            <w:r w:rsidRPr="00CB4318">
              <w:rPr>
                <w:rFonts w:cs="Arial"/>
                <w:szCs w:val="22"/>
              </w:rPr>
              <w:lastRenderedPageBreak/>
              <w:t>MyHR WHS incident information (e.g. incident entries since last meeting)</w:t>
            </w:r>
          </w:p>
        </w:tc>
        <w:tc>
          <w:tcPr>
            <w:tcW w:w="3482" w:type="pct"/>
          </w:tcPr>
          <w:p w14:paraId="7DBC3F26" w14:textId="710AD1B5" w:rsidR="00554BE2" w:rsidRPr="00CB4318" w:rsidRDefault="00554BE2" w:rsidP="00CB4318">
            <w:pPr>
              <w:spacing w:before="120" w:after="0"/>
              <w:rPr>
                <w:rFonts w:cs="Arial"/>
                <w:szCs w:val="22"/>
                <w:lang w:val="en-GB"/>
              </w:rPr>
            </w:pPr>
            <w:r w:rsidRPr="00CB4318">
              <w:rPr>
                <w:rFonts w:cs="Arial"/>
                <w:szCs w:val="22"/>
                <w:lang w:val="en-GB"/>
              </w:rPr>
              <w:t xml:space="preserve">A summary report of incident records since the previous meeting will provide a basis for discussion.  </w:t>
            </w:r>
          </w:p>
          <w:p w14:paraId="6359B03E" w14:textId="54A5F296" w:rsidR="00554BE2" w:rsidRPr="00CB4318" w:rsidRDefault="00554BE2" w:rsidP="00CB4318">
            <w:pPr>
              <w:spacing w:before="120" w:after="0"/>
              <w:rPr>
                <w:rFonts w:cs="Arial"/>
                <w:szCs w:val="22"/>
                <w:lang w:val="en-GB"/>
              </w:rPr>
            </w:pPr>
            <w:r w:rsidRPr="00CB4318">
              <w:rPr>
                <w:rFonts w:cs="Arial"/>
                <w:szCs w:val="22"/>
                <w:lang w:val="en-GB"/>
              </w:rPr>
              <w:t xml:space="preserve">The report can be downloaded from MyHR WHS; data must be de-identified.  </w:t>
            </w:r>
          </w:p>
          <w:p w14:paraId="4E5943F3" w14:textId="0AF15363" w:rsidR="00554BE2" w:rsidRPr="00CB4318" w:rsidRDefault="00554BE2" w:rsidP="00CB4318">
            <w:pPr>
              <w:spacing w:before="120" w:after="0"/>
              <w:rPr>
                <w:rFonts w:cs="Arial"/>
                <w:szCs w:val="22"/>
                <w:lang w:val="en-GB"/>
              </w:rPr>
            </w:pPr>
            <w:r w:rsidRPr="00CB4318">
              <w:rPr>
                <w:rFonts w:cs="Arial"/>
                <w:szCs w:val="22"/>
                <w:lang w:val="en-GB"/>
              </w:rPr>
              <w:t xml:space="preserve">The Committee discussion should involve: </w:t>
            </w:r>
          </w:p>
          <w:p w14:paraId="5190929C" w14:textId="6BAEBA14"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hazards identified as a result of the incident;</w:t>
            </w:r>
          </w:p>
          <w:p w14:paraId="32555E36" w14:textId="292594D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the potential for similar incidents to occur;</w:t>
            </w:r>
          </w:p>
          <w:p w14:paraId="100C1AE8" w14:textId="78A55914"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the controls that have been implemented;</w:t>
            </w:r>
          </w:p>
          <w:p w14:paraId="7A575178" w14:textId="00A91E49"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 xml:space="preserve">the effectiveness of the controls; and </w:t>
            </w:r>
          </w:p>
          <w:p w14:paraId="28C9125F" w14:textId="7777777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an outline of further controls that are required.</w:t>
            </w:r>
          </w:p>
          <w:p w14:paraId="6A4F4037" w14:textId="13560C36" w:rsidR="004B1DB8" w:rsidRDefault="004B1DB8" w:rsidP="00CB4318">
            <w:pPr>
              <w:spacing w:before="120" w:after="0"/>
              <w:rPr>
                <w:rFonts w:cs="Arial"/>
                <w:szCs w:val="22"/>
                <w:lang w:val="en-GB"/>
              </w:rPr>
            </w:pPr>
            <w:r>
              <w:rPr>
                <w:rFonts w:cs="Arial"/>
                <w:szCs w:val="22"/>
                <w:lang w:val="en-GB"/>
              </w:rPr>
              <w:t>The Committee should discuss one incident in detail as a collaborative discussion.</w:t>
            </w:r>
          </w:p>
          <w:p w14:paraId="57CAFF59" w14:textId="6E591388" w:rsidR="00554BE2" w:rsidRPr="00CB4318" w:rsidRDefault="00554BE2" w:rsidP="00CB4318">
            <w:pPr>
              <w:spacing w:before="120" w:after="0"/>
              <w:rPr>
                <w:rFonts w:cs="Arial"/>
                <w:szCs w:val="22"/>
                <w:lang w:val="en-GB"/>
              </w:rPr>
            </w:pPr>
            <w:r w:rsidRPr="00CB4318">
              <w:rPr>
                <w:rFonts w:cs="Arial"/>
                <w:szCs w:val="22"/>
                <w:lang w:val="en-GB"/>
              </w:rPr>
              <w:t>The Committee should focus on identifying trends; especially where high frequency incidents are occurring involving a similar mechanism.  For example, high frequency class 4 incidents (first aid) resulting from a trip hazard.</w:t>
            </w:r>
          </w:p>
          <w:p w14:paraId="7C7151AD" w14:textId="724E0B50" w:rsidR="00554BE2" w:rsidRPr="00CB4318" w:rsidRDefault="00554BE2" w:rsidP="00CB4318">
            <w:pPr>
              <w:spacing w:before="120" w:after="0"/>
              <w:rPr>
                <w:rFonts w:cs="Arial"/>
                <w:szCs w:val="22"/>
                <w:lang w:val="en-GB"/>
              </w:rPr>
            </w:pPr>
            <w:r w:rsidRPr="00CB4318">
              <w:rPr>
                <w:rFonts w:cs="Arial"/>
                <w:szCs w:val="22"/>
                <w:lang w:val="en-GB"/>
              </w:rPr>
              <w:t>Determine whether any incidents are to be escalated through the HSW Committee structure because of their nature, extent, severity or relevance to a number of workplaces.</w:t>
            </w:r>
          </w:p>
        </w:tc>
      </w:tr>
      <w:tr w:rsidR="00554BE2" w:rsidRPr="00CB4318" w14:paraId="1C92C951" w14:textId="77777777" w:rsidTr="00554BE2">
        <w:tc>
          <w:tcPr>
            <w:tcW w:w="1518" w:type="pct"/>
          </w:tcPr>
          <w:p w14:paraId="381CA20A" w14:textId="2E156E61" w:rsidR="00554BE2" w:rsidRPr="00CB4318" w:rsidRDefault="00554BE2" w:rsidP="00CB4318">
            <w:pPr>
              <w:spacing w:before="120" w:after="0"/>
              <w:rPr>
                <w:rFonts w:cs="Arial"/>
                <w:szCs w:val="22"/>
              </w:rPr>
            </w:pPr>
            <w:r w:rsidRPr="00CB4318">
              <w:rPr>
                <w:rFonts w:cs="Arial"/>
                <w:szCs w:val="22"/>
              </w:rPr>
              <w:t>Significant incidents and actions taken</w:t>
            </w:r>
          </w:p>
        </w:tc>
        <w:tc>
          <w:tcPr>
            <w:tcW w:w="3482" w:type="pct"/>
          </w:tcPr>
          <w:p w14:paraId="28608824" w14:textId="37128456" w:rsidR="00554BE2" w:rsidRPr="00CB4318" w:rsidRDefault="00554BE2" w:rsidP="00CB4318">
            <w:pPr>
              <w:adjustRightInd w:val="0"/>
              <w:snapToGrid w:val="0"/>
              <w:spacing w:before="120" w:after="0"/>
              <w:rPr>
                <w:rFonts w:cs="Arial"/>
                <w:szCs w:val="22"/>
              </w:rPr>
            </w:pPr>
            <w:r w:rsidRPr="00CB4318">
              <w:rPr>
                <w:rFonts w:cs="Arial"/>
                <w:szCs w:val="22"/>
              </w:rPr>
              <w:t xml:space="preserve">Specific focus should be given to classes 1, 2 and 3 incidents.  </w:t>
            </w:r>
          </w:p>
          <w:p w14:paraId="1A53A293" w14:textId="77777777" w:rsidR="00554BE2" w:rsidRPr="00CB4318" w:rsidRDefault="00554BE2" w:rsidP="00CB4318">
            <w:pPr>
              <w:adjustRightInd w:val="0"/>
              <w:snapToGrid w:val="0"/>
              <w:spacing w:before="120" w:after="0"/>
              <w:rPr>
                <w:rFonts w:cs="Arial"/>
                <w:szCs w:val="22"/>
              </w:rPr>
            </w:pPr>
            <w:r w:rsidRPr="00CB4318">
              <w:rPr>
                <w:rFonts w:cs="Arial"/>
                <w:szCs w:val="22"/>
              </w:rPr>
              <w:t xml:space="preserve">Review investigation report findings, recommendations and learnings.  </w:t>
            </w:r>
          </w:p>
          <w:p w14:paraId="15909E8C" w14:textId="77777777" w:rsidR="00554BE2" w:rsidRPr="00CB4318" w:rsidRDefault="00554BE2" w:rsidP="00CB4318">
            <w:pPr>
              <w:spacing w:before="120" w:after="0"/>
              <w:rPr>
                <w:rFonts w:cs="Arial"/>
                <w:szCs w:val="22"/>
                <w:lang w:val="en-GB"/>
              </w:rPr>
            </w:pPr>
            <w:r w:rsidRPr="00CB4318">
              <w:rPr>
                <w:rFonts w:cs="Arial"/>
                <w:szCs w:val="22"/>
                <w:lang w:val="en-GB"/>
              </w:rPr>
              <w:t xml:space="preserve">The Committee discussion should involve: </w:t>
            </w:r>
          </w:p>
          <w:p w14:paraId="681F1CBA" w14:textId="7777777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hazards identified as a result of the incident;</w:t>
            </w:r>
          </w:p>
          <w:p w14:paraId="0C9DEA6F" w14:textId="7777777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the potential for similar incidents to occur;</w:t>
            </w:r>
          </w:p>
          <w:p w14:paraId="21375627" w14:textId="7777777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t>the controls that have been implemented;</w:t>
            </w:r>
          </w:p>
          <w:p w14:paraId="62F0E7FD" w14:textId="77777777" w:rsidR="00554BE2" w:rsidRPr="00CB4318" w:rsidRDefault="00554BE2" w:rsidP="00CB4318">
            <w:pPr>
              <w:pStyle w:val="ListParagraph"/>
              <w:numPr>
                <w:ilvl w:val="0"/>
                <w:numId w:val="6"/>
              </w:numPr>
              <w:spacing w:before="120" w:after="0"/>
              <w:ind w:left="501"/>
              <w:rPr>
                <w:rFonts w:cs="Arial"/>
                <w:szCs w:val="22"/>
                <w:lang w:val="en-GB"/>
              </w:rPr>
            </w:pPr>
            <w:r w:rsidRPr="00CB4318">
              <w:rPr>
                <w:rFonts w:cs="Arial"/>
                <w:szCs w:val="22"/>
                <w:lang w:val="en-GB"/>
              </w:rPr>
              <w:lastRenderedPageBreak/>
              <w:t xml:space="preserve">the effectiveness of the controls; and </w:t>
            </w:r>
          </w:p>
          <w:p w14:paraId="4F00BC3C" w14:textId="77777777" w:rsidR="00554BE2" w:rsidRPr="00CB4318" w:rsidRDefault="00554BE2" w:rsidP="00CB4318">
            <w:pPr>
              <w:pStyle w:val="ListParagraph"/>
              <w:numPr>
                <w:ilvl w:val="0"/>
                <w:numId w:val="6"/>
              </w:numPr>
              <w:adjustRightInd w:val="0"/>
              <w:snapToGrid w:val="0"/>
              <w:spacing w:before="120" w:after="0"/>
              <w:ind w:left="501"/>
              <w:rPr>
                <w:rFonts w:cs="Arial"/>
                <w:szCs w:val="22"/>
                <w:lang w:val="en-GB"/>
              </w:rPr>
            </w:pPr>
            <w:r w:rsidRPr="00CB4318">
              <w:rPr>
                <w:rFonts w:cs="Arial"/>
                <w:szCs w:val="22"/>
                <w:lang w:val="en-GB"/>
              </w:rPr>
              <w:t>an outline of further controls that are required.</w:t>
            </w:r>
          </w:p>
          <w:p w14:paraId="3D81186C" w14:textId="7B8FB5FC" w:rsidR="00554BE2" w:rsidRPr="00CB4318" w:rsidRDefault="00554BE2" w:rsidP="00CB4318">
            <w:pPr>
              <w:spacing w:before="120" w:after="0"/>
              <w:rPr>
                <w:rFonts w:cs="Arial"/>
                <w:szCs w:val="22"/>
                <w:lang w:val="en-GB"/>
              </w:rPr>
            </w:pPr>
            <w:r w:rsidRPr="00CB4318">
              <w:rPr>
                <w:rFonts w:cs="Arial"/>
                <w:szCs w:val="22"/>
                <w:lang w:val="en-GB"/>
              </w:rPr>
              <w:t xml:space="preserve">Determine whether any incidents should be escalated </w:t>
            </w:r>
            <w:r w:rsidR="00050CA0" w:rsidRPr="00CB4318">
              <w:rPr>
                <w:rFonts w:cs="Arial"/>
                <w:szCs w:val="22"/>
                <w:lang w:val="en-GB"/>
              </w:rPr>
              <w:t xml:space="preserve">through the HSW Committee structure </w:t>
            </w:r>
            <w:r w:rsidRPr="00CB4318">
              <w:rPr>
                <w:rFonts w:cs="Arial"/>
                <w:szCs w:val="22"/>
                <w:lang w:val="en-GB"/>
              </w:rPr>
              <w:t xml:space="preserve">because of their nature, extent or severity even if the immediate issue can be resolved locally as this incident could occur across other workplaces.  </w:t>
            </w:r>
          </w:p>
        </w:tc>
      </w:tr>
      <w:tr w:rsidR="00554BE2" w:rsidRPr="00CB4318" w14:paraId="12E7B097" w14:textId="77777777" w:rsidTr="00554BE2">
        <w:tc>
          <w:tcPr>
            <w:tcW w:w="1518" w:type="pct"/>
          </w:tcPr>
          <w:p w14:paraId="2E0DDF65" w14:textId="77777777" w:rsidR="00554BE2" w:rsidRPr="00CB4318" w:rsidRDefault="00554BE2" w:rsidP="00CB4318">
            <w:pPr>
              <w:spacing w:before="120" w:after="0"/>
              <w:rPr>
                <w:rFonts w:cs="Arial"/>
                <w:szCs w:val="22"/>
              </w:rPr>
            </w:pPr>
            <w:r w:rsidRPr="00CB4318">
              <w:rPr>
                <w:rFonts w:cs="Arial"/>
                <w:szCs w:val="22"/>
              </w:rPr>
              <w:lastRenderedPageBreak/>
              <w:t>Injury management data (new illness/injuries trends)</w:t>
            </w:r>
          </w:p>
          <w:p w14:paraId="5E2B2368" w14:textId="3785CAB0" w:rsidR="00050CA0" w:rsidRPr="00CB4318" w:rsidRDefault="00050CA0" w:rsidP="00CB4318">
            <w:pPr>
              <w:spacing w:before="120" w:after="0"/>
              <w:rPr>
                <w:rFonts w:cs="Arial"/>
                <w:i/>
                <w:iCs/>
                <w:szCs w:val="22"/>
              </w:rPr>
            </w:pPr>
            <w:r w:rsidRPr="00CB4318">
              <w:rPr>
                <w:rFonts w:cs="Arial"/>
                <w:i/>
                <w:iCs/>
                <w:szCs w:val="22"/>
              </w:rPr>
              <w:t>(</w:t>
            </w:r>
            <w:r w:rsidR="002455D4" w:rsidRPr="00CB4318">
              <w:rPr>
                <w:rFonts w:cs="Arial"/>
                <w:i/>
                <w:iCs/>
                <w:szCs w:val="22"/>
              </w:rPr>
              <w:t xml:space="preserve">Workplace (including </w:t>
            </w:r>
            <w:r w:rsidRPr="00CB4318">
              <w:rPr>
                <w:rFonts w:cs="Arial"/>
                <w:i/>
                <w:iCs/>
                <w:szCs w:val="22"/>
              </w:rPr>
              <w:t>School</w:t>
            </w:r>
            <w:r w:rsidR="002455D4" w:rsidRPr="00CB4318">
              <w:rPr>
                <w:rFonts w:cs="Arial"/>
                <w:i/>
                <w:iCs/>
                <w:szCs w:val="22"/>
              </w:rPr>
              <w:t>)</w:t>
            </w:r>
            <w:r w:rsidRPr="00CB4318">
              <w:rPr>
                <w:rFonts w:cs="Arial"/>
                <w:i/>
                <w:iCs/>
                <w:szCs w:val="22"/>
              </w:rPr>
              <w:t xml:space="preserve"> HSW Committee only)</w:t>
            </w:r>
          </w:p>
        </w:tc>
        <w:tc>
          <w:tcPr>
            <w:tcW w:w="3482" w:type="pct"/>
          </w:tcPr>
          <w:p w14:paraId="38AD2B78" w14:textId="634F7DB0" w:rsidR="00554BE2" w:rsidRPr="00CB4318" w:rsidRDefault="00554BE2" w:rsidP="00CB4318">
            <w:pPr>
              <w:spacing w:before="120" w:after="0"/>
              <w:rPr>
                <w:rFonts w:cs="Arial"/>
                <w:szCs w:val="22"/>
                <w:lang w:val="en-GB"/>
              </w:rPr>
            </w:pPr>
            <w:r w:rsidRPr="00CB4318">
              <w:rPr>
                <w:rFonts w:cs="Arial"/>
                <w:szCs w:val="22"/>
                <w:lang w:val="en-GB"/>
              </w:rPr>
              <w:t xml:space="preserve">The Committee is to review trends in injury management data. </w:t>
            </w:r>
          </w:p>
          <w:p w14:paraId="4A8A3CBB" w14:textId="668AA75A" w:rsidR="00554BE2" w:rsidRPr="00CB4318" w:rsidRDefault="00554BE2" w:rsidP="00CB4318">
            <w:pPr>
              <w:spacing w:before="120" w:after="0"/>
              <w:rPr>
                <w:rFonts w:cs="Arial"/>
                <w:szCs w:val="22"/>
                <w:lang w:val="en-GB"/>
              </w:rPr>
            </w:pPr>
            <w:r w:rsidRPr="00CB4318">
              <w:rPr>
                <w:rFonts w:cs="Arial"/>
                <w:szCs w:val="22"/>
                <w:lang w:val="en-GB"/>
              </w:rPr>
              <w:t>The Chair and RRTWC must ensure that data is de-identified to ensure confidentiality of employees who have sustained an injury/illness.</w:t>
            </w:r>
          </w:p>
          <w:p w14:paraId="37FA2845" w14:textId="2FD4AA43" w:rsidR="00554BE2" w:rsidRPr="00CB4318" w:rsidRDefault="00554BE2" w:rsidP="00CB4318">
            <w:pPr>
              <w:spacing w:before="120" w:after="0"/>
              <w:rPr>
                <w:rFonts w:cs="Arial"/>
                <w:szCs w:val="22"/>
                <w:lang w:val="en-GB"/>
              </w:rPr>
            </w:pPr>
            <w:r w:rsidRPr="00CB4318">
              <w:rPr>
                <w:rFonts w:cs="Arial"/>
                <w:szCs w:val="22"/>
                <w:lang w:val="en-GB"/>
              </w:rPr>
              <w:t>Confidentiality of employees must be maintained in all circumstances with the conversation focussed on the actual incident mechanism and associated trends.</w:t>
            </w:r>
          </w:p>
        </w:tc>
      </w:tr>
      <w:tr w:rsidR="00554BE2" w:rsidRPr="00CB4318" w14:paraId="4752F5D1" w14:textId="77777777" w:rsidTr="007C168A">
        <w:tc>
          <w:tcPr>
            <w:tcW w:w="5000" w:type="pct"/>
            <w:gridSpan w:val="2"/>
            <w:shd w:val="clear" w:color="auto" w:fill="008080"/>
          </w:tcPr>
          <w:p w14:paraId="396DE0B9" w14:textId="049372A8" w:rsidR="00554BE2" w:rsidRPr="00CB4318" w:rsidRDefault="00554BE2" w:rsidP="00CB4318">
            <w:pPr>
              <w:adjustRightInd w:val="0"/>
              <w:snapToGrid w:val="0"/>
              <w:spacing w:before="120" w:after="0"/>
              <w:rPr>
                <w:rFonts w:cs="Arial"/>
                <w:b/>
                <w:szCs w:val="22"/>
              </w:rPr>
            </w:pPr>
            <w:r w:rsidRPr="007C168A">
              <w:rPr>
                <w:rFonts w:cs="Arial"/>
                <w:b/>
                <w:color w:val="FFFFFF" w:themeColor="background1"/>
                <w:szCs w:val="22"/>
              </w:rPr>
              <w:t>Hazard and risk review</w:t>
            </w:r>
          </w:p>
        </w:tc>
      </w:tr>
      <w:tr w:rsidR="00554BE2" w:rsidRPr="00CB4318" w14:paraId="0C85CCFA" w14:textId="77777777" w:rsidTr="00554BE2">
        <w:tc>
          <w:tcPr>
            <w:tcW w:w="5000" w:type="pct"/>
            <w:gridSpan w:val="2"/>
            <w:shd w:val="clear" w:color="auto" w:fill="auto"/>
          </w:tcPr>
          <w:p w14:paraId="398EB7E7" w14:textId="77777777" w:rsidR="00554BE2" w:rsidRPr="00CB4318" w:rsidRDefault="00554BE2" w:rsidP="00CB4318">
            <w:pPr>
              <w:spacing w:before="120" w:after="0"/>
              <w:rPr>
                <w:rFonts w:cs="Arial"/>
                <w:szCs w:val="22"/>
                <w:lang w:val="en-GB"/>
              </w:rPr>
            </w:pPr>
            <w:r w:rsidRPr="00CB4318">
              <w:rPr>
                <w:rFonts w:cs="Arial"/>
                <w:szCs w:val="22"/>
                <w:lang w:val="en-GB"/>
              </w:rPr>
              <w:t xml:space="preserve">A </w:t>
            </w:r>
            <w:r w:rsidRPr="00CB4318">
              <w:rPr>
                <w:rFonts w:cs="Arial"/>
                <w:b/>
                <w:bCs/>
                <w:i/>
                <w:iCs/>
                <w:szCs w:val="22"/>
                <w:lang w:val="en-GB"/>
              </w:rPr>
              <w:t>hazard</w:t>
            </w:r>
            <w:r w:rsidRPr="00CB4318">
              <w:rPr>
                <w:rFonts w:cs="Arial"/>
                <w:szCs w:val="22"/>
                <w:lang w:val="en-GB"/>
              </w:rPr>
              <w:t xml:space="preserve"> is anything that has the </w:t>
            </w:r>
            <w:r w:rsidRPr="00CB4318">
              <w:rPr>
                <w:rFonts w:cs="Arial"/>
                <w:b/>
                <w:bCs/>
                <w:i/>
                <w:iCs/>
                <w:szCs w:val="22"/>
                <w:lang w:val="en-GB"/>
              </w:rPr>
              <w:t>potential to cause harm</w:t>
            </w:r>
            <w:r w:rsidRPr="00CB4318">
              <w:rPr>
                <w:rFonts w:cs="Arial"/>
                <w:szCs w:val="22"/>
                <w:lang w:val="en-GB"/>
              </w:rPr>
              <w:t xml:space="preserve">.  </w:t>
            </w:r>
          </w:p>
          <w:p w14:paraId="1EFB657C" w14:textId="4F911097" w:rsidR="00554BE2" w:rsidRPr="00CB4318" w:rsidRDefault="00554BE2" w:rsidP="00CB4318">
            <w:pPr>
              <w:spacing w:before="120" w:after="0"/>
              <w:rPr>
                <w:rFonts w:cs="Arial"/>
                <w:szCs w:val="22"/>
                <w:lang w:val="en-GB"/>
              </w:rPr>
            </w:pPr>
            <w:r w:rsidRPr="00CB4318">
              <w:rPr>
                <w:rFonts w:cs="Arial"/>
                <w:b/>
                <w:i/>
                <w:szCs w:val="22"/>
                <w:lang w:val="en-GB"/>
              </w:rPr>
              <w:t>Risk</w:t>
            </w:r>
            <w:r w:rsidRPr="00CB4318">
              <w:rPr>
                <w:rFonts w:cs="Arial"/>
                <w:szCs w:val="22"/>
                <w:lang w:val="en-GB"/>
              </w:rPr>
              <w:t xml:space="preserve"> is the </w:t>
            </w:r>
            <w:r w:rsidRPr="00CB4318">
              <w:rPr>
                <w:rFonts w:cs="Arial"/>
                <w:b/>
                <w:i/>
                <w:szCs w:val="22"/>
                <w:lang w:val="en-GB"/>
              </w:rPr>
              <w:t>likelihood of the hazard occurring or the hazard causing harm</w:t>
            </w:r>
            <w:r w:rsidRPr="00CB4318">
              <w:rPr>
                <w:rFonts w:cs="Arial"/>
                <w:szCs w:val="22"/>
                <w:lang w:val="en-GB"/>
              </w:rPr>
              <w:t xml:space="preserve">.  </w:t>
            </w:r>
          </w:p>
          <w:p w14:paraId="2C8A1FE1" w14:textId="15AAA607" w:rsidR="00554BE2" w:rsidRPr="00CB4318" w:rsidRDefault="00554BE2" w:rsidP="00CB4318">
            <w:pPr>
              <w:spacing w:before="120" w:after="0"/>
              <w:rPr>
                <w:rFonts w:cs="Arial"/>
                <w:szCs w:val="22"/>
                <w:lang w:val="en-GB"/>
              </w:rPr>
            </w:pPr>
            <w:r w:rsidRPr="00CB4318">
              <w:rPr>
                <w:rFonts w:cs="Arial"/>
                <w:i/>
                <w:iCs/>
                <w:szCs w:val="22"/>
                <w:lang w:val="en-GB"/>
              </w:rPr>
              <w:t>For example, a broken door is a hazard. The risk of the hazard (broken door) causing harm is dependent on how many people come in contact with door (exposure) and other factors including the weight of the door and overall state of disrepair (likelihood).</w:t>
            </w:r>
          </w:p>
          <w:p w14:paraId="3294BDFE" w14:textId="1BBC175B" w:rsidR="00554BE2" w:rsidRPr="00CB4318" w:rsidRDefault="00554BE2" w:rsidP="00CB4318">
            <w:pPr>
              <w:spacing w:before="120" w:after="0"/>
              <w:rPr>
                <w:rFonts w:cs="Arial"/>
                <w:szCs w:val="22"/>
                <w:lang w:val="en-GB"/>
              </w:rPr>
            </w:pPr>
            <w:r w:rsidRPr="00CB4318">
              <w:rPr>
                <w:rFonts w:cs="Arial"/>
                <w:b/>
                <w:bCs/>
                <w:i/>
                <w:iCs/>
                <w:szCs w:val="22"/>
                <w:lang w:val="en-GB"/>
              </w:rPr>
              <w:t>Everyone</w:t>
            </w:r>
            <w:r w:rsidRPr="00CB4318">
              <w:rPr>
                <w:rFonts w:cs="Arial"/>
                <w:szCs w:val="22"/>
                <w:lang w:val="en-GB"/>
              </w:rPr>
              <w:t xml:space="preserve"> (including employees, parents/caregivers, community members) should be encouraged to identify and report hazards so the risks can be assessed and controls implemented to prevent incidents and injuries.  </w:t>
            </w:r>
          </w:p>
          <w:p w14:paraId="729F49BD" w14:textId="77777777" w:rsidR="00D6154A" w:rsidRDefault="00D6154A" w:rsidP="00CB4318">
            <w:pPr>
              <w:spacing w:before="120" w:after="0"/>
              <w:rPr>
                <w:rFonts w:cs="Arial"/>
                <w:szCs w:val="22"/>
              </w:rPr>
            </w:pPr>
            <w:r w:rsidRPr="00CB4318">
              <w:rPr>
                <w:rFonts w:cs="Arial"/>
                <w:szCs w:val="22"/>
                <w:lang w:val="en-GB"/>
              </w:rPr>
              <w:t>Items below identify activities and information that may have HSW considerations or implications</w:t>
            </w:r>
            <w:r w:rsidRPr="00CB4318">
              <w:rPr>
                <w:rFonts w:cs="Arial"/>
                <w:szCs w:val="22"/>
              </w:rPr>
              <w:t xml:space="preserve">.  </w:t>
            </w:r>
            <w:r>
              <w:rPr>
                <w:rFonts w:cs="Arial"/>
                <w:szCs w:val="22"/>
              </w:rPr>
              <w:t>S</w:t>
            </w:r>
          </w:p>
          <w:p w14:paraId="789FE168" w14:textId="63DCCEB8" w:rsidR="00240238" w:rsidRDefault="00D6154A" w:rsidP="00CB4318">
            <w:pPr>
              <w:spacing w:before="120" w:after="0"/>
              <w:rPr>
                <w:rFonts w:cs="Arial"/>
                <w:szCs w:val="22"/>
              </w:rPr>
            </w:pPr>
            <w:r>
              <w:rPr>
                <w:rFonts w:cs="Arial"/>
                <w:szCs w:val="22"/>
              </w:rPr>
              <w:t>S</w:t>
            </w:r>
            <w:r w:rsidR="00240238">
              <w:rPr>
                <w:rFonts w:cs="Arial"/>
                <w:szCs w:val="22"/>
              </w:rPr>
              <w:t xml:space="preserve">ignificant risks specific to the workplace/school must be discussed. This includes risks associated with fixed workplace machinery (FWM) and other plant types; the operation of industrial and technologies design (ITD) workshops and/or other higher risk practical areas.  The annual inspection of FWM (through the </w:t>
            </w:r>
            <w:hyperlink r:id="rId19" w:history="1">
              <w:r w:rsidR="00240238" w:rsidRPr="00240238">
                <w:rPr>
                  <w:rStyle w:val="Hyperlink"/>
                  <w:rFonts w:cs="Arial"/>
                  <w:szCs w:val="22"/>
                </w:rPr>
                <w:t>Service Maintenance Program</w:t>
              </w:r>
            </w:hyperlink>
            <w:r w:rsidR="00240238">
              <w:rPr>
                <w:rFonts w:cs="Arial"/>
                <w:szCs w:val="22"/>
              </w:rPr>
              <w:t xml:space="preserve">) and required actions are also to be discussed. </w:t>
            </w:r>
          </w:p>
          <w:p w14:paraId="4E7F8107" w14:textId="3979CFCE" w:rsidR="00240238" w:rsidRPr="00240238" w:rsidRDefault="00240238" w:rsidP="00CB4318">
            <w:pPr>
              <w:spacing w:before="120" w:after="0"/>
              <w:rPr>
                <w:rFonts w:cs="Arial"/>
                <w:szCs w:val="22"/>
              </w:rPr>
            </w:pPr>
          </w:p>
        </w:tc>
      </w:tr>
      <w:tr w:rsidR="00554BE2" w:rsidRPr="00CB4318" w14:paraId="67E45185" w14:textId="77777777" w:rsidTr="00554BE2">
        <w:tc>
          <w:tcPr>
            <w:tcW w:w="1518" w:type="pct"/>
          </w:tcPr>
          <w:p w14:paraId="386EF650" w14:textId="09209221" w:rsidR="00554BE2" w:rsidRPr="00CB4318" w:rsidRDefault="00554BE2" w:rsidP="00CB4318">
            <w:pPr>
              <w:spacing w:before="120" w:after="0"/>
              <w:rPr>
                <w:rFonts w:cs="Arial"/>
                <w:szCs w:val="22"/>
              </w:rPr>
            </w:pPr>
            <w:r w:rsidRPr="00CB4318">
              <w:rPr>
                <w:rFonts w:cs="Arial"/>
                <w:szCs w:val="22"/>
              </w:rPr>
              <w:t>Inspection and maintenance outcomes</w:t>
            </w:r>
          </w:p>
        </w:tc>
        <w:tc>
          <w:tcPr>
            <w:tcW w:w="3482" w:type="pct"/>
          </w:tcPr>
          <w:p w14:paraId="13EC361A" w14:textId="0DC7B78F" w:rsidR="00554BE2" w:rsidRPr="00CB4318" w:rsidRDefault="00554BE2" w:rsidP="00CB4318">
            <w:pPr>
              <w:adjustRightInd w:val="0"/>
              <w:snapToGrid w:val="0"/>
              <w:spacing w:before="120" w:after="0"/>
              <w:rPr>
                <w:rFonts w:cs="Arial"/>
                <w:szCs w:val="22"/>
              </w:rPr>
            </w:pPr>
            <w:bookmarkStart w:id="0" w:name="_Hlk128397575"/>
            <w:r w:rsidRPr="00CB4318">
              <w:rPr>
                <w:rFonts w:cs="Arial"/>
                <w:szCs w:val="22"/>
              </w:rPr>
              <w:t>Review and discuss any inspections that have occurred.</w:t>
            </w:r>
            <w:bookmarkEnd w:id="0"/>
            <w:r w:rsidRPr="00CB4318">
              <w:rPr>
                <w:rFonts w:cs="Arial"/>
                <w:szCs w:val="22"/>
              </w:rPr>
              <w:t xml:space="preserve"> For example, playground equipment, chemical storage, emergency eye wash facilities etc.</w:t>
            </w:r>
          </w:p>
        </w:tc>
      </w:tr>
      <w:tr w:rsidR="005307E5" w:rsidRPr="00CB4318" w14:paraId="775E80D3" w14:textId="77777777" w:rsidTr="00554BE2">
        <w:tc>
          <w:tcPr>
            <w:tcW w:w="1518" w:type="pct"/>
          </w:tcPr>
          <w:p w14:paraId="0B17B205" w14:textId="466C035B" w:rsidR="005307E5" w:rsidRPr="00CB4318" w:rsidRDefault="005307E5" w:rsidP="00CB4318">
            <w:pPr>
              <w:spacing w:before="120" w:after="0"/>
              <w:rPr>
                <w:rFonts w:cs="Arial"/>
                <w:szCs w:val="22"/>
              </w:rPr>
            </w:pPr>
            <w:r w:rsidRPr="00CB4318">
              <w:rPr>
                <w:rFonts w:cs="Arial"/>
                <w:szCs w:val="22"/>
              </w:rPr>
              <w:lastRenderedPageBreak/>
              <w:t xml:space="preserve">Escalated risks from Workplace (including </w:t>
            </w:r>
            <w:r w:rsidR="006B4FDF" w:rsidRPr="00CB4318">
              <w:rPr>
                <w:rFonts w:cs="Arial"/>
                <w:szCs w:val="22"/>
              </w:rPr>
              <w:t>S</w:t>
            </w:r>
            <w:r w:rsidRPr="00CB4318">
              <w:rPr>
                <w:rFonts w:cs="Arial"/>
                <w:szCs w:val="22"/>
              </w:rPr>
              <w:t xml:space="preserve">chool) HSW </w:t>
            </w:r>
            <w:r w:rsidR="006B4FDF" w:rsidRPr="00CB4318">
              <w:rPr>
                <w:rFonts w:cs="Arial"/>
                <w:szCs w:val="22"/>
              </w:rPr>
              <w:t>C</w:t>
            </w:r>
            <w:r w:rsidRPr="00CB4318">
              <w:rPr>
                <w:rFonts w:cs="Arial"/>
                <w:szCs w:val="22"/>
              </w:rPr>
              <w:t>ommittee</w:t>
            </w:r>
            <w:r w:rsidR="001566F2" w:rsidRPr="00CB4318">
              <w:rPr>
                <w:rFonts w:cs="Arial"/>
                <w:szCs w:val="22"/>
              </w:rPr>
              <w:t>s</w:t>
            </w:r>
          </w:p>
          <w:p w14:paraId="4236E138" w14:textId="22BD945C" w:rsidR="005307E5" w:rsidRPr="00CB4318" w:rsidRDefault="005307E5" w:rsidP="00CB4318">
            <w:pPr>
              <w:spacing w:before="120" w:after="0"/>
              <w:rPr>
                <w:rFonts w:cs="Arial"/>
                <w:i/>
                <w:iCs/>
                <w:szCs w:val="22"/>
              </w:rPr>
            </w:pPr>
            <w:r w:rsidRPr="00CB4318">
              <w:rPr>
                <w:rFonts w:cs="Arial"/>
                <w:i/>
                <w:iCs/>
                <w:szCs w:val="22"/>
              </w:rPr>
              <w:t>(Regional HSW Committee only)</w:t>
            </w:r>
          </w:p>
        </w:tc>
        <w:tc>
          <w:tcPr>
            <w:tcW w:w="3482" w:type="pct"/>
          </w:tcPr>
          <w:p w14:paraId="4E6AEEF8" w14:textId="125A3437" w:rsidR="005307E5" w:rsidRPr="00CB4318" w:rsidRDefault="005307E5" w:rsidP="00CB4318">
            <w:pPr>
              <w:adjustRightInd w:val="0"/>
              <w:snapToGrid w:val="0"/>
              <w:spacing w:before="120" w:after="0"/>
              <w:rPr>
                <w:rFonts w:cs="Arial"/>
                <w:szCs w:val="22"/>
              </w:rPr>
            </w:pPr>
            <w:r w:rsidRPr="00CB4318">
              <w:rPr>
                <w:rFonts w:cs="Arial"/>
                <w:szCs w:val="22"/>
              </w:rPr>
              <w:t xml:space="preserve">Review and discuss any risks that have been formally escalated from </w:t>
            </w:r>
            <w:r w:rsidR="006B4FDF" w:rsidRPr="00CB4318">
              <w:rPr>
                <w:rFonts w:cs="Arial"/>
                <w:szCs w:val="22"/>
              </w:rPr>
              <w:t>a w</w:t>
            </w:r>
            <w:r w:rsidRPr="00CB4318">
              <w:rPr>
                <w:rFonts w:cs="Arial"/>
                <w:szCs w:val="22"/>
              </w:rPr>
              <w:t>orkplace</w:t>
            </w:r>
            <w:r w:rsidR="006B4FDF" w:rsidRPr="00CB4318">
              <w:rPr>
                <w:rFonts w:cs="Arial"/>
                <w:szCs w:val="22"/>
              </w:rPr>
              <w:t xml:space="preserve">/school </w:t>
            </w:r>
            <w:r w:rsidRPr="00CB4318">
              <w:rPr>
                <w:rFonts w:cs="Arial"/>
                <w:szCs w:val="22"/>
              </w:rPr>
              <w:t xml:space="preserve">HSW </w:t>
            </w:r>
            <w:r w:rsidR="006B4FDF" w:rsidRPr="00CB4318">
              <w:rPr>
                <w:rFonts w:cs="Arial"/>
                <w:szCs w:val="22"/>
              </w:rPr>
              <w:t>c</w:t>
            </w:r>
            <w:r w:rsidRPr="00CB4318">
              <w:rPr>
                <w:rFonts w:cs="Arial"/>
                <w:szCs w:val="22"/>
              </w:rPr>
              <w:t xml:space="preserve">ommittee.  </w:t>
            </w:r>
          </w:p>
        </w:tc>
      </w:tr>
      <w:tr w:rsidR="00554BE2" w:rsidRPr="00CB4318" w14:paraId="6848C15C" w14:textId="77777777" w:rsidTr="00554BE2">
        <w:tc>
          <w:tcPr>
            <w:tcW w:w="1518" w:type="pct"/>
          </w:tcPr>
          <w:p w14:paraId="6648BF5B" w14:textId="6D03773F" w:rsidR="00554BE2" w:rsidRPr="00CB4318" w:rsidRDefault="00050CA0" w:rsidP="00CB4318">
            <w:pPr>
              <w:spacing w:before="120" w:after="0"/>
              <w:rPr>
                <w:rFonts w:cs="Arial"/>
                <w:szCs w:val="22"/>
              </w:rPr>
            </w:pPr>
            <w:r w:rsidRPr="00CB4318">
              <w:rPr>
                <w:rFonts w:cs="Arial"/>
                <w:szCs w:val="22"/>
              </w:rPr>
              <w:t>A</w:t>
            </w:r>
            <w:r w:rsidR="00554BE2" w:rsidRPr="00CB4318">
              <w:rPr>
                <w:rFonts w:cs="Arial"/>
                <w:szCs w:val="22"/>
              </w:rPr>
              <w:t>udit reports</w:t>
            </w:r>
          </w:p>
        </w:tc>
        <w:tc>
          <w:tcPr>
            <w:tcW w:w="3482" w:type="pct"/>
          </w:tcPr>
          <w:p w14:paraId="0FE1E632" w14:textId="292A5D04" w:rsidR="00554BE2" w:rsidRPr="00CB4318" w:rsidRDefault="00554BE2" w:rsidP="00CB4318">
            <w:pPr>
              <w:adjustRightInd w:val="0"/>
              <w:snapToGrid w:val="0"/>
              <w:spacing w:before="120" w:after="0"/>
              <w:rPr>
                <w:rFonts w:cs="Arial"/>
                <w:szCs w:val="22"/>
              </w:rPr>
            </w:pPr>
            <w:r w:rsidRPr="00CB4318">
              <w:rPr>
                <w:rFonts w:cs="Arial"/>
                <w:szCs w:val="22"/>
              </w:rPr>
              <w:t xml:space="preserve">Review and discuss any HSW matters arising from internal audit reports and how matters will be addressed.  </w:t>
            </w:r>
          </w:p>
        </w:tc>
      </w:tr>
      <w:tr w:rsidR="00554BE2" w:rsidRPr="00CB4318" w14:paraId="47C71913" w14:textId="77777777" w:rsidTr="00554BE2">
        <w:tc>
          <w:tcPr>
            <w:tcW w:w="1518" w:type="pct"/>
          </w:tcPr>
          <w:p w14:paraId="041E9C21" w14:textId="76DBAF37" w:rsidR="00554BE2" w:rsidRPr="00CB4318" w:rsidRDefault="00554BE2" w:rsidP="00CB4318">
            <w:pPr>
              <w:spacing w:before="120" w:after="0"/>
              <w:rPr>
                <w:rFonts w:cs="Arial"/>
                <w:szCs w:val="22"/>
              </w:rPr>
            </w:pPr>
            <w:r w:rsidRPr="00CB4318">
              <w:rPr>
                <w:rFonts w:cs="Arial"/>
                <w:szCs w:val="22"/>
              </w:rPr>
              <w:t>Infrastructure projects</w:t>
            </w:r>
          </w:p>
        </w:tc>
        <w:tc>
          <w:tcPr>
            <w:tcW w:w="3482" w:type="pct"/>
          </w:tcPr>
          <w:p w14:paraId="25584E78" w14:textId="6B84A6DA" w:rsidR="00554BE2" w:rsidRPr="00CB4318" w:rsidRDefault="00554BE2" w:rsidP="00CB4318">
            <w:pPr>
              <w:adjustRightInd w:val="0"/>
              <w:snapToGrid w:val="0"/>
              <w:spacing w:before="120" w:after="0"/>
              <w:rPr>
                <w:rFonts w:cs="Arial"/>
                <w:szCs w:val="22"/>
              </w:rPr>
            </w:pPr>
            <w:r w:rsidRPr="00CB4318">
              <w:rPr>
                <w:rFonts w:cs="Arial"/>
                <w:szCs w:val="22"/>
                <w:lang w:val="en-GB"/>
              </w:rPr>
              <w:t xml:space="preserve">Discuss planning and design for new facilities, plant and equipment, </w:t>
            </w:r>
            <w:proofErr w:type="gramStart"/>
            <w:r w:rsidRPr="00CB4318">
              <w:rPr>
                <w:rFonts w:cs="Arial"/>
                <w:szCs w:val="22"/>
                <w:lang w:val="en-GB"/>
              </w:rPr>
              <w:t>large and small scale</w:t>
            </w:r>
            <w:proofErr w:type="gramEnd"/>
            <w:r w:rsidRPr="00CB4318">
              <w:rPr>
                <w:rFonts w:cs="Arial"/>
                <w:szCs w:val="22"/>
                <w:lang w:val="en-GB"/>
              </w:rPr>
              <w:t xml:space="preserve"> projects, construction, refurbishment projects with a view to ensuring HSW risks are addressed before commencement and during the project.</w:t>
            </w:r>
          </w:p>
        </w:tc>
      </w:tr>
      <w:tr w:rsidR="00554BE2" w:rsidRPr="00CB4318" w14:paraId="48D0EEF0" w14:textId="77777777" w:rsidTr="00554BE2">
        <w:tc>
          <w:tcPr>
            <w:tcW w:w="1518" w:type="pct"/>
          </w:tcPr>
          <w:p w14:paraId="3F6D40D3" w14:textId="737C0EFB" w:rsidR="00554BE2" w:rsidRPr="00CB4318" w:rsidRDefault="00554BE2" w:rsidP="00CB4318">
            <w:pPr>
              <w:spacing w:before="120" w:after="0"/>
              <w:rPr>
                <w:rFonts w:cs="Arial"/>
                <w:szCs w:val="22"/>
              </w:rPr>
            </w:pPr>
            <w:r w:rsidRPr="00CB4318">
              <w:rPr>
                <w:rFonts w:cs="Arial"/>
                <w:szCs w:val="22"/>
              </w:rPr>
              <w:t>Procurement</w:t>
            </w:r>
          </w:p>
        </w:tc>
        <w:tc>
          <w:tcPr>
            <w:tcW w:w="3482" w:type="pct"/>
          </w:tcPr>
          <w:p w14:paraId="3450712E" w14:textId="016C5554" w:rsidR="004B1DB8" w:rsidRDefault="004B1DB8" w:rsidP="00CB4318">
            <w:pPr>
              <w:adjustRightInd w:val="0"/>
              <w:snapToGrid w:val="0"/>
              <w:spacing w:before="120" w:after="0"/>
              <w:rPr>
                <w:rFonts w:cs="Arial"/>
                <w:szCs w:val="22"/>
                <w:lang w:val="en-GB"/>
              </w:rPr>
            </w:pPr>
            <w:r>
              <w:rPr>
                <w:rFonts w:cs="Arial"/>
                <w:szCs w:val="22"/>
                <w:lang w:val="en-GB"/>
              </w:rPr>
              <w:t>Discuss upcoming purchases that have potential health, safety or wellbeing implications.</w:t>
            </w:r>
          </w:p>
          <w:p w14:paraId="77D139B2" w14:textId="78D48E46" w:rsidR="00050CA0" w:rsidRPr="00CB4318" w:rsidRDefault="00554BE2" w:rsidP="00CB4318">
            <w:pPr>
              <w:adjustRightInd w:val="0"/>
              <w:snapToGrid w:val="0"/>
              <w:spacing w:before="120" w:after="0"/>
              <w:rPr>
                <w:rFonts w:cs="Arial"/>
                <w:szCs w:val="22"/>
                <w:lang w:val="en-GB"/>
              </w:rPr>
            </w:pPr>
            <w:r w:rsidRPr="00CB4318">
              <w:rPr>
                <w:rFonts w:cs="Arial"/>
                <w:szCs w:val="22"/>
                <w:lang w:val="en-GB"/>
              </w:rPr>
              <w:t xml:space="preserve">Ensure that a thorough pre-purchase risk assessment is completed to ensure that an item does not pose </w:t>
            </w:r>
            <w:r w:rsidR="004B1DB8">
              <w:rPr>
                <w:rFonts w:cs="Arial"/>
                <w:szCs w:val="22"/>
                <w:lang w:val="en-GB"/>
              </w:rPr>
              <w:t xml:space="preserve">a </w:t>
            </w:r>
            <w:r w:rsidRPr="00CB4318">
              <w:rPr>
                <w:rFonts w:cs="Arial"/>
                <w:szCs w:val="22"/>
                <w:lang w:val="en-GB"/>
              </w:rPr>
              <w:t>short</w:t>
            </w:r>
            <w:r w:rsidR="004B1DB8">
              <w:rPr>
                <w:rFonts w:cs="Arial"/>
                <w:szCs w:val="22"/>
                <w:lang w:val="en-GB"/>
              </w:rPr>
              <w:t>-</w:t>
            </w:r>
            <w:r w:rsidRPr="00CB4318">
              <w:rPr>
                <w:rFonts w:cs="Arial"/>
                <w:szCs w:val="22"/>
                <w:lang w:val="en-GB"/>
              </w:rPr>
              <w:t>or</w:t>
            </w:r>
            <w:r w:rsidR="004B1DB8">
              <w:rPr>
                <w:rFonts w:cs="Arial"/>
                <w:szCs w:val="22"/>
                <w:lang w:val="en-GB"/>
              </w:rPr>
              <w:t>-</w:t>
            </w:r>
            <w:r w:rsidRPr="00CB4318">
              <w:rPr>
                <w:rFonts w:cs="Arial"/>
                <w:szCs w:val="22"/>
                <w:lang w:val="en-GB"/>
              </w:rPr>
              <w:t>long</w:t>
            </w:r>
            <w:r w:rsidR="004B1DB8">
              <w:rPr>
                <w:rFonts w:cs="Arial"/>
                <w:szCs w:val="22"/>
                <w:lang w:val="en-GB"/>
              </w:rPr>
              <w:t>-</w:t>
            </w:r>
            <w:r w:rsidRPr="00CB4318">
              <w:rPr>
                <w:rFonts w:cs="Arial"/>
                <w:szCs w:val="22"/>
                <w:lang w:val="en-GB"/>
              </w:rPr>
              <w:t xml:space="preserve">term risk to health or safety.  </w:t>
            </w:r>
          </w:p>
          <w:p w14:paraId="53391FF1" w14:textId="17EAFE9E" w:rsidR="00554BE2" w:rsidRPr="00CB4318" w:rsidRDefault="00165666" w:rsidP="00CB4318">
            <w:pPr>
              <w:adjustRightInd w:val="0"/>
              <w:snapToGrid w:val="0"/>
              <w:spacing w:before="120" w:after="0"/>
              <w:rPr>
                <w:rFonts w:cs="Arial"/>
                <w:szCs w:val="22"/>
                <w:lang w:val="en-GB"/>
              </w:rPr>
            </w:pPr>
            <w:r>
              <w:rPr>
                <w:rFonts w:cs="Arial"/>
                <w:szCs w:val="22"/>
                <w:lang w:val="en-GB"/>
              </w:rPr>
              <w:t>D</w:t>
            </w:r>
            <w:r w:rsidR="00554BE2" w:rsidRPr="00CB4318">
              <w:rPr>
                <w:rFonts w:cs="Arial"/>
                <w:szCs w:val="22"/>
                <w:lang w:val="en-GB"/>
              </w:rPr>
              <w:t>iscussion can support a holistic and comprehensive review of potential risks and benefits.</w:t>
            </w:r>
          </w:p>
          <w:p w14:paraId="5D5CB678" w14:textId="0081116B" w:rsidR="00554BE2" w:rsidRPr="00CB4318" w:rsidRDefault="00554BE2" w:rsidP="00CB4318">
            <w:pPr>
              <w:adjustRightInd w:val="0"/>
              <w:snapToGrid w:val="0"/>
              <w:spacing w:before="120" w:after="0"/>
              <w:rPr>
                <w:rFonts w:cs="Arial"/>
                <w:szCs w:val="22"/>
                <w:lang w:val="en-GB"/>
              </w:rPr>
            </w:pPr>
            <w:r w:rsidRPr="00CB4318">
              <w:rPr>
                <w:rFonts w:cs="Arial"/>
                <w:szCs w:val="22"/>
                <w:lang w:val="en-GB"/>
              </w:rPr>
              <w:t xml:space="preserve">Ensure that items comply with established departmental SOAs or Australian Standards (AS/NZS).  </w:t>
            </w:r>
          </w:p>
        </w:tc>
      </w:tr>
      <w:tr w:rsidR="00554BE2" w:rsidRPr="00CB4318" w14:paraId="26C0664D" w14:textId="77777777" w:rsidTr="00554BE2">
        <w:tc>
          <w:tcPr>
            <w:tcW w:w="1518" w:type="pct"/>
          </w:tcPr>
          <w:p w14:paraId="7E7C9152" w14:textId="24FA37F1" w:rsidR="00554BE2" w:rsidRPr="00CB4318" w:rsidRDefault="00554BE2" w:rsidP="00CB4318">
            <w:pPr>
              <w:spacing w:before="120" w:after="0"/>
              <w:rPr>
                <w:rFonts w:cs="Arial"/>
                <w:szCs w:val="22"/>
              </w:rPr>
            </w:pPr>
            <w:r w:rsidRPr="00CB4318">
              <w:rPr>
                <w:rFonts w:cs="Arial"/>
                <w:szCs w:val="22"/>
              </w:rPr>
              <w:t xml:space="preserve">Risk register </w:t>
            </w:r>
          </w:p>
        </w:tc>
        <w:tc>
          <w:tcPr>
            <w:tcW w:w="3482" w:type="pct"/>
          </w:tcPr>
          <w:p w14:paraId="0BDFE0D1" w14:textId="7285ED2A" w:rsidR="00554BE2" w:rsidRPr="00CB4318" w:rsidRDefault="00554BE2" w:rsidP="00CB4318">
            <w:pPr>
              <w:adjustRightInd w:val="0"/>
              <w:snapToGrid w:val="0"/>
              <w:spacing w:before="120" w:after="0"/>
              <w:rPr>
                <w:rFonts w:cs="Arial"/>
                <w:szCs w:val="22"/>
              </w:rPr>
            </w:pPr>
            <w:r w:rsidRPr="00CB4318">
              <w:rPr>
                <w:rFonts w:cs="Arial"/>
                <w:szCs w:val="22"/>
              </w:rPr>
              <w:t>Review and update hazards, including psychosocial risks, based on discussions.  Risk registers may be kept in local systems or MyHR WHS.</w:t>
            </w:r>
          </w:p>
        </w:tc>
      </w:tr>
      <w:tr w:rsidR="00554BE2" w:rsidRPr="00CB4318" w14:paraId="23C30763" w14:textId="77777777" w:rsidTr="007C168A">
        <w:tc>
          <w:tcPr>
            <w:tcW w:w="5000" w:type="pct"/>
            <w:gridSpan w:val="2"/>
            <w:shd w:val="clear" w:color="auto" w:fill="008080"/>
          </w:tcPr>
          <w:p w14:paraId="0D698293" w14:textId="77C0103C" w:rsidR="00554BE2" w:rsidRPr="007C168A" w:rsidRDefault="00554BE2" w:rsidP="00CB4318">
            <w:pPr>
              <w:adjustRightInd w:val="0"/>
              <w:snapToGrid w:val="0"/>
              <w:spacing w:before="120" w:after="0"/>
              <w:rPr>
                <w:rFonts w:cs="Arial"/>
                <w:b/>
                <w:color w:val="FFFFFF" w:themeColor="background1"/>
                <w:szCs w:val="22"/>
              </w:rPr>
            </w:pPr>
            <w:r w:rsidRPr="007C168A">
              <w:rPr>
                <w:rFonts w:cs="Arial"/>
                <w:b/>
                <w:color w:val="FFFFFF" w:themeColor="background1"/>
                <w:szCs w:val="22"/>
              </w:rPr>
              <w:t>Regulatory / Legal issues</w:t>
            </w:r>
          </w:p>
        </w:tc>
      </w:tr>
      <w:tr w:rsidR="00554BE2" w:rsidRPr="00CB4318" w14:paraId="6982B823" w14:textId="77777777" w:rsidTr="00554BE2">
        <w:tc>
          <w:tcPr>
            <w:tcW w:w="5000" w:type="pct"/>
            <w:gridSpan w:val="2"/>
            <w:shd w:val="clear" w:color="auto" w:fill="auto"/>
          </w:tcPr>
          <w:p w14:paraId="4B251AD2" w14:textId="1AD1E8D8" w:rsidR="00554BE2" w:rsidRPr="00CB4318" w:rsidRDefault="00554BE2" w:rsidP="00CB4318">
            <w:pPr>
              <w:spacing w:before="120" w:after="0"/>
              <w:rPr>
                <w:rFonts w:cs="Arial"/>
                <w:szCs w:val="22"/>
                <w:lang w:val="en-GB"/>
              </w:rPr>
            </w:pPr>
            <w:r w:rsidRPr="00CB4318">
              <w:rPr>
                <w:rFonts w:cs="Arial"/>
                <w:szCs w:val="22"/>
              </w:rPr>
              <w:t>Discuss</w:t>
            </w:r>
            <w:r w:rsidRPr="00CB4318">
              <w:rPr>
                <w:rFonts w:cs="Arial"/>
                <w:szCs w:val="22"/>
                <w:lang w:val="en-GB"/>
              </w:rPr>
              <w:t xml:space="preserve"> hazards identified as a result of any enforcement actions (improvement notices, prohibition notices, or any other legal matters) to determine if there is potential for similar interventions to occur again or in other workplaces. </w:t>
            </w:r>
          </w:p>
        </w:tc>
      </w:tr>
      <w:tr w:rsidR="00554BE2" w:rsidRPr="00CB4318" w14:paraId="69191999" w14:textId="77777777" w:rsidTr="00554BE2">
        <w:tc>
          <w:tcPr>
            <w:tcW w:w="1518" w:type="pct"/>
          </w:tcPr>
          <w:p w14:paraId="45E9B947" w14:textId="66ADC417" w:rsidR="00554BE2" w:rsidRPr="00CB4318" w:rsidRDefault="00554BE2" w:rsidP="00CB4318">
            <w:pPr>
              <w:spacing w:before="120" w:after="0"/>
              <w:rPr>
                <w:rFonts w:cs="Arial"/>
                <w:szCs w:val="22"/>
              </w:rPr>
            </w:pPr>
            <w:r w:rsidRPr="00CB4318">
              <w:rPr>
                <w:rFonts w:cs="Arial"/>
                <w:szCs w:val="22"/>
              </w:rPr>
              <w:t>Workplace Health and Safety Queensland (WHSQ) interaction including enforcement notices issued</w:t>
            </w:r>
          </w:p>
        </w:tc>
        <w:tc>
          <w:tcPr>
            <w:tcW w:w="3482" w:type="pct"/>
          </w:tcPr>
          <w:p w14:paraId="24BFA895" w14:textId="02CF9530" w:rsidR="00554BE2" w:rsidRPr="00CB4318" w:rsidRDefault="00554BE2" w:rsidP="00CB4318">
            <w:pPr>
              <w:spacing w:before="120" w:after="0"/>
              <w:rPr>
                <w:rFonts w:cs="Arial"/>
                <w:szCs w:val="22"/>
                <w:lang w:val="en-GB"/>
              </w:rPr>
            </w:pPr>
            <w:r w:rsidRPr="00CB4318">
              <w:rPr>
                <w:rFonts w:cs="Arial"/>
                <w:szCs w:val="22"/>
              </w:rPr>
              <w:t xml:space="preserve">The Chair must ensure that the </w:t>
            </w:r>
            <w:r w:rsidRPr="00CB4318">
              <w:rPr>
                <w:rFonts w:cs="Arial"/>
                <w:bCs/>
                <w:szCs w:val="22"/>
                <w:lang w:val="en-GB"/>
              </w:rPr>
              <w:t>C</w:t>
            </w:r>
            <w:r w:rsidRPr="00CB4318">
              <w:rPr>
                <w:rFonts w:cs="Arial"/>
                <w:szCs w:val="22"/>
                <w:lang w:val="en-GB"/>
              </w:rPr>
              <w:t xml:space="preserve">ommittee has details of any enforcement notices issued to the </w:t>
            </w:r>
            <w:r w:rsidR="005307E5" w:rsidRPr="00CB4318">
              <w:rPr>
                <w:rFonts w:cs="Arial"/>
                <w:szCs w:val="22"/>
                <w:lang w:val="en-GB"/>
              </w:rPr>
              <w:t>workplace</w:t>
            </w:r>
            <w:r w:rsidRPr="00CB4318">
              <w:rPr>
                <w:rFonts w:cs="Arial"/>
                <w:szCs w:val="22"/>
                <w:lang w:val="en-GB"/>
              </w:rPr>
              <w:t xml:space="preserve">.  </w:t>
            </w:r>
          </w:p>
          <w:p w14:paraId="31A425E5" w14:textId="25D095A7" w:rsidR="00554BE2" w:rsidRPr="00CB4318" w:rsidRDefault="00554BE2" w:rsidP="00CB4318">
            <w:pPr>
              <w:spacing w:before="120" w:after="0"/>
              <w:rPr>
                <w:rFonts w:cs="Arial"/>
                <w:szCs w:val="22"/>
                <w:lang w:val="en-GB"/>
              </w:rPr>
            </w:pPr>
            <w:r w:rsidRPr="00CB4318">
              <w:rPr>
                <w:rFonts w:cs="Arial"/>
                <w:szCs w:val="22"/>
              </w:rPr>
              <w:t xml:space="preserve">The Chair is responsible for ensuring that </w:t>
            </w:r>
            <w:r w:rsidRPr="00CB4318">
              <w:rPr>
                <w:rFonts w:cs="Arial"/>
                <w:szCs w:val="22"/>
                <w:lang w:val="en-GB"/>
              </w:rPr>
              <w:t xml:space="preserve">improvement notices are reviewed and progressed to completion. [Is Workplace Health and </w:t>
            </w:r>
            <w:r w:rsidRPr="00CB4318">
              <w:rPr>
                <w:rFonts w:cs="Arial"/>
                <w:szCs w:val="22"/>
                <w:lang w:val="en-GB"/>
              </w:rPr>
              <w:lastRenderedPageBreak/>
              <w:t>Safety Queensland (WHSQ) satisfied that the hazard has been addressed?]</w:t>
            </w:r>
          </w:p>
          <w:p w14:paraId="3275B7CE" w14:textId="07865EB0" w:rsidR="00554BE2" w:rsidRPr="00CB4318" w:rsidRDefault="00554BE2" w:rsidP="00CB4318">
            <w:pPr>
              <w:spacing w:before="120" w:after="0"/>
              <w:rPr>
                <w:rFonts w:cs="Arial"/>
                <w:szCs w:val="22"/>
                <w:lang w:val="en-GB"/>
              </w:rPr>
            </w:pPr>
            <w:r w:rsidRPr="00CB4318">
              <w:rPr>
                <w:rFonts w:cs="Arial"/>
                <w:szCs w:val="22"/>
                <w:lang w:val="en-GB"/>
              </w:rPr>
              <w:t>Notices a</w:t>
            </w:r>
            <w:r w:rsidR="005307E5" w:rsidRPr="00CB4318">
              <w:rPr>
                <w:rFonts w:cs="Arial"/>
                <w:szCs w:val="22"/>
                <w:lang w:val="en-GB"/>
              </w:rPr>
              <w:t>r</w:t>
            </w:r>
            <w:r w:rsidRPr="00CB4318">
              <w:rPr>
                <w:rFonts w:cs="Arial"/>
                <w:szCs w:val="22"/>
                <w:lang w:val="en-GB"/>
              </w:rPr>
              <w:t xml:space="preserve">e to be escalated </w:t>
            </w:r>
            <w:r w:rsidR="005307E5" w:rsidRPr="00CB4318">
              <w:rPr>
                <w:rFonts w:cs="Arial"/>
                <w:szCs w:val="22"/>
                <w:lang w:val="en-GB"/>
              </w:rPr>
              <w:t xml:space="preserve">through the HSW Committee structure </w:t>
            </w:r>
            <w:r w:rsidRPr="00CB4318">
              <w:rPr>
                <w:rFonts w:cs="Arial"/>
                <w:szCs w:val="22"/>
                <w:lang w:val="en-GB"/>
              </w:rPr>
              <w:t xml:space="preserve">(complete </w:t>
            </w:r>
            <w:r w:rsidR="00711D17" w:rsidRPr="00711D17">
              <w:rPr>
                <w:rFonts w:cs="Arial"/>
                <w:szCs w:val="22"/>
                <w:lang w:val="en-GB"/>
              </w:rPr>
              <w:t xml:space="preserve">minutes template - </w:t>
            </w:r>
            <w:r w:rsidRPr="00711D17">
              <w:rPr>
                <w:rFonts w:cs="Arial"/>
                <w:szCs w:val="22"/>
                <w:lang w:val="en-GB"/>
              </w:rPr>
              <w:t>Appendix B</w:t>
            </w:r>
            <w:r w:rsidRPr="00CB4318">
              <w:rPr>
                <w:rFonts w:cs="Arial"/>
                <w:szCs w:val="22"/>
                <w:lang w:val="en-GB"/>
              </w:rPr>
              <w:t xml:space="preserve">) and depending upon the nature of the notice, the Committee might seek further direction (advice, investigation, a decision). </w:t>
            </w:r>
          </w:p>
        </w:tc>
      </w:tr>
      <w:tr w:rsidR="005307E5" w:rsidRPr="00CB4318" w14:paraId="07BD004E" w14:textId="77777777" w:rsidTr="00554BE2">
        <w:tc>
          <w:tcPr>
            <w:tcW w:w="1518" w:type="pct"/>
          </w:tcPr>
          <w:p w14:paraId="158CDD8D" w14:textId="77777777" w:rsidR="005307E5" w:rsidRPr="00CB4318" w:rsidRDefault="005307E5" w:rsidP="00CB4318">
            <w:pPr>
              <w:spacing w:before="120" w:after="0"/>
              <w:rPr>
                <w:rFonts w:cs="Arial"/>
                <w:szCs w:val="22"/>
              </w:rPr>
            </w:pPr>
            <w:r w:rsidRPr="00CB4318">
              <w:rPr>
                <w:rFonts w:cs="Arial"/>
                <w:szCs w:val="22"/>
              </w:rPr>
              <w:lastRenderedPageBreak/>
              <w:t xml:space="preserve">Common law claims </w:t>
            </w:r>
          </w:p>
          <w:p w14:paraId="789F9B42" w14:textId="5DF15FC4" w:rsidR="005307E5" w:rsidRPr="00CB4318" w:rsidRDefault="005307E5" w:rsidP="00CB4318">
            <w:pPr>
              <w:spacing w:before="120" w:after="0"/>
              <w:rPr>
                <w:rFonts w:cs="Arial"/>
                <w:szCs w:val="22"/>
              </w:rPr>
            </w:pPr>
            <w:r w:rsidRPr="00CB4318">
              <w:rPr>
                <w:rFonts w:cs="Arial"/>
                <w:i/>
                <w:iCs/>
                <w:szCs w:val="22"/>
              </w:rPr>
              <w:t>(Regional HSW Committee only)</w:t>
            </w:r>
          </w:p>
        </w:tc>
        <w:tc>
          <w:tcPr>
            <w:tcW w:w="3482" w:type="pct"/>
          </w:tcPr>
          <w:p w14:paraId="2B2C464E" w14:textId="752CCD5E" w:rsidR="005307E5" w:rsidRPr="00CB4318" w:rsidRDefault="005307E5" w:rsidP="00CB4318">
            <w:pPr>
              <w:spacing w:before="120" w:after="0"/>
              <w:rPr>
                <w:rFonts w:cs="Arial"/>
                <w:szCs w:val="22"/>
                <w:lang w:val="en-GB"/>
              </w:rPr>
            </w:pPr>
            <w:r w:rsidRPr="00CB4318">
              <w:rPr>
                <w:rFonts w:cs="Arial"/>
                <w:szCs w:val="22"/>
                <w:lang w:val="en-GB"/>
              </w:rPr>
              <w:t>The Committee review</w:t>
            </w:r>
            <w:r w:rsidR="004B1DB8">
              <w:rPr>
                <w:rFonts w:cs="Arial"/>
                <w:szCs w:val="22"/>
                <w:lang w:val="en-GB"/>
              </w:rPr>
              <w:t>s</w:t>
            </w:r>
            <w:r w:rsidRPr="00CB4318">
              <w:rPr>
                <w:rFonts w:cs="Arial"/>
                <w:szCs w:val="22"/>
                <w:lang w:val="en-GB"/>
              </w:rPr>
              <w:t xml:space="preserve"> common law claim</w:t>
            </w:r>
            <w:r w:rsidR="004B1DB8">
              <w:rPr>
                <w:rFonts w:cs="Arial"/>
                <w:szCs w:val="22"/>
                <w:lang w:val="en-GB"/>
              </w:rPr>
              <w:t xml:space="preserve"> trends</w:t>
            </w:r>
            <w:r w:rsidRPr="00CB4318">
              <w:rPr>
                <w:rFonts w:cs="Arial"/>
                <w:szCs w:val="22"/>
                <w:lang w:val="en-GB"/>
              </w:rPr>
              <w:t>.</w:t>
            </w:r>
          </w:p>
          <w:p w14:paraId="1E143188" w14:textId="5C91DBA0" w:rsidR="005307E5" w:rsidRPr="00CB4318" w:rsidRDefault="005307E5" w:rsidP="00CB4318">
            <w:pPr>
              <w:spacing w:before="120" w:after="0"/>
              <w:rPr>
                <w:rFonts w:cs="Arial"/>
                <w:szCs w:val="22"/>
              </w:rPr>
            </w:pPr>
            <w:r w:rsidRPr="00CB4318">
              <w:rPr>
                <w:rFonts w:cs="Arial"/>
                <w:szCs w:val="22"/>
                <w:lang w:val="en-GB"/>
              </w:rPr>
              <w:t>The Chair must ensure that the confidentiality of workers is maintained.</w:t>
            </w:r>
          </w:p>
        </w:tc>
      </w:tr>
      <w:tr w:rsidR="00554BE2" w:rsidRPr="00CB4318" w14:paraId="7A02C8AB" w14:textId="77777777" w:rsidTr="007C168A">
        <w:tc>
          <w:tcPr>
            <w:tcW w:w="5000" w:type="pct"/>
            <w:gridSpan w:val="2"/>
            <w:shd w:val="clear" w:color="auto" w:fill="008080"/>
          </w:tcPr>
          <w:p w14:paraId="3254CB2A" w14:textId="6EC9A56A" w:rsidR="00554BE2" w:rsidRPr="00CB4318" w:rsidRDefault="00554BE2" w:rsidP="00CB4318">
            <w:pPr>
              <w:adjustRightInd w:val="0"/>
              <w:snapToGrid w:val="0"/>
              <w:spacing w:before="120" w:after="0"/>
              <w:rPr>
                <w:rFonts w:cs="Arial"/>
                <w:b/>
                <w:szCs w:val="22"/>
              </w:rPr>
            </w:pPr>
            <w:r w:rsidRPr="007C168A">
              <w:rPr>
                <w:rFonts w:cs="Arial"/>
                <w:b/>
                <w:color w:val="FFFFFF" w:themeColor="background1"/>
                <w:szCs w:val="22"/>
              </w:rPr>
              <w:t>HSW programs and initiatives update</w:t>
            </w:r>
          </w:p>
        </w:tc>
      </w:tr>
      <w:tr w:rsidR="00554BE2" w:rsidRPr="00CB4318" w14:paraId="132D6C9B" w14:textId="77777777" w:rsidTr="00554BE2">
        <w:tc>
          <w:tcPr>
            <w:tcW w:w="5000" w:type="pct"/>
            <w:gridSpan w:val="2"/>
            <w:shd w:val="clear" w:color="auto" w:fill="auto"/>
          </w:tcPr>
          <w:p w14:paraId="2DC97C14" w14:textId="1E9D636A" w:rsidR="00554BE2" w:rsidRPr="00CB4318" w:rsidRDefault="00554BE2" w:rsidP="00CB4318">
            <w:pPr>
              <w:spacing w:before="120" w:after="0"/>
              <w:rPr>
                <w:rFonts w:cs="Arial"/>
                <w:szCs w:val="22"/>
                <w:lang w:val="en-GB"/>
              </w:rPr>
            </w:pPr>
            <w:r w:rsidRPr="00CB4318">
              <w:rPr>
                <w:rFonts w:cs="Arial"/>
                <w:szCs w:val="22"/>
                <w:lang w:val="en-GB"/>
              </w:rPr>
              <w:t xml:space="preserve">Review and discuss HSW project work being undertaken as well as other proactive programs. </w:t>
            </w:r>
          </w:p>
          <w:p w14:paraId="4BE45F6B" w14:textId="1B93486C" w:rsidR="00554BE2" w:rsidRPr="00CB4318" w:rsidRDefault="00554BE2" w:rsidP="00CB4318">
            <w:pPr>
              <w:spacing w:before="120" w:after="0"/>
              <w:rPr>
                <w:rFonts w:cs="Arial"/>
                <w:szCs w:val="22"/>
                <w:lang w:val="en-GB"/>
              </w:rPr>
            </w:pPr>
            <w:r w:rsidRPr="00CB4318">
              <w:rPr>
                <w:rFonts w:cs="Arial"/>
                <w:szCs w:val="22"/>
              </w:rPr>
              <w:t>D</w:t>
            </w:r>
            <w:r w:rsidRPr="00CB4318">
              <w:rPr>
                <w:rFonts w:cs="Arial"/>
                <w:szCs w:val="22"/>
                <w:lang w:val="en-GB"/>
              </w:rPr>
              <w:t>rive and demonstrate continuous HSW improvement across the workplace</w:t>
            </w:r>
            <w:r w:rsidR="005307E5" w:rsidRPr="00CB4318">
              <w:rPr>
                <w:rFonts w:cs="Arial"/>
                <w:szCs w:val="22"/>
                <w:lang w:val="en-GB"/>
              </w:rPr>
              <w:t xml:space="preserve"> and/or region.</w:t>
            </w:r>
          </w:p>
        </w:tc>
      </w:tr>
      <w:tr w:rsidR="00554BE2" w:rsidRPr="00CB4318" w14:paraId="0FDDF83C" w14:textId="77777777" w:rsidTr="00554BE2">
        <w:tc>
          <w:tcPr>
            <w:tcW w:w="1518" w:type="pct"/>
          </w:tcPr>
          <w:p w14:paraId="7AA8D4B6" w14:textId="7C4E2887" w:rsidR="00554BE2" w:rsidRPr="00CB4318" w:rsidRDefault="00554BE2" w:rsidP="00CB4318">
            <w:pPr>
              <w:spacing w:before="120" w:after="0"/>
              <w:rPr>
                <w:rFonts w:cs="Arial"/>
                <w:szCs w:val="22"/>
              </w:rPr>
            </w:pPr>
            <w:r w:rsidRPr="00CB4318">
              <w:rPr>
                <w:rFonts w:cs="Arial"/>
                <w:szCs w:val="22"/>
              </w:rPr>
              <w:t>Wellbeing Program</w:t>
            </w:r>
          </w:p>
        </w:tc>
        <w:tc>
          <w:tcPr>
            <w:tcW w:w="3482" w:type="pct"/>
          </w:tcPr>
          <w:p w14:paraId="39F53ACF" w14:textId="423DB77C" w:rsidR="005307E5" w:rsidRPr="00CB4318" w:rsidRDefault="00554BE2" w:rsidP="00CB4318">
            <w:pPr>
              <w:adjustRightInd w:val="0"/>
              <w:snapToGrid w:val="0"/>
              <w:spacing w:before="120" w:after="0"/>
              <w:rPr>
                <w:rFonts w:cs="Arial"/>
                <w:szCs w:val="22"/>
              </w:rPr>
            </w:pPr>
            <w:r w:rsidRPr="00CB4318">
              <w:rPr>
                <w:rFonts w:cs="Arial"/>
                <w:szCs w:val="22"/>
              </w:rPr>
              <w:t>Review progress to-date on all actions outlined in the Staff</w:t>
            </w:r>
            <w:r w:rsidR="005307E5" w:rsidRPr="00CB4318">
              <w:rPr>
                <w:rFonts w:cs="Arial"/>
                <w:szCs w:val="22"/>
              </w:rPr>
              <w:t xml:space="preserve"> / Regional</w:t>
            </w:r>
            <w:r w:rsidRPr="00CB4318">
              <w:rPr>
                <w:rFonts w:cs="Arial"/>
                <w:szCs w:val="22"/>
              </w:rPr>
              <w:t xml:space="preserve"> Wellbeing Program.</w:t>
            </w:r>
          </w:p>
        </w:tc>
      </w:tr>
      <w:tr w:rsidR="00554BE2" w:rsidRPr="00CB4318" w14:paraId="7311E148" w14:textId="77777777" w:rsidTr="00554BE2">
        <w:tc>
          <w:tcPr>
            <w:tcW w:w="1518" w:type="pct"/>
          </w:tcPr>
          <w:p w14:paraId="08E8E53C" w14:textId="46CE86C8" w:rsidR="00554BE2" w:rsidRPr="00CB4318" w:rsidRDefault="00554BE2" w:rsidP="00CB4318">
            <w:pPr>
              <w:spacing w:before="120" w:after="0"/>
              <w:rPr>
                <w:rFonts w:cs="Arial"/>
                <w:szCs w:val="22"/>
              </w:rPr>
            </w:pPr>
            <w:r w:rsidRPr="00CB4318">
              <w:rPr>
                <w:rFonts w:cs="Arial"/>
                <w:szCs w:val="22"/>
              </w:rPr>
              <w:t xml:space="preserve">Other HSW initiatives </w:t>
            </w:r>
          </w:p>
        </w:tc>
        <w:tc>
          <w:tcPr>
            <w:tcW w:w="3482" w:type="pct"/>
          </w:tcPr>
          <w:p w14:paraId="20CD6971" w14:textId="2C783186" w:rsidR="00554BE2" w:rsidRPr="00CB4318" w:rsidRDefault="00554BE2" w:rsidP="00CB4318">
            <w:pPr>
              <w:adjustRightInd w:val="0"/>
              <w:snapToGrid w:val="0"/>
              <w:spacing w:before="120" w:after="0"/>
              <w:rPr>
                <w:rFonts w:cs="Arial"/>
                <w:szCs w:val="22"/>
              </w:rPr>
            </w:pPr>
            <w:r w:rsidRPr="00CB4318">
              <w:rPr>
                <w:rFonts w:cs="Arial"/>
                <w:szCs w:val="22"/>
              </w:rPr>
              <w:t>Discuss HSW initiatives</w:t>
            </w:r>
            <w:r w:rsidR="005307E5" w:rsidRPr="00CB4318">
              <w:rPr>
                <w:rFonts w:cs="Arial"/>
                <w:szCs w:val="22"/>
              </w:rPr>
              <w:t xml:space="preserve"> that fall outside the formal Wellbeing Program.</w:t>
            </w:r>
          </w:p>
          <w:p w14:paraId="79B45E1D" w14:textId="593264FB" w:rsidR="00554BE2" w:rsidRPr="00CB4318" w:rsidRDefault="00554BE2" w:rsidP="00CB4318">
            <w:pPr>
              <w:adjustRightInd w:val="0"/>
              <w:snapToGrid w:val="0"/>
              <w:spacing w:before="120" w:after="0"/>
              <w:rPr>
                <w:rFonts w:cs="Arial"/>
                <w:szCs w:val="22"/>
              </w:rPr>
            </w:pPr>
            <w:r w:rsidRPr="00CB4318">
              <w:rPr>
                <w:rFonts w:cs="Arial"/>
                <w:szCs w:val="22"/>
              </w:rPr>
              <w:t>Discuss upcoming events to be held at the workplace</w:t>
            </w:r>
            <w:r w:rsidR="006B4FDF" w:rsidRPr="00CB4318">
              <w:rPr>
                <w:rFonts w:cs="Arial"/>
                <w:szCs w:val="22"/>
              </w:rPr>
              <w:t xml:space="preserve">/school </w:t>
            </w:r>
            <w:r w:rsidR="005307E5" w:rsidRPr="00CB4318">
              <w:rPr>
                <w:rFonts w:cs="Arial"/>
                <w:szCs w:val="22"/>
              </w:rPr>
              <w:t xml:space="preserve">or in the region </w:t>
            </w:r>
            <w:r w:rsidRPr="00CB4318">
              <w:rPr>
                <w:rFonts w:cs="Arial"/>
                <w:szCs w:val="22"/>
              </w:rPr>
              <w:t>and ensure that health, safety and wellbeing will be proactively managed.</w:t>
            </w:r>
          </w:p>
          <w:p w14:paraId="69AED442" w14:textId="3F785D52" w:rsidR="00554BE2" w:rsidRPr="00CB4318" w:rsidRDefault="00554BE2" w:rsidP="00CB4318">
            <w:pPr>
              <w:adjustRightInd w:val="0"/>
              <w:snapToGrid w:val="0"/>
              <w:spacing w:before="120" w:after="0"/>
              <w:rPr>
                <w:rFonts w:cs="Arial"/>
                <w:szCs w:val="22"/>
              </w:rPr>
            </w:pPr>
            <w:r w:rsidRPr="00CB4318">
              <w:rPr>
                <w:rFonts w:cs="Arial"/>
                <w:szCs w:val="22"/>
              </w:rPr>
              <w:t>Discuss employee training, induction processes etc.</w:t>
            </w:r>
          </w:p>
        </w:tc>
      </w:tr>
      <w:tr w:rsidR="00554BE2" w:rsidRPr="00CB4318" w14:paraId="58B43368" w14:textId="77777777" w:rsidTr="007C168A">
        <w:tc>
          <w:tcPr>
            <w:tcW w:w="5000" w:type="pct"/>
            <w:gridSpan w:val="2"/>
            <w:shd w:val="clear" w:color="auto" w:fill="008080"/>
          </w:tcPr>
          <w:p w14:paraId="7815002A" w14:textId="54B4F81F" w:rsidR="00554BE2" w:rsidRPr="00CB4318" w:rsidRDefault="00554BE2" w:rsidP="00CB4318">
            <w:pPr>
              <w:tabs>
                <w:tab w:val="left" w:pos="3255"/>
              </w:tabs>
              <w:adjustRightInd w:val="0"/>
              <w:snapToGrid w:val="0"/>
              <w:spacing w:before="120" w:after="0"/>
              <w:rPr>
                <w:rFonts w:cs="Arial"/>
                <w:b/>
                <w:szCs w:val="22"/>
              </w:rPr>
            </w:pPr>
            <w:r w:rsidRPr="007C168A">
              <w:rPr>
                <w:rFonts w:cs="Arial"/>
                <w:b/>
                <w:color w:val="FFFFFF" w:themeColor="background1"/>
                <w:szCs w:val="22"/>
              </w:rPr>
              <w:t>New business</w:t>
            </w:r>
            <w:r w:rsidR="005307E5" w:rsidRPr="007C168A">
              <w:rPr>
                <w:rFonts w:cs="Arial"/>
                <w:b/>
                <w:color w:val="FFFFFF" w:themeColor="background1"/>
                <w:szCs w:val="22"/>
              </w:rPr>
              <w:t xml:space="preserve"> </w:t>
            </w:r>
            <w:r w:rsidRPr="007C168A">
              <w:rPr>
                <w:rFonts w:cs="Arial"/>
                <w:b/>
                <w:color w:val="FFFFFF" w:themeColor="background1"/>
                <w:szCs w:val="22"/>
              </w:rPr>
              <w:t>(with notice)</w:t>
            </w:r>
            <w:r w:rsidRPr="007C168A">
              <w:rPr>
                <w:rFonts w:cs="Arial"/>
                <w:b/>
                <w:color w:val="FFFFFF" w:themeColor="background1"/>
                <w:szCs w:val="22"/>
              </w:rPr>
              <w:tab/>
            </w:r>
          </w:p>
        </w:tc>
      </w:tr>
      <w:tr w:rsidR="00554BE2" w:rsidRPr="00CB4318" w14:paraId="2DDCCC16" w14:textId="77777777" w:rsidTr="00554BE2">
        <w:tc>
          <w:tcPr>
            <w:tcW w:w="5000" w:type="pct"/>
            <w:gridSpan w:val="2"/>
            <w:shd w:val="clear" w:color="auto" w:fill="auto"/>
          </w:tcPr>
          <w:p w14:paraId="7A4E1662" w14:textId="6EE54601" w:rsidR="00554BE2" w:rsidRPr="00CB4318" w:rsidRDefault="00554BE2" w:rsidP="00CB4318">
            <w:pPr>
              <w:spacing w:before="120" w:after="0"/>
              <w:rPr>
                <w:rFonts w:cs="Arial"/>
                <w:szCs w:val="22"/>
              </w:rPr>
            </w:pPr>
            <w:r w:rsidRPr="00CB4318">
              <w:rPr>
                <w:rFonts w:cs="Arial"/>
                <w:szCs w:val="22"/>
              </w:rPr>
              <w:t>Committee members should be encouraged to provide an update in relation any HSW matter aligned with their specialist role and which has not been tabled already during the meeting.</w:t>
            </w:r>
          </w:p>
          <w:p w14:paraId="696DA195" w14:textId="562699ED" w:rsidR="00554BE2" w:rsidRPr="00CB4318" w:rsidRDefault="00554BE2" w:rsidP="00CB4318">
            <w:pPr>
              <w:spacing w:before="120" w:after="0"/>
              <w:rPr>
                <w:rFonts w:cs="Arial"/>
                <w:szCs w:val="22"/>
              </w:rPr>
            </w:pPr>
            <w:r w:rsidRPr="00CB4318">
              <w:rPr>
                <w:rFonts w:cs="Arial"/>
                <w:szCs w:val="22"/>
              </w:rPr>
              <w:t xml:space="preserve">Provide agenda items for discussion to the Secretariat prior to the meeting.  </w:t>
            </w:r>
          </w:p>
        </w:tc>
      </w:tr>
      <w:tr w:rsidR="00554BE2" w:rsidRPr="00CB4318" w14:paraId="66F98443" w14:textId="77777777" w:rsidTr="00554BE2">
        <w:tc>
          <w:tcPr>
            <w:tcW w:w="1518" w:type="pct"/>
          </w:tcPr>
          <w:p w14:paraId="0EEAB545" w14:textId="3E3FD6D6" w:rsidR="00554BE2" w:rsidRPr="00CB4318" w:rsidRDefault="00554BE2" w:rsidP="00CB4318">
            <w:pPr>
              <w:spacing w:before="120" w:after="0"/>
              <w:rPr>
                <w:rFonts w:cs="Arial"/>
                <w:szCs w:val="22"/>
              </w:rPr>
            </w:pPr>
            <w:r w:rsidRPr="00CB4318">
              <w:rPr>
                <w:rFonts w:cs="Arial"/>
                <w:szCs w:val="22"/>
              </w:rPr>
              <w:t xml:space="preserve">Health and safety representative/s (HSR) </w:t>
            </w:r>
            <w:r w:rsidRPr="00CB4318">
              <w:rPr>
                <w:rFonts w:cs="Arial"/>
                <w:i/>
                <w:szCs w:val="22"/>
              </w:rPr>
              <w:t>– must be elected and trained</w:t>
            </w:r>
          </w:p>
        </w:tc>
        <w:tc>
          <w:tcPr>
            <w:tcW w:w="3482" w:type="pct"/>
          </w:tcPr>
          <w:p w14:paraId="5D38CC11" w14:textId="469F199D" w:rsidR="00554BE2" w:rsidRPr="00CB4318" w:rsidRDefault="00554BE2" w:rsidP="00CB4318">
            <w:pPr>
              <w:adjustRightInd w:val="0"/>
              <w:snapToGrid w:val="0"/>
              <w:spacing w:before="120" w:after="0"/>
              <w:rPr>
                <w:rFonts w:cs="Arial"/>
                <w:szCs w:val="22"/>
              </w:rPr>
            </w:pPr>
            <w:r w:rsidRPr="00CB4318">
              <w:rPr>
                <w:rFonts w:cs="Arial"/>
                <w:szCs w:val="22"/>
              </w:rPr>
              <w:t>New business with notice – that has not already been tabled.</w:t>
            </w:r>
          </w:p>
        </w:tc>
      </w:tr>
      <w:tr w:rsidR="00554BE2" w:rsidRPr="00CB4318" w14:paraId="7EB04D08" w14:textId="77777777" w:rsidTr="00554BE2">
        <w:tc>
          <w:tcPr>
            <w:tcW w:w="1518" w:type="pct"/>
          </w:tcPr>
          <w:p w14:paraId="65F4FEBB" w14:textId="53BC90A4" w:rsidR="005307E5" w:rsidRPr="00CB4318" w:rsidRDefault="00554BE2" w:rsidP="00CB4318">
            <w:pPr>
              <w:spacing w:before="120" w:after="0"/>
              <w:rPr>
                <w:rFonts w:cs="Arial"/>
                <w:szCs w:val="22"/>
              </w:rPr>
            </w:pPr>
            <w:r w:rsidRPr="00CB4318">
              <w:rPr>
                <w:rFonts w:cs="Arial"/>
                <w:szCs w:val="22"/>
              </w:rPr>
              <w:t>Health and safety advisor/s (HSA)</w:t>
            </w:r>
            <w:r w:rsidR="005307E5" w:rsidRPr="00CB4318">
              <w:rPr>
                <w:rFonts w:cs="Arial"/>
                <w:szCs w:val="22"/>
              </w:rPr>
              <w:t xml:space="preserve"> or Senior Health and Safety Consultant (SHSC)</w:t>
            </w:r>
          </w:p>
        </w:tc>
        <w:tc>
          <w:tcPr>
            <w:tcW w:w="3482" w:type="pct"/>
          </w:tcPr>
          <w:p w14:paraId="02DD4BC4" w14:textId="60A667A3" w:rsidR="00554BE2" w:rsidRPr="00CB4318" w:rsidRDefault="00554BE2" w:rsidP="00CB4318">
            <w:pPr>
              <w:adjustRightInd w:val="0"/>
              <w:snapToGrid w:val="0"/>
              <w:spacing w:before="120" w:after="0"/>
              <w:rPr>
                <w:rFonts w:cs="Arial"/>
                <w:szCs w:val="22"/>
              </w:rPr>
            </w:pPr>
            <w:r w:rsidRPr="00CB4318">
              <w:rPr>
                <w:rFonts w:cs="Arial"/>
                <w:szCs w:val="22"/>
              </w:rPr>
              <w:t>New business with notice – that has not already been tabled.</w:t>
            </w:r>
          </w:p>
        </w:tc>
      </w:tr>
      <w:tr w:rsidR="00554BE2" w:rsidRPr="00CB4318" w14:paraId="6DA73D32" w14:textId="77777777" w:rsidTr="00554BE2">
        <w:tc>
          <w:tcPr>
            <w:tcW w:w="1518" w:type="pct"/>
          </w:tcPr>
          <w:p w14:paraId="1C56965A" w14:textId="7157C0E2" w:rsidR="00554BE2" w:rsidRPr="00CB4318" w:rsidRDefault="00554BE2" w:rsidP="00CB4318">
            <w:pPr>
              <w:spacing w:before="120" w:after="0"/>
              <w:rPr>
                <w:rFonts w:cs="Arial"/>
                <w:szCs w:val="22"/>
              </w:rPr>
            </w:pPr>
            <w:r w:rsidRPr="00CB4318">
              <w:rPr>
                <w:rFonts w:cs="Arial"/>
                <w:szCs w:val="22"/>
              </w:rPr>
              <w:t>Rehabilitation and return to work coordinator (RRTWC)</w:t>
            </w:r>
            <w:r w:rsidR="00935DD1" w:rsidRPr="00CB4318">
              <w:rPr>
                <w:rFonts w:cs="Arial"/>
                <w:szCs w:val="22"/>
              </w:rPr>
              <w:t xml:space="preserve"> </w:t>
            </w:r>
            <w:r w:rsidR="00935DD1" w:rsidRPr="00CB4318">
              <w:rPr>
                <w:rFonts w:cs="Arial"/>
                <w:szCs w:val="22"/>
              </w:rPr>
              <w:lastRenderedPageBreak/>
              <w:t>or Senior Injury Management Consultant (SIMC)</w:t>
            </w:r>
          </w:p>
        </w:tc>
        <w:tc>
          <w:tcPr>
            <w:tcW w:w="3482" w:type="pct"/>
          </w:tcPr>
          <w:p w14:paraId="40D2AF98" w14:textId="6AE2BC9E" w:rsidR="00554BE2" w:rsidRPr="00CB4318" w:rsidRDefault="00554BE2" w:rsidP="00CB4318">
            <w:pPr>
              <w:adjustRightInd w:val="0"/>
              <w:snapToGrid w:val="0"/>
              <w:spacing w:before="120" w:after="0"/>
              <w:rPr>
                <w:rFonts w:cs="Arial"/>
                <w:szCs w:val="22"/>
              </w:rPr>
            </w:pPr>
            <w:r w:rsidRPr="00CB4318">
              <w:rPr>
                <w:rFonts w:cs="Arial"/>
                <w:szCs w:val="22"/>
              </w:rPr>
              <w:lastRenderedPageBreak/>
              <w:t>New business with notice – that has not already been tabled.</w:t>
            </w:r>
          </w:p>
        </w:tc>
      </w:tr>
      <w:tr w:rsidR="00554BE2" w:rsidRPr="00CB4318" w14:paraId="05CE7AF7" w14:textId="77777777" w:rsidTr="00554BE2">
        <w:tc>
          <w:tcPr>
            <w:tcW w:w="1518" w:type="pct"/>
          </w:tcPr>
          <w:p w14:paraId="0F4AF651" w14:textId="326849B1" w:rsidR="00554BE2" w:rsidRPr="00CB4318" w:rsidRDefault="00554BE2" w:rsidP="00CB4318">
            <w:pPr>
              <w:spacing w:before="120" w:after="0"/>
              <w:rPr>
                <w:rFonts w:cs="Arial"/>
                <w:szCs w:val="22"/>
              </w:rPr>
            </w:pPr>
            <w:r w:rsidRPr="00CB4318">
              <w:rPr>
                <w:rFonts w:cs="Arial"/>
                <w:szCs w:val="22"/>
              </w:rPr>
              <w:t>Other Committee members</w:t>
            </w:r>
          </w:p>
        </w:tc>
        <w:tc>
          <w:tcPr>
            <w:tcW w:w="3482" w:type="pct"/>
          </w:tcPr>
          <w:p w14:paraId="49D830A1" w14:textId="176AE287" w:rsidR="00554BE2" w:rsidRPr="00CB4318" w:rsidRDefault="00554BE2" w:rsidP="00CB4318">
            <w:pPr>
              <w:adjustRightInd w:val="0"/>
              <w:snapToGrid w:val="0"/>
              <w:spacing w:before="120" w:after="0"/>
              <w:rPr>
                <w:rFonts w:cs="Arial"/>
                <w:szCs w:val="22"/>
              </w:rPr>
            </w:pPr>
            <w:r w:rsidRPr="00CB4318">
              <w:rPr>
                <w:rFonts w:cs="Arial"/>
                <w:szCs w:val="22"/>
              </w:rPr>
              <w:t>New business with notice – that has not already been tabled.</w:t>
            </w:r>
          </w:p>
        </w:tc>
      </w:tr>
      <w:tr w:rsidR="00554BE2" w:rsidRPr="00CB4318" w14:paraId="7E9BAD31" w14:textId="77777777" w:rsidTr="007C168A">
        <w:tc>
          <w:tcPr>
            <w:tcW w:w="5000" w:type="pct"/>
            <w:gridSpan w:val="2"/>
            <w:shd w:val="clear" w:color="auto" w:fill="008080"/>
          </w:tcPr>
          <w:p w14:paraId="25B07C42" w14:textId="286D6ED1" w:rsidR="00554BE2" w:rsidRPr="00CB4318" w:rsidRDefault="00554BE2" w:rsidP="00CB4318">
            <w:pPr>
              <w:adjustRightInd w:val="0"/>
              <w:snapToGrid w:val="0"/>
              <w:spacing w:before="120" w:after="0"/>
              <w:rPr>
                <w:rFonts w:cs="Arial"/>
                <w:b/>
                <w:szCs w:val="22"/>
                <w:lang w:val="en-GB"/>
              </w:rPr>
            </w:pPr>
            <w:r w:rsidRPr="007C168A">
              <w:rPr>
                <w:rFonts w:cs="Arial"/>
                <w:b/>
                <w:color w:val="FFFFFF" w:themeColor="background1"/>
                <w:szCs w:val="22"/>
              </w:rPr>
              <w:t>Other business</w:t>
            </w:r>
          </w:p>
        </w:tc>
      </w:tr>
      <w:tr w:rsidR="00554BE2" w:rsidRPr="00CB4318" w14:paraId="70314F1B" w14:textId="77777777" w:rsidTr="00554BE2">
        <w:tc>
          <w:tcPr>
            <w:tcW w:w="5000" w:type="pct"/>
            <w:gridSpan w:val="2"/>
            <w:shd w:val="clear" w:color="auto" w:fill="auto"/>
          </w:tcPr>
          <w:p w14:paraId="4DD39AAB" w14:textId="40B3020B" w:rsidR="00554BE2" w:rsidRPr="00CB4318" w:rsidRDefault="00554BE2" w:rsidP="00CB4318">
            <w:pPr>
              <w:adjustRightInd w:val="0"/>
              <w:snapToGrid w:val="0"/>
              <w:spacing w:before="120" w:after="0"/>
              <w:rPr>
                <w:rFonts w:cs="Arial"/>
                <w:szCs w:val="22"/>
                <w:lang w:val="en-GB"/>
              </w:rPr>
            </w:pPr>
            <w:r w:rsidRPr="00CB4318">
              <w:rPr>
                <w:rFonts w:cs="Arial"/>
                <w:szCs w:val="22"/>
              </w:rPr>
              <w:t>Discuss HSW matters raised by employees, students, parents/caregivers, members of the public, work experience students and/or any other person that has not already been tabled.</w:t>
            </w:r>
            <w:r w:rsidRPr="00CB4318">
              <w:rPr>
                <w:rFonts w:cs="Arial"/>
                <w:szCs w:val="22"/>
                <w:lang w:val="en-GB"/>
              </w:rPr>
              <w:t xml:space="preserve"> </w:t>
            </w:r>
          </w:p>
          <w:p w14:paraId="0935CE20" w14:textId="42DC2C91" w:rsidR="00554BE2" w:rsidRPr="00CB4318" w:rsidRDefault="00554BE2" w:rsidP="00CB4318">
            <w:pPr>
              <w:adjustRightInd w:val="0"/>
              <w:snapToGrid w:val="0"/>
              <w:spacing w:before="120" w:after="0"/>
              <w:rPr>
                <w:rFonts w:cs="Arial"/>
                <w:b/>
                <w:szCs w:val="22"/>
              </w:rPr>
            </w:pPr>
            <w:r w:rsidRPr="00CB4318">
              <w:rPr>
                <w:rFonts w:cs="Arial"/>
                <w:szCs w:val="22"/>
                <w:lang w:val="en-GB"/>
              </w:rPr>
              <w:t>Items that do not fall under any of previous agenda can be raised as general business (e.g. updates, sharing of positive strategies or questions).</w:t>
            </w:r>
          </w:p>
        </w:tc>
      </w:tr>
    </w:tbl>
    <w:p w14:paraId="6F1EDA47" w14:textId="77777777" w:rsidR="007F1535" w:rsidRPr="00CB4318" w:rsidRDefault="007F1535" w:rsidP="00CB4318">
      <w:pPr>
        <w:spacing w:before="120" w:after="0"/>
        <w:rPr>
          <w:rFonts w:cs="Arial"/>
          <w:szCs w:val="22"/>
        </w:rPr>
      </w:pPr>
      <w:r w:rsidRPr="00CB4318">
        <w:rPr>
          <w:rFonts w:cs="Arial"/>
          <w:szCs w:val="22"/>
        </w:rPr>
        <w:br w:type="page"/>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7104"/>
      </w:tblGrid>
      <w:tr w:rsidR="00554BE2" w:rsidRPr="00CB4318" w14:paraId="788B9518" w14:textId="77777777" w:rsidTr="007C168A">
        <w:tc>
          <w:tcPr>
            <w:tcW w:w="5000" w:type="pct"/>
            <w:gridSpan w:val="2"/>
            <w:shd w:val="clear" w:color="auto" w:fill="008080"/>
          </w:tcPr>
          <w:p w14:paraId="2A82D755" w14:textId="42496B8B" w:rsidR="00554BE2" w:rsidRPr="00CB4318" w:rsidRDefault="00CB4318" w:rsidP="00CB4318">
            <w:pPr>
              <w:adjustRightInd w:val="0"/>
              <w:snapToGrid w:val="0"/>
              <w:spacing w:before="120" w:after="0"/>
              <w:rPr>
                <w:rFonts w:cs="Arial"/>
                <w:b/>
                <w:szCs w:val="22"/>
              </w:rPr>
            </w:pPr>
            <w:r w:rsidRPr="007C168A">
              <w:rPr>
                <w:rFonts w:cs="Arial"/>
                <w:b/>
                <w:color w:val="FFFFFF" w:themeColor="background1"/>
                <w:szCs w:val="22"/>
              </w:rPr>
              <w:lastRenderedPageBreak/>
              <w:t xml:space="preserve">Escalation of </w:t>
            </w:r>
            <w:r w:rsidR="00554BE2" w:rsidRPr="007C168A">
              <w:rPr>
                <w:rFonts w:cs="Arial"/>
                <w:b/>
                <w:color w:val="FFFFFF" w:themeColor="background1"/>
                <w:szCs w:val="22"/>
              </w:rPr>
              <w:t xml:space="preserve">issues </w:t>
            </w:r>
            <w:r w:rsidRPr="007C168A">
              <w:rPr>
                <w:rFonts w:cs="Arial"/>
                <w:b/>
                <w:color w:val="FFFFFF" w:themeColor="background1"/>
                <w:szCs w:val="22"/>
              </w:rPr>
              <w:t xml:space="preserve">through the </w:t>
            </w:r>
            <w:r w:rsidRPr="007C168A">
              <w:rPr>
                <w:rFonts w:cs="Arial"/>
                <w:b/>
                <w:color w:val="FFFFFF" w:themeColor="background1"/>
                <w:szCs w:val="22"/>
                <w:lang w:val="en-GB"/>
              </w:rPr>
              <w:t>HSW Committee structure</w:t>
            </w:r>
          </w:p>
        </w:tc>
      </w:tr>
      <w:tr w:rsidR="00554BE2" w:rsidRPr="00CB4318" w14:paraId="0255CA60" w14:textId="77777777" w:rsidTr="00554BE2">
        <w:tc>
          <w:tcPr>
            <w:tcW w:w="5000" w:type="pct"/>
            <w:gridSpan w:val="2"/>
            <w:shd w:val="clear" w:color="auto" w:fill="auto"/>
          </w:tcPr>
          <w:p w14:paraId="109472E2" w14:textId="14DC5078" w:rsidR="00554BE2" w:rsidRPr="00CB4318" w:rsidRDefault="00554BE2" w:rsidP="00CB4318">
            <w:pPr>
              <w:adjustRightInd w:val="0"/>
              <w:snapToGrid w:val="0"/>
              <w:spacing w:before="120" w:after="0"/>
              <w:jc w:val="center"/>
              <w:rPr>
                <w:rFonts w:cs="Arial"/>
                <w:szCs w:val="22"/>
              </w:rPr>
            </w:pPr>
            <w:r w:rsidRPr="00CB4318">
              <w:rPr>
                <w:rFonts w:cs="Arial"/>
                <w:noProof/>
                <w:szCs w:val="22"/>
              </w:rPr>
              <w:drawing>
                <wp:inline distT="0" distB="0" distL="0" distR="0" wp14:anchorId="6307D492" wp14:editId="0B2538EB">
                  <wp:extent cx="4595854" cy="31996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20806" cy="3217017"/>
                          </a:xfrm>
                          <a:prstGeom prst="rect">
                            <a:avLst/>
                          </a:prstGeom>
                        </pic:spPr>
                      </pic:pic>
                    </a:graphicData>
                  </a:graphic>
                </wp:inline>
              </w:drawing>
            </w:r>
          </w:p>
          <w:p w14:paraId="3AC5D53D" w14:textId="0DFCB174" w:rsidR="00554BE2" w:rsidRPr="00CB4318" w:rsidRDefault="00554BE2" w:rsidP="00CB4318">
            <w:pPr>
              <w:adjustRightInd w:val="0"/>
              <w:snapToGrid w:val="0"/>
              <w:spacing w:before="120" w:after="0"/>
              <w:rPr>
                <w:rFonts w:cs="Arial"/>
                <w:szCs w:val="22"/>
              </w:rPr>
            </w:pPr>
            <w:r w:rsidRPr="00CB4318">
              <w:rPr>
                <w:rFonts w:cs="Arial"/>
                <w:szCs w:val="22"/>
              </w:rPr>
              <w:t xml:space="preserve">The Chair should review the items discussed by the Committee in order to determine if any items need to be escalated.  </w:t>
            </w:r>
          </w:p>
          <w:p w14:paraId="4455B8C2" w14:textId="16ED3D29" w:rsidR="00554BE2" w:rsidRPr="00CB4318" w:rsidRDefault="00554BE2" w:rsidP="00CB4318">
            <w:pPr>
              <w:adjustRightInd w:val="0"/>
              <w:snapToGrid w:val="0"/>
              <w:spacing w:before="120" w:after="0"/>
              <w:rPr>
                <w:rFonts w:cs="Arial"/>
                <w:szCs w:val="22"/>
              </w:rPr>
            </w:pPr>
            <w:r w:rsidRPr="00CB4318">
              <w:rPr>
                <w:rFonts w:cs="Arial"/>
                <w:szCs w:val="22"/>
              </w:rPr>
              <w:t>Reviewing the Outcome Register (</w:t>
            </w:r>
            <w:r w:rsidR="00CB4318" w:rsidRPr="00711D17">
              <w:rPr>
                <w:rFonts w:cs="Arial"/>
                <w:szCs w:val="22"/>
              </w:rPr>
              <w:t xml:space="preserve">see minutes template - </w:t>
            </w:r>
            <w:r w:rsidRPr="00711D17">
              <w:rPr>
                <w:rFonts w:cs="Arial"/>
                <w:szCs w:val="22"/>
              </w:rPr>
              <w:t>Appendix A</w:t>
            </w:r>
            <w:r w:rsidR="00CB4318" w:rsidRPr="00711D17">
              <w:rPr>
                <w:rFonts w:cs="Arial"/>
                <w:szCs w:val="22"/>
              </w:rPr>
              <w:t>)</w:t>
            </w:r>
            <w:r w:rsidRPr="00CB4318">
              <w:rPr>
                <w:rFonts w:cs="Arial"/>
                <w:szCs w:val="22"/>
              </w:rPr>
              <w:t xml:space="preserve"> will assist with this process.</w:t>
            </w:r>
          </w:p>
          <w:p w14:paraId="01524622" w14:textId="7D58E685" w:rsidR="00935DD1" w:rsidRPr="00CB4318" w:rsidRDefault="00935DD1" w:rsidP="00CB4318">
            <w:pPr>
              <w:adjustRightInd w:val="0"/>
              <w:snapToGrid w:val="0"/>
              <w:spacing w:before="120" w:after="0"/>
              <w:rPr>
                <w:rFonts w:cs="Arial"/>
                <w:i/>
                <w:iCs/>
                <w:szCs w:val="22"/>
              </w:rPr>
            </w:pPr>
            <w:r w:rsidRPr="00CB4318">
              <w:rPr>
                <w:rFonts w:cs="Arial"/>
                <w:i/>
                <w:iCs/>
                <w:szCs w:val="22"/>
              </w:rPr>
              <w:t>Workplace (including School) HSW Committee</w:t>
            </w:r>
          </w:p>
          <w:p w14:paraId="7F0A8C00" w14:textId="2D36BFFA" w:rsidR="00935DD1" w:rsidRPr="00CB4318" w:rsidRDefault="00554BE2" w:rsidP="00CB4318">
            <w:pPr>
              <w:spacing w:before="120" w:after="0"/>
              <w:rPr>
                <w:rFonts w:cs="Arial"/>
                <w:szCs w:val="22"/>
                <w:lang w:val="en-GB"/>
              </w:rPr>
            </w:pPr>
            <w:r w:rsidRPr="00CB4318">
              <w:rPr>
                <w:rFonts w:cs="Arial"/>
                <w:szCs w:val="22"/>
                <w:lang w:val="en-GB"/>
              </w:rPr>
              <w:t>Where a workplace</w:t>
            </w:r>
            <w:r w:rsidR="006B4FDF" w:rsidRPr="00CB4318">
              <w:rPr>
                <w:rFonts w:cs="Arial"/>
                <w:szCs w:val="22"/>
                <w:lang w:val="en-GB"/>
              </w:rPr>
              <w:t xml:space="preserve">/school </w:t>
            </w:r>
            <w:r w:rsidRPr="00CB4318">
              <w:rPr>
                <w:rFonts w:cs="Arial"/>
                <w:szCs w:val="22"/>
                <w:lang w:val="en-GB"/>
              </w:rPr>
              <w:t xml:space="preserve">has a HSW issue that cannot be managed at their local level and through normal management channels, the workplace is encouraged to raise the issue with the region, formally through the minutes. </w:t>
            </w:r>
          </w:p>
          <w:p w14:paraId="3FD37ECD" w14:textId="1FCF57D0" w:rsidR="00554BE2" w:rsidRDefault="00935DD1" w:rsidP="00CB4318">
            <w:pPr>
              <w:spacing w:before="120" w:after="0"/>
              <w:rPr>
                <w:rFonts w:cs="Arial"/>
                <w:szCs w:val="22"/>
                <w:lang w:val="en-GB"/>
              </w:rPr>
            </w:pPr>
            <w:r w:rsidRPr="00CB4318">
              <w:rPr>
                <w:rFonts w:cs="Arial"/>
                <w:szCs w:val="22"/>
                <w:lang w:val="en-GB"/>
              </w:rPr>
              <w:t>T</w:t>
            </w:r>
            <w:r w:rsidR="00554BE2" w:rsidRPr="00CB4318">
              <w:rPr>
                <w:rFonts w:cs="Arial"/>
                <w:szCs w:val="22"/>
                <w:lang w:val="en-GB"/>
              </w:rPr>
              <w:t xml:space="preserve">his is a formal process.  Once the escalation is approved by the Chair, the information for escalation is provided to the Secretariat of the Regional HSW Committee. </w:t>
            </w:r>
          </w:p>
          <w:p w14:paraId="7344019F" w14:textId="77777777" w:rsidR="00CB4318" w:rsidRPr="00CB4318" w:rsidRDefault="00CB4318" w:rsidP="00CB4318">
            <w:pPr>
              <w:adjustRightInd w:val="0"/>
              <w:snapToGrid w:val="0"/>
              <w:spacing w:before="120" w:after="0"/>
              <w:rPr>
                <w:rFonts w:cs="Arial"/>
                <w:szCs w:val="22"/>
              </w:rPr>
            </w:pPr>
            <w:r w:rsidRPr="00CB4318">
              <w:rPr>
                <w:rFonts w:cs="Arial"/>
                <w:szCs w:val="22"/>
                <w:lang w:val="en-GB"/>
              </w:rPr>
              <w:t>The escalation template (</w:t>
            </w:r>
            <w:r w:rsidRPr="00711D17">
              <w:rPr>
                <w:rFonts w:cs="Arial"/>
                <w:szCs w:val="22"/>
                <w:lang w:val="en-GB"/>
              </w:rPr>
              <w:t>see minutes template - Appendix B) facilitates</w:t>
            </w:r>
            <w:r w:rsidRPr="00CB4318">
              <w:rPr>
                <w:rFonts w:cs="Arial"/>
                <w:szCs w:val="22"/>
                <w:lang w:val="en-GB"/>
              </w:rPr>
              <w:t xml:space="preserve"> this process.  </w:t>
            </w:r>
          </w:p>
          <w:p w14:paraId="1BAB9AA4" w14:textId="48EF228D" w:rsidR="00935DD1" w:rsidRPr="00CB4318" w:rsidRDefault="00935DD1" w:rsidP="00CB4318">
            <w:pPr>
              <w:spacing w:before="120" w:after="0"/>
              <w:rPr>
                <w:rFonts w:cs="Arial"/>
                <w:i/>
                <w:iCs/>
                <w:szCs w:val="22"/>
                <w:lang w:val="en-GB"/>
              </w:rPr>
            </w:pPr>
            <w:r w:rsidRPr="00CB4318">
              <w:rPr>
                <w:rFonts w:cs="Arial"/>
                <w:i/>
                <w:iCs/>
                <w:szCs w:val="22"/>
                <w:lang w:val="en-GB"/>
              </w:rPr>
              <w:t>Regional HSW Committee</w:t>
            </w:r>
          </w:p>
          <w:p w14:paraId="6D7AA57F" w14:textId="286FA5B9" w:rsidR="00935DD1" w:rsidRPr="00CB4318" w:rsidRDefault="00935DD1" w:rsidP="00CB4318">
            <w:pPr>
              <w:spacing w:before="120" w:after="0"/>
              <w:rPr>
                <w:rFonts w:cs="Arial"/>
                <w:szCs w:val="22"/>
                <w:lang w:val="en-GB"/>
              </w:rPr>
            </w:pPr>
            <w:r w:rsidRPr="00CB4318">
              <w:rPr>
                <w:rFonts w:cs="Arial"/>
                <w:szCs w:val="22"/>
                <w:lang w:val="en-GB"/>
              </w:rPr>
              <w:t xml:space="preserve">Where a region has an HSW issues that cannot be managed by the region or through normal management channels, the region is encouraged to raise the issue with the Department of Education’s HSW Executive Committee (HSWEC) formally through the minutes.  </w:t>
            </w:r>
          </w:p>
          <w:p w14:paraId="60B06060" w14:textId="50945058" w:rsidR="00935DD1" w:rsidRDefault="00935DD1" w:rsidP="00CB4318">
            <w:pPr>
              <w:spacing w:before="120" w:after="0"/>
              <w:rPr>
                <w:rFonts w:cs="Arial"/>
                <w:szCs w:val="22"/>
                <w:lang w:val="en-GB"/>
              </w:rPr>
            </w:pPr>
            <w:r w:rsidRPr="00CB4318">
              <w:rPr>
                <w:rFonts w:cs="Arial"/>
                <w:szCs w:val="22"/>
                <w:lang w:val="en-GB"/>
              </w:rPr>
              <w:t>This is a formal process.  Once the escalation is approved by the Chair, the information for escalation is provided to the Secretariat of the HSWEC</w:t>
            </w:r>
            <w:r w:rsidR="00CB4318">
              <w:rPr>
                <w:rFonts w:cs="Arial"/>
                <w:szCs w:val="22"/>
                <w:lang w:val="en-GB"/>
              </w:rPr>
              <w:t>; t</w:t>
            </w:r>
            <w:r w:rsidRPr="00CB4318">
              <w:rPr>
                <w:rFonts w:cs="Arial"/>
                <w:szCs w:val="22"/>
                <w:lang w:val="en-GB"/>
              </w:rPr>
              <w:t>he Chair approves the item for inclusion on the agenda.</w:t>
            </w:r>
          </w:p>
          <w:p w14:paraId="3C46C73A" w14:textId="43446824" w:rsidR="00CB4318" w:rsidRPr="00CB4318" w:rsidRDefault="00CB4318" w:rsidP="00CB4318">
            <w:pPr>
              <w:adjustRightInd w:val="0"/>
              <w:snapToGrid w:val="0"/>
              <w:spacing w:before="120" w:after="0"/>
              <w:rPr>
                <w:rFonts w:cs="Arial"/>
                <w:szCs w:val="22"/>
              </w:rPr>
            </w:pPr>
            <w:r w:rsidRPr="00CB4318">
              <w:rPr>
                <w:rFonts w:cs="Arial"/>
                <w:szCs w:val="22"/>
                <w:lang w:val="en-GB"/>
              </w:rPr>
              <w:t>The escalation template (</w:t>
            </w:r>
            <w:r w:rsidRPr="00711D17">
              <w:rPr>
                <w:rFonts w:cs="Arial"/>
                <w:szCs w:val="22"/>
                <w:lang w:val="en-GB"/>
              </w:rPr>
              <w:t>see minutes template - Appendix B) facilitates</w:t>
            </w:r>
            <w:r w:rsidRPr="00CB4318">
              <w:rPr>
                <w:rFonts w:cs="Arial"/>
                <w:szCs w:val="22"/>
                <w:lang w:val="en-GB"/>
              </w:rPr>
              <w:t xml:space="preserve"> this process.  </w:t>
            </w:r>
          </w:p>
        </w:tc>
      </w:tr>
      <w:tr w:rsidR="00554BE2" w:rsidRPr="00CB4318" w14:paraId="21C99A65" w14:textId="77777777" w:rsidTr="007C168A">
        <w:tc>
          <w:tcPr>
            <w:tcW w:w="5000" w:type="pct"/>
            <w:gridSpan w:val="2"/>
            <w:shd w:val="clear" w:color="auto" w:fill="008080"/>
          </w:tcPr>
          <w:p w14:paraId="301B48EE" w14:textId="31218A8E" w:rsidR="00554BE2" w:rsidRPr="00CB4318" w:rsidRDefault="00554BE2" w:rsidP="00CB4318">
            <w:pPr>
              <w:adjustRightInd w:val="0"/>
              <w:snapToGrid w:val="0"/>
              <w:spacing w:before="120" w:after="0"/>
              <w:rPr>
                <w:rFonts w:cs="Arial"/>
                <w:szCs w:val="22"/>
              </w:rPr>
            </w:pPr>
            <w:r w:rsidRPr="007C168A">
              <w:rPr>
                <w:rFonts w:cs="Arial"/>
                <w:b/>
                <w:color w:val="FFFFFF" w:themeColor="background1"/>
                <w:szCs w:val="22"/>
              </w:rPr>
              <w:lastRenderedPageBreak/>
              <w:t>Meeting finalisation</w:t>
            </w:r>
          </w:p>
        </w:tc>
      </w:tr>
      <w:tr w:rsidR="00554BE2" w:rsidRPr="00CB4318" w14:paraId="1243E360" w14:textId="77777777" w:rsidTr="00554BE2">
        <w:tc>
          <w:tcPr>
            <w:tcW w:w="1518" w:type="pct"/>
          </w:tcPr>
          <w:p w14:paraId="5C17D276" w14:textId="2CCD3AF5" w:rsidR="00554BE2" w:rsidRPr="00CB4318" w:rsidRDefault="00554BE2" w:rsidP="00CB4318">
            <w:pPr>
              <w:spacing w:before="120" w:after="0"/>
              <w:rPr>
                <w:rFonts w:cs="Arial"/>
                <w:szCs w:val="22"/>
              </w:rPr>
            </w:pPr>
            <w:r w:rsidRPr="00CB4318">
              <w:rPr>
                <w:rFonts w:cs="Arial"/>
                <w:szCs w:val="22"/>
              </w:rPr>
              <w:t>Review actions to be taken</w:t>
            </w:r>
          </w:p>
        </w:tc>
        <w:tc>
          <w:tcPr>
            <w:tcW w:w="3482" w:type="pct"/>
          </w:tcPr>
          <w:p w14:paraId="4C864108" w14:textId="0C9212C3" w:rsidR="00554BE2" w:rsidRPr="00CB4318" w:rsidRDefault="00554BE2" w:rsidP="00CB4318">
            <w:pPr>
              <w:spacing w:before="120" w:after="0"/>
              <w:rPr>
                <w:rFonts w:cs="Arial"/>
                <w:szCs w:val="22"/>
                <w:lang w:val="en-GB"/>
              </w:rPr>
            </w:pPr>
            <w:r w:rsidRPr="00CB4318">
              <w:rPr>
                <w:rFonts w:cs="Arial"/>
                <w:szCs w:val="22"/>
                <w:lang w:val="en-GB"/>
              </w:rPr>
              <w:t>The Chair should summarise the meeting and clarify with the Secretariat (or minute-taker) any item that requires further information.</w:t>
            </w:r>
          </w:p>
          <w:p w14:paraId="18F1E0A5" w14:textId="77C2D612" w:rsidR="00554BE2" w:rsidRPr="00CB4318" w:rsidRDefault="00554BE2" w:rsidP="00CB4318">
            <w:pPr>
              <w:spacing w:before="120" w:after="0"/>
              <w:rPr>
                <w:rFonts w:cs="Arial"/>
                <w:szCs w:val="22"/>
                <w:lang w:val="en-GB"/>
              </w:rPr>
            </w:pPr>
            <w:r w:rsidRPr="00CB4318">
              <w:rPr>
                <w:rFonts w:cs="Arial"/>
                <w:szCs w:val="22"/>
                <w:lang w:val="en-GB"/>
              </w:rPr>
              <w:t xml:space="preserve">Ensure that all members are aware of any tasks that have been given; review the Outcome Register </w:t>
            </w:r>
            <w:r w:rsidRPr="00711D17">
              <w:rPr>
                <w:rFonts w:cs="Arial"/>
                <w:szCs w:val="22"/>
                <w:lang w:val="en-GB"/>
              </w:rPr>
              <w:t>(</w:t>
            </w:r>
            <w:r w:rsidR="00711D17" w:rsidRPr="00711D17">
              <w:rPr>
                <w:rFonts w:cs="Arial"/>
                <w:szCs w:val="22"/>
                <w:lang w:val="en-GB"/>
              </w:rPr>
              <w:t xml:space="preserve">minutes template - </w:t>
            </w:r>
            <w:r w:rsidRPr="00711D17">
              <w:rPr>
                <w:rFonts w:cs="Arial"/>
                <w:szCs w:val="22"/>
                <w:lang w:val="en-GB"/>
              </w:rPr>
              <w:t>Appendix A).</w:t>
            </w:r>
          </w:p>
        </w:tc>
      </w:tr>
      <w:tr w:rsidR="00554BE2" w:rsidRPr="00CB4318" w14:paraId="524B8F2B" w14:textId="77777777" w:rsidTr="00554BE2">
        <w:tc>
          <w:tcPr>
            <w:tcW w:w="1518" w:type="pct"/>
          </w:tcPr>
          <w:p w14:paraId="4C2506D9" w14:textId="6E552EB7" w:rsidR="00554BE2" w:rsidRPr="00CB4318" w:rsidRDefault="00554BE2" w:rsidP="00CB4318">
            <w:pPr>
              <w:spacing w:before="120" w:after="0"/>
              <w:rPr>
                <w:rFonts w:cs="Arial"/>
                <w:szCs w:val="22"/>
              </w:rPr>
            </w:pPr>
            <w:r w:rsidRPr="00CB4318">
              <w:rPr>
                <w:rFonts w:cs="Arial"/>
                <w:szCs w:val="22"/>
              </w:rPr>
              <w:t>Next meeting</w:t>
            </w:r>
          </w:p>
        </w:tc>
        <w:tc>
          <w:tcPr>
            <w:tcW w:w="3482" w:type="pct"/>
          </w:tcPr>
          <w:p w14:paraId="56BA12D1" w14:textId="0DDB36AB" w:rsidR="00554BE2" w:rsidRPr="00CB4318" w:rsidRDefault="00554BE2" w:rsidP="00CB4318">
            <w:pPr>
              <w:spacing w:before="120" w:after="0"/>
              <w:rPr>
                <w:rFonts w:cs="Arial"/>
                <w:szCs w:val="22"/>
                <w:lang w:val="en-GB"/>
              </w:rPr>
            </w:pPr>
            <w:r w:rsidRPr="00CB4318">
              <w:rPr>
                <w:rFonts w:cs="Arial"/>
                <w:szCs w:val="22"/>
                <w:lang w:val="en-GB"/>
              </w:rPr>
              <w:t>Meetings are to be held once per school term.</w:t>
            </w:r>
            <w:r w:rsidR="004B1DB8">
              <w:rPr>
                <w:rFonts w:cs="Arial"/>
                <w:szCs w:val="22"/>
                <w:lang w:val="en-GB"/>
              </w:rPr>
              <w:t xml:space="preserve">  It is recommended that the Committee Chair schedule meetings one year in advance to encourage the prioritisation of the HSW Committee’s importance for worker engagement.</w:t>
            </w:r>
          </w:p>
          <w:p w14:paraId="406AEF2F" w14:textId="0BC2822C" w:rsidR="00935DD1" w:rsidRPr="00CB4318" w:rsidRDefault="00935DD1" w:rsidP="00CB4318">
            <w:pPr>
              <w:pStyle w:val="CommentText"/>
              <w:spacing w:before="120" w:after="0" w:line="360" w:lineRule="auto"/>
              <w:rPr>
                <w:rFonts w:cs="Arial"/>
                <w:i/>
                <w:iCs/>
                <w:sz w:val="22"/>
                <w:szCs w:val="22"/>
              </w:rPr>
            </w:pPr>
            <w:r w:rsidRPr="00CB4318">
              <w:rPr>
                <w:rFonts w:cs="Arial"/>
                <w:i/>
                <w:iCs/>
                <w:sz w:val="22"/>
                <w:szCs w:val="22"/>
              </w:rPr>
              <w:t>Workplace (including School) HSW Committee</w:t>
            </w:r>
          </w:p>
          <w:p w14:paraId="03E1A416" w14:textId="64DB1310" w:rsidR="00554BE2" w:rsidRPr="00CB4318" w:rsidRDefault="00ED2192" w:rsidP="00CB4318">
            <w:pPr>
              <w:pStyle w:val="CommentText"/>
              <w:spacing w:before="120" w:after="0" w:line="360" w:lineRule="auto"/>
              <w:rPr>
                <w:rFonts w:cs="Arial"/>
                <w:sz w:val="22"/>
                <w:szCs w:val="22"/>
              </w:rPr>
            </w:pPr>
            <w:r w:rsidRPr="00CB4318">
              <w:rPr>
                <w:rFonts w:cs="Arial"/>
                <w:sz w:val="22"/>
                <w:szCs w:val="22"/>
              </w:rPr>
              <w:t>Workplaces</w:t>
            </w:r>
            <w:r w:rsidR="006B4FDF" w:rsidRPr="00CB4318">
              <w:rPr>
                <w:rFonts w:cs="Arial"/>
                <w:sz w:val="22"/>
                <w:szCs w:val="22"/>
              </w:rPr>
              <w:t>/schools</w:t>
            </w:r>
            <w:r w:rsidRPr="00CB4318">
              <w:rPr>
                <w:rFonts w:cs="Arial"/>
                <w:sz w:val="22"/>
                <w:szCs w:val="22"/>
              </w:rPr>
              <w:t xml:space="preserve"> </w:t>
            </w:r>
            <w:r w:rsidR="00554BE2" w:rsidRPr="00CB4318">
              <w:rPr>
                <w:rFonts w:cs="Arial"/>
                <w:sz w:val="22"/>
                <w:szCs w:val="22"/>
              </w:rPr>
              <w:t xml:space="preserve">are to hold their meeting by the end of week 5 each term.  </w:t>
            </w:r>
          </w:p>
          <w:p w14:paraId="307381B7" w14:textId="77777777" w:rsidR="00935DD1" w:rsidRPr="00CB4318" w:rsidRDefault="00935DD1" w:rsidP="00CB4318">
            <w:pPr>
              <w:pStyle w:val="CommentText"/>
              <w:spacing w:before="120" w:after="0" w:line="360" w:lineRule="auto"/>
              <w:rPr>
                <w:rFonts w:cs="Arial"/>
                <w:sz w:val="22"/>
                <w:szCs w:val="22"/>
              </w:rPr>
            </w:pPr>
            <w:r w:rsidRPr="00CB4318">
              <w:rPr>
                <w:rFonts w:cs="Arial"/>
                <w:sz w:val="22"/>
                <w:szCs w:val="22"/>
              </w:rPr>
              <w:t xml:space="preserve">This will allow sufficient time for the escalation of unresolved issues to the Regional HSW Committee for consideration.  </w:t>
            </w:r>
          </w:p>
          <w:p w14:paraId="207C427C" w14:textId="43AC6055" w:rsidR="00935DD1" w:rsidRPr="00CB4318" w:rsidRDefault="00935DD1" w:rsidP="00CB4318">
            <w:pPr>
              <w:pStyle w:val="CommentText"/>
              <w:spacing w:before="120" w:after="0" w:line="360" w:lineRule="auto"/>
              <w:rPr>
                <w:rFonts w:cs="Arial"/>
                <w:i/>
                <w:iCs/>
                <w:sz w:val="22"/>
                <w:szCs w:val="22"/>
              </w:rPr>
            </w:pPr>
            <w:r w:rsidRPr="00CB4318">
              <w:rPr>
                <w:rFonts w:cs="Arial"/>
                <w:i/>
                <w:iCs/>
                <w:sz w:val="22"/>
                <w:szCs w:val="22"/>
              </w:rPr>
              <w:t>Regional HSW Committee</w:t>
            </w:r>
          </w:p>
          <w:p w14:paraId="6490E99E" w14:textId="43773783" w:rsidR="00935DD1" w:rsidRPr="00CB4318" w:rsidRDefault="00935DD1" w:rsidP="00CB4318">
            <w:pPr>
              <w:pStyle w:val="CommentText"/>
              <w:spacing w:before="120" w:after="0" w:line="360" w:lineRule="auto"/>
              <w:rPr>
                <w:rFonts w:cs="Arial"/>
                <w:sz w:val="22"/>
                <w:szCs w:val="22"/>
              </w:rPr>
            </w:pPr>
            <w:r w:rsidRPr="00CB4318">
              <w:rPr>
                <w:rFonts w:cs="Arial"/>
                <w:sz w:val="22"/>
                <w:szCs w:val="22"/>
              </w:rPr>
              <w:t xml:space="preserve">Regions </w:t>
            </w:r>
            <w:r w:rsidR="006B4FDF" w:rsidRPr="00CB4318">
              <w:rPr>
                <w:rFonts w:cs="Arial"/>
                <w:sz w:val="22"/>
                <w:szCs w:val="22"/>
              </w:rPr>
              <w:t xml:space="preserve">are to hold </w:t>
            </w:r>
            <w:r w:rsidRPr="00CB4318">
              <w:rPr>
                <w:rFonts w:cs="Arial"/>
                <w:sz w:val="22"/>
                <w:szCs w:val="22"/>
              </w:rPr>
              <w:t>their meeting weeks 6 - 8 inclusively each term.</w:t>
            </w:r>
          </w:p>
          <w:p w14:paraId="0AA1B82F" w14:textId="7D234856" w:rsidR="00935DD1" w:rsidRPr="00CB4318" w:rsidRDefault="00935DD1" w:rsidP="00CB4318">
            <w:pPr>
              <w:pStyle w:val="CommentText"/>
              <w:spacing w:before="120" w:after="0" w:line="360" w:lineRule="auto"/>
              <w:rPr>
                <w:rFonts w:cs="Arial"/>
                <w:sz w:val="22"/>
                <w:szCs w:val="22"/>
              </w:rPr>
            </w:pPr>
            <w:r w:rsidRPr="00CB4318">
              <w:rPr>
                <w:rFonts w:cs="Arial"/>
                <w:sz w:val="22"/>
                <w:szCs w:val="22"/>
              </w:rPr>
              <w:t xml:space="preserve">This will allow sufficient time for the escalation of unresolved issues to the DoE HSW Executive Committee for consideration.  </w:t>
            </w:r>
          </w:p>
          <w:p w14:paraId="4384A21A" w14:textId="6626623E" w:rsidR="00554BE2" w:rsidRPr="00CB4318" w:rsidRDefault="00554BE2" w:rsidP="00CB4318">
            <w:pPr>
              <w:pStyle w:val="CommentText"/>
              <w:spacing w:before="120" w:after="0" w:line="360" w:lineRule="auto"/>
              <w:rPr>
                <w:rFonts w:cs="Arial"/>
                <w:sz w:val="22"/>
                <w:szCs w:val="22"/>
              </w:rPr>
            </w:pPr>
            <w:r w:rsidRPr="00CB4318">
              <w:rPr>
                <w:rFonts w:cs="Arial"/>
                <w:sz w:val="22"/>
                <w:szCs w:val="22"/>
              </w:rPr>
              <w:t xml:space="preserve">The </w:t>
            </w:r>
            <w:r w:rsidR="006B4FDF" w:rsidRPr="00CB4318">
              <w:rPr>
                <w:rFonts w:cs="Arial"/>
                <w:sz w:val="22"/>
                <w:szCs w:val="22"/>
              </w:rPr>
              <w:t xml:space="preserve">DoE </w:t>
            </w:r>
            <w:r w:rsidR="00935DD1" w:rsidRPr="00CB4318">
              <w:rPr>
                <w:rFonts w:cs="Arial"/>
                <w:sz w:val="22"/>
                <w:szCs w:val="22"/>
              </w:rPr>
              <w:t xml:space="preserve">HSW </w:t>
            </w:r>
            <w:r w:rsidRPr="00CB4318">
              <w:rPr>
                <w:rFonts w:cs="Arial"/>
                <w:sz w:val="22"/>
                <w:szCs w:val="22"/>
              </w:rPr>
              <w:t>Executive Committee meets in week 10 each term.</w:t>
            </w:r>
          </w:p>
        </w:tc>
      </w:tr>
      <w:tr w:rsidR="00554BE2" w:rsidRPr="00CB4318" w14:paraId="61873F7B" w14:textId="77777777" w:rsidTr="00554BE2">
        <w:tc>
          <w:tcPr>
            <w:tcW w:w="1518" w:type="pct"/>
          </w:tcPr>
          <w:p w14:paraId="66AFF4F3" w14:textId="10232EBF" w:rsidR="00554BE2" w:rsidRPr="00CB4318" w:rsidRDefault="00554BE2" w:rsidP="00CB4318">
            <w:pPr>
              <w:spacing w:before="120" w:after="0"/>
              <w:rPr>
                <w:rFonts w:cs="Arial"/>
                <w:szCs w:val="22"/>
              </w:rPr>
            </w:pPr>
            <w:r w:rsidRPr="00CB4318">
              <w:rPr>
                <w:rFonts w:cs="Arial"/>
                <w:szCs w:val="22"/>
              </w:rPr>
              <w:t>Meeting close</w:t>
            </w:r>
          </w:p>
        </w:tc>
        <w:tc>
          <w:tcPr>
            <w:tcW w:w="3482" w:type="pct"/>
          </w:tcPr>
          <w:p w14:paraId="0754F6A8" w14:textId="783885B5" w:rsidR="00554BE2" w:rsidRPr="00CB4318" w:rsidRDefault="00554BE2" w:rsidP="00CB4318">
            <w:pPr>
              <w:adjustRightInd w:val="0"/>
              <w:snapToGrid w:val="0"/>
              <w:spacing w:before="120" w:after="0"/>
              <w:rPr>
                <w:rFonts w:cs="Arial"/>
                <w:szCs w:val="22"/>
              </w:rPr>
            </w:pPr>
            <w:r w:rsidRPr="00CB4318">
              <w:rPr>
                <w:rFonts w:cs="Arial"/>
                <w:szCs w:val="22"/>
              </w:rPr>
              <w:t>The Chair closes the meeting</w:t>
            </w:r>
            <w:r w:rsidR="00935DD1" w:rsidRPr="00CB4318">
              <w:rPr>
                <w:rFonts w:cs="Arial"/>
                <w:szCs w:val="22"/>
              </w:rPr>
              <w:t xml:space="preserve"> and records the closing time.</w:t>
            </w:r>
          </w:p>
        </w:tc>
      </w:tr>
    </w:tbl>
    <w:p w14:paraId="5BD74BB3" w14:textId="6D800C3C" w:rsidR="00634DD6" w:rsidRPr="00233B32" w:rsidRDefault="00634DD6" w:rsidP="00233B32">
      <w:pPr>
        <w:rPr>
          <w:rFonts w:cs="Arial"/>
          <w:szCs w:val="22"/>
        </w:rPr>
      </w:pPr>
    </w:p>
    <w:p w14:paraId="64623D73" w14:textId="77777777" w:rsidR="00634DD6" w:rsidRPr="0015207E" w:rsidRDefault="00634DD6" w:rsidP="00233B32">
      <w:pPr>
        <w:rPr>
          <w:rFonts w:cs="Arial"/>
          <w:szCs w:val="22"/>
          <w:lang w:val="en-GB"/>
        </w:rPr>
      </w:pPr>
    </w:p>
    <w:p w14:paraId="238A9993" w14:textId="3A361BED" w:rsidR="00714817" w:rsidRPr="00233B32" w:rsidRDefault="00714817" w:rsidP="00233B32">
      <w:pPr>
        <w:rPr>
          <w:rFonts w:cs="Arial"/>
          <w:szCs w:val="22"/>
          <w:lang w:val="en-GB"/>
        </w:rPr>
      </w:pPr>
    </w:p>
    <w:sectPr w:rsidR="00714817" w:rsidRPr="00233B32" w:rsidSect="00427F15">
      <w:footerReference w:type="default" r:id="rId21"/>
      <w:headerReference w:type="first" r:id="rId22"/>
      <w:footerReference w:type="first" r:id="rId23"/>
      <w:type w:val="continuous"/>
      <w:pgSz w:w="11900" w:h="16840"/>
      <w:pgMar w:top="181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FE75" w14:textId="77777777" w:rsidR="005A21A3" w:rsidRDefault="005A21A3" w:rsidP="00190C24">
      <w:r>
        <w:separator/>
      </w:r>
    </w:p>
  </w:endnote>
  <w:endnote w:type="continuationSeparator" w:id="0">
    <w:p w14:paraId="6B1825C3" w14:textId="77777777" w:rsidR="005A21A3" w:rsidRDefault="005A21A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BA38" w14:textId="152B8F12" w:rsidR="008C751C" w:rsidRDefault="008C751C" w:rsidP="00233B32">
    <w:pPr>
      <w:pStyle w:val="Footer"/>
      <w:tabs>
        <w:tab w:val="clear" w:pos="4513"/>
        <w:tab w:val="clear" w:pos="9026"/>
        <w:tab w:val="left" w:pos="2610"/>
      </w:tabs>
    </w:pPr>
    <w:r>
      <w:rPr>
        <w:noProof/>
      </w:rPr>
      <w:drawing>
        <wp:anchor distT="0" distB="0" distL="114300" distR="114300" simplePos="0" relativeHeight="251666432" behindDoc="1" locked="0" layoutInCell="1" allowOverlap="1" wp14:anchorId="2B78E71C" wp14:editId="431C6215">
          <wp:simplePos x="0" y="0"/>
          <wp:positionH relativeFrom="page">
            <wp:align>left</wp:align>
          </wp:positionH>
          <wp:positionV relativeFrom="paragraph">
            <wp:posOffset>658302</wp:posOffset>
          </wp:positionV>
          <wp:extent cx="7632700" cy="97790"/>
          <wp:effectExtent l="0" t="0" r="6350" b="0"/>
          <wp:wrapTight wrapText="bothSides">
            <wp:wrapPolygon edited="0">
              <wp:start x="0" y="0"/>
              <wp:lineTo x="0" y="16831"/>
              <wp:lineTo x="21564" y="16831"/>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977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747" w14:textId="30E5F1EB" w:rsidR="00427F15" w:rsidRDefault="00427F15">
    <w:pPr>
      <w:pStyle w:val="Footer"/>
    </w:pPr>
    <w:r w:rsidRPr="00427F15">
      <w:rPr>
        <w:noProof/>
      </w:rPr>
      <mc:AlternateContent>
        <mc:Choice Requires="wps">
          <w:drawing>
            <wp:anchor distT="0" distB="0" distL="114300" distR="114300" simplePos="0" relativeHeight="251668480" behindDoc="0" locked="0" layoutInCell="1" allowOverlap="1" wp14:anchorId="0B92D297" wp14:editId="319CFC95">
              <wp:simplePos x="0" y="0"/>
              <wp:positionH relativeFrom="margin">
                <wp:posOffset>198755</wp:posOffset>
              </wp:positionH>
              <wp:positionV relativeFrom="paragraph">
                <wp:posOffset>99695</wp:posOffset>
              </wp:positionV>
              <wp:extent cx="1709420" cy="394335"/>
              <wp:effectExtent l="0" t="0" r="5080" b="57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F8A15" w14:textId="77777777" w:rsidR="00427F15" w:rsidRPr="005246DF" w:rsidRDefault="00427F15" w:rsidP="00427F15">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26813B3F" w14:textId="77777777" w:rsidR="00427F15" w:rsidRPr="005246DF" w:rsidRDefault="00427F15" w:rsidP="00427F15">
                          <w:pPr>
                            <w:rPr>
                              <w:sz w:val="16"/>
                              <w:szCs w:val="16"/>
                            </w:rPr>
                          </w:pPr>
                          <w:r w:rsidRPr="005246DF">
                            <w:rPr>
                              <w:sz w:val="16"/>
                              <w:szCs w:val="16"/>
                            </w:rPr>
                            <w:t>Uncontrolled when printed</w:t>
                          </w:r>
                        </w:p>
                        <w:p w14:paraId="46CA9DDA" w14:textId="77777777" w:rsidR="00427F15" w:rsidRPr="005246DF" w:rsidRDefault="00427F15" w:rsidP="00427F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D297" id="_x0000_t202" coordsize="21600,21600" o:spt="202" path="m,l,21600r21600,l21600,xe">
              <v:stroke joinstyle="miter"/>
              <v:path gradientshapeok="t" o:connecttype="rect"/>
            </v:shapetype>
            <v:shape id="Text Box 25" o:spid="_x0000_s1026" type="#_x0000_t202" style="position:absolute;margin-left:15.65pt;margin-top:7.85pt;width:134.6pt;height:3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" stroked="f">
              <v:textbox>
                <w:txbxContent>
                  <w:p w14:paraId="7F9F8A15" w14:textId="77777777" w:rsidR="00427F15" w:rsidRPr="005246DF" w:rsidRDefault="00427F15" w:rsidP="00427F15">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26813B3F" w14:textId="77777777" w:rsidR="00427F15" w:rsidRPr="005246DF" w:rsidRDefault="00427F15" w:rsidP="00427F15">
                    <w:pPr>
                      <w:rPr>
                        <w:sz w:val="16"/>
                        <w:szCs w:val="16"/>
                      </w:rPr>
                    </w:pPr>
                    <w:r w:rsidRPr="005246DF">
                      <w:rPr>
                        <w:sz w:val="16"/>
                        <w:szCs w:val="16"/>
                      </w:rPr>
                      <w:t>Uncontrolled when printed</w:t>
                    </w:r>
                  </w:p>
                  <w:p w14:paraId="46CA9DDA" w14:textId="77777777" w:rsidR="00427F15" w:rsidRPr="005246DF" w:rsidRDefault="00427F15" w:rsidP="00427F15">
                    <w:pPr>
                      <w:rPr>
                        <w:sz w:val="16"/>
                        <w:szCs w:val="16"/>
                      </w:rPr>
                    </w:pPr>
                  </w:p>
                </w:txbxContent>
              </v:textbox>
              <w10:wrap anchorx="margin"/>
            </v:shape>
          </w:pict>
        </mc:Fallback>
      </mc:AlternateContent>
    </w:r>
    <w:r w:rsidRPr="00427F15">
      <w:rPr>
        <w:noProof/>
      </w:rPr>
      <w:drawing>
        <wp:anchor distT="0" distB="0" distL="114300" distR="114300" simplePos="0" relativeHeight="251669504" behindDoc="1" locked="0" layoutInCell="1" allowOverlap="1" wp14:anchorId="5F16D048" wp14:editId="05949ECE">
          <wp:simplePos x="0" y="0"/>
          <wp:positionH relativeFrom="page">
            <wp:posOffset>3976</wp:posOffset>
          </wp:positionH>
          <wp:positionV relativeFrom="page">
            <wp:posOffset>9742805</wp:posOffset>
          </wp:positionV>
          <wp:extent cx="7560000" cy="964800"/>
          <wp:effectExtent l="0" t="0" r="3175" b="698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6B22" w14:textId="77777777" w:rsidR="005A21A3" w:rsidRDefault="005A21A3" w:rsidP="00190C24">
      <w:r>
        <w:separator/>
      </w:r>
    </w:p>
  </w:footnote>
  <w:footnote w:type="continuationSeparator" w:id="0">
    <w:p w14:paraId="51775069" w14:textId="77777777" w:rsidR="005A21A3" w:rsidRDefault="005A21A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3A1A" w14:textId="2829C298" w:rsidR="00427F15" w:rsidRDefault="007C168A">
    <w:pPr>
      <w:pStyle w:val="Header"/>
    </w:pPr>
    <w:r>
      <w:rPr>
        <w:noProof/>
      </w:rPr>
      <mc:AlternateContent>
        <mc:Choice Requires="wpg">
          <w:drawing>
            <wp:anchor distT="0" distB="0" distL="114300" distR="114300" simplePos="0" relativeHeight="251671552" behindDoc="0" locked="0" layoutInCell="1" allowOverlap="1" wp14:anchorId="651B118A" wp14:editId="30790183">
              <wp:simplePos x="0" y="0"/>
              <wp:positionH relativeFrom="page">
                <wp:align>left</wp:align>
              </wp:positionH>
              <wp:positionV relativeFrom="paragraph">
                <wp:posOffset>-461810</wp:posOffset>
              </wp:positionV>
              <wp:extent cx="7559675" cy="679593"/>
              <wp:effectExtent l="0" t="0" r="3175" b="6350"/>
              <wp:wrapNone/>
              <wp:docPr id="2" name="Group 2"/>
              <wp:cNvGraphicFramePr/>
              <a:graphic xmlns:a="http://schemas.openxmlformats.org/drawingml/2006/main">
                <a:graphicData uri="http://schemas.microsoft.com/office/word/2010/wordprocessingGroup">
                  <wpg:wgp>
                    <wpg:cNvGrpSpPr/>
                    <wpg:grpSpPr>
                      <a:xfrm>
                        <a:off x="0" y="0"/>
                        <a:ext cx="7559675" cy="679593"/>
                        <a:chOff x="0" y="0"/>
                        <a:chExt cx="7559675" cy="679593"/>
                      </a:xfrm>
                    </wpg:grpSpPr>
                    <pic:pic xmlns:pic="http://schemas.openxmlformats.org/drawingml/2006/picture">
                      <pic:nvPicPr>
                        <pic:cNvPr id="63" name="Picture 63"/>
                        <pic:cNvPicPr>
                          <a:picLocks noChangeAspect="1"/>
                        </pic:cNvPicPr>
                      </pic:nvPicPr>
                      <pic:blipFill rotWithShape="1">
                        <a:blip r:embed="rId1"/>
                        <a:srcRect l="-117" r="-117"/>
                        <a:stretch/>
                      </pic:blipFill>
                      <pic:spPr>
                        <a:xfrm>
                          <a:off x="0" y="0"/>
                          <a:ext cx="7559675" cy="647700"/>
                        </a:xfrm>
                        <a:prstGeom prst="rect">
                          <a:avLst/>
                        </a:prstGeom>
                      </pic:spPr>
                    </pic:pic>
                    <wps:wsp>
                      <wps:cNvPr id="1" name="Text Box 1"/>
                      <wps:cNvSpPr txBox="1"/>
                      <wps:spPr>
                        <a:xfrm>
                          <a:off x="4142630" y="373537"/>
                          <a:ext cx="2801565" cy="306056"/>
                        </a:xfrm>
                        <a:prstGeom prst="rect">
                          <a:avLst/>
                        </a:prstGeom>
                        <a:noFill/>
                        <a:ln w="6350">
                          <a:noFill/>
                        </a:ln>
                      </wps:spPr>
                      <wps:txbx>
                        <w:txbxContent>
                          <w:p w14:paraId="1F5F7CE7" w14:textId="77777777" w:rsidR="007C168A" w:rsidRPr="00791C69" w:rsidRDefault="007C168A" w:rsidP="007C168A">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wpg:wgp>
                </a:graphicData>
              </a:graphic>
            </wp:anchor>
          </w:drawing>
        </mc:Choice>
        <mc:Fallback>
          <w:pict>
            <v:group w14:anchorId="651B118A" id="Group 2" o:spid="_x0000_s1026" style="position:absolute;margin-left:0;margin-top:-36.35pt;width:595.25pt;height:53.5pt;z-index:251671552;mso-position-horizontal:left;mso-position-horizontal-relative:page" coordsize="75596,6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NUAAAAAUmdodGxvbmcAAAmw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ThCSU0EDAAAAAAD8gAAAAEAAACgAAAADgAAAeAAABpAAAAD1gAYAAH/2P/tAAxB&#10;ZG9iZV9DTQAB/+4ADkFkb2JlAGSAAAAAAf/bAIQADAgICAkIDAkJDBELCgsRFQ8MDA8VGBMTFRMT&#10;GBEMDAwMDAwRDAwMDAwMDAwMDAwMDAwMDAwMDAwMDAwMDAwMDAENCwsNDg0QDg4QFA4ODhQUDg4O&#10;DhQRDAwMDAwREQwMDAwMDBEMDAwMDAwMDAwMDAwMDAwMDAwMDAwMDAwMDAwM/8AAEQgAD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7559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">
                <v:imagedata r:id="rId2" o:title="" cropleft="-77f" cropright="-77f"/>
              </v:shape>
              <v:shapetype id="_x0000_t202" coordsize="21600,21600" o:spt="202" path="m,l,21600r21600,l21600,xe">
                <v:stroke joinstyle="miter"/>
                <v:path gradientshapeok="t" o:connecttype="rect"/>
              </v:shapetype>
              <v:shape id="Text Box 1" o:spid="_x0000_s1028" type="#_x0000_t202" style="position:absolute;left:41426;top:3735;width:28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" filled="f" stroked="f" strokeweight=".5pt">
                <v:textbox inset="0,0,6.99997mm,0">
                  <w:txbxContent>
                    <w:p w14:paraId="1F5F7CE7" w14:textId="77777777" w:rsidR="007C168A" w:rsidRPr="00791C69" w:rsidRDefault="007C168A" w:rsidP="007C168A">
                      <w:pPr>
                        <w:jc w:val="right"/>
                        <w:rPr>
                          <w:b/>
                          <w:bCs/>
                          <w:color w:val="FFFFFF" w:themeColor="light1"/>
                          <w:sz w:val="21"/>
                          <w:szCs w:val="21"/>
                        </w:rPr>
                      </w:pPr>
                      <w:r w:rsidRPr="00791C69">
                        <w:rPr>
                          <w:b/>
                          <w:bCs/>
                          <w:color w:val="FFFFFF" w:themeColor="light1"/>
                          <w:sz w:val="21"/>
                          <w:szCs w:val="21"/>
                        </w:rPr>
                        <w:t>Organisational Safety and Wellbeing</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02"/>
    <w:multiLevelType w:val="hybridMultilevel"/>
    <w:tmpl w:val="298C2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7D38CD"/>
    <w:multiLevelType w:val="hybridMultilevel"/>
    <w:tmpl w:val="8D7C59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6D6B46"/>
    <w:multiLevelType w:val="hybridMultilevel"/>
    <w:tmpl w:val="324E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3151D"/>
    <w:multiLevelType w:val="hybridMultilevel"/>
    <w:tmpl w:val="98BCF2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3C7FAB"/>
    <w:multiLevelType w:val="hybridMultilevel"/>
    <w:tmpl w:val="33DE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73FE"/>
    <w:multiLevelType w:val="hybridMultilevel"/>
    <w:tmpl w:val="588E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B39A4"/>
    <w:multiLevelType w:val="hybridMultilevel"/>
    <w:tmpl w:val="05E4438C"/>
    <w:lvl w:ilvl="0" w:tplc="78BAF4B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267A1"/>
    <w:multiLevelType w:val="hybridMultilevel"/>
    <w:tmpl w:val="A0F0B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9B22D6"/>
    <w:multiLevelType w:val="hybridMultilevel"/>
    <w:tmpl w:val="4DC4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83FE5"/>
    <w:multiLevelType w:val="multilevel"/>
    <w:tmpl w:val="ECA2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4919091D"/>
    <w:multiLevelType w:val="hybridMultilevel"/>
    <w:tmpl w:val="828A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72806"/>
    <w:multiLevelType w:val="multilevel"/>
    <w:tmpl w:val="12CED044"/>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9D4118"/>
    <w:multiLevelType w:val="hybridMultilevel"/>
    <w:tmpl w:val="C8B2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6710EB"/>
    <w:multiLevelType w:val="hybridMultilevel"/>
    <w:tmpl w:val="99E21FE8"/>
    <w:lvl w:ilvl="0" w:tplc="CD32B690">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45216D"/>
    <w:multiLevelType w:val="hybridMultilevel"/>
    <w:tmpl w:val="095C5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513423"/>
    <w:multiLevelType w:val="hybridMultilevel"/>
    <w:tmpl w:val="B28E96FC"/>
    <w:lvl w:ilvl="0" w:tplc="CD32B690">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43E3A92"/>
    <w:multiLevelType w:val="multilevel"/>
    <w:tmpl w:val="A3D0F1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9" w15:restartNumberingAfterBreak="0">
    <w:nsid w:val="7ADA5713"/>
    <w:multiLevelType w:val="hybridMultilevel"/>
    <w:tmpl w:val="57B8A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740BA"/>
    <w:multiLevelType w:val="hybridMultilevel"/>
    <w:tmpl w:val="A2A2C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B76EB0"/>
    <w:multiLevelType w:val="hybridMultilevel"/>
    <w:tmpl w:val="00F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18"/>
  </w:num>
  <w:num w:numId="5">
    <w:abstractNumId w:val="8"/>
  </w:num>
  <w:num w:numId="6">
    <w:abstractNumId w:val="0"/>
  </w:num>
  <w:num w:numId="7">
    <w:abstractNumId w:val="2"/>
  </w:num>
  <w:num w:numId="8">
    <w:abstractNumId w:val="4"/>
  </w:num>
  <w:num w:numId="9">
    <w:abstractNumId w:val="9"/>
  </w:num>
  <w:num w:numId="10">
    <w:abstractNumId w:val="3"/>
  </w:num>
  <w:num w:numId="11">
    <w:abstractNumId w:val="10"/>
  </w:num>
  <w:num w:numId="12">
    <w:abstractNumId w:val="13"/>
  </w:num>
  <w:num w:numId="13">
    <w:abstractNumId w:val="16"/>
  </w:num>
  <w:num w:numId="14">
    <w:abstractNumId w:val="5"/>
  </w:num>
  <w:num w:numId="15">
    <w:abstractNumId w:val="14"/>
  </w:num>
  <w:num w:numId="16">
    <w:abstractNumId w:val="12"/>
  </w:num>
  <w:num w:numId="17">
    <w:abstractNumId w:val="15"/>
  </w:num>
  <w:num w:numId="18">
    <w:abstractNumId w:val="17"/>
  </w:num>
  <w:num w:numId="19">
    <w:abstractNumId w:val="21"/>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15"/>
    <w:rsid w:val="00004E8A"/>
    <w:rsid w:val="000175CE"/>
    <w:rsid w:val="0002155B"/>
    <w:rsid w:val="0002248A"/>
    <w:rsid w:val="00031DED"/>
    <w:rsid w:val="000425F7"/>
    <w:rsid w:val="000436FC"/>
    <w:rsid w:val="00047865"/>
    <w:rsid w:val="00050CA0"/>
    <w:rsid w:val="00051558"/>
    <w:rsid w:val="00063AD9"/>
    <w:rsid w:val="0009220B"/>
    <w:rsid w:val="000A0FB1"/>
    <w:rsid w:val="000A631E"/>
    <w:rsid w:val="000A78DB"/>
    <w:rsid w:val="000B38A9"/>
    <w:rsid w:val="000B61AC"/>
    <w:rsid w:val="000E5BD2"/>
    <w:rsid w:val="000E7D03"/>
    <w:rsid w:val="000E7F7D"/>
    <w:rsid w:val="000F7FDE"/>
    <w:rsid w:val="00100F46"/>
    <w:rsid w:val="00130F88"/>
    <w:rsid w:val="0015207E"/>
    <w:rsid w:val="001566F2"/>
    <w:rsid w:val="00165666"/>
    <w:rsid w:val="0016792E"/>
    <w:rsid w:val="00172FA3"/>
    <w:rsid w:val="0017703A"/>
    <w:rsid w:val="00177592"/>
    <w:rsid w:val="0019021E"/>
    <w:rsid w:val="00190C24"/>
    <w:rsid w:val="0019746A"/>
    <w:rsid w:val="001A69BD"/>
    <w:rsid w:val="001B14A0"/>
    <w:rsid w:val="001C37F0"/>
    <w:rsid w:val="001C5855"/>
    <w:rsid w:val="001E174D"/>
    <w:rsid w:val="001E4ED4"/>
    <w:rsid w:val="001E7271"/>
    <w:rsid w:val="002236D2"/>
    <w:rsid w:val="002266F8"/>
    <w:rsid w:val="00233A2A"/>
    <w:rsid w:val="00233B32"/>
    <w:rsid w:val="002357F2"/>
    <w:rsid w:val="0023598A"/>
    <w:rsid w:val="002371F7"/>
    <w:rsid w:val="00240238"/>
    <w:rsid w:val="002455D4"/>
    <w:rsid w:val="002712BD"/>
    <w:rsid w:val="00285585"/>
    <w:rsid w:val="00286E01"/>
    <w:rsid w:val="002C3128"/>
    <w:rsid w:val="002F3C5C"/>
    <w:rsid w:val="002F78A2"/>
    <w:rsid w:val="0033725E"/>
    <w:rsid w:val="0034288C"/>
    <w:rsid w:val="0034298A"/>
    <w:rsid w:val="00351481"/>
    <w:rsid w:val="00385A56"/>
    <w:rsid w:val="00395B7B"/>
    <w:rsid w:val="003A000C"/>
    <w:rsid w:val="003C456B"/>
    <w:rsid w:val="003D483D"/>
    <w:rsid w:val="003F643A"/>
    <w:rsid w:val="004006B6"/>
    <w:rsid w:val="00404BCA"/>
    <w:rsid w:val="00427F15"/>
    <w:rsid w:val="004300CF"/>
    <w:rsid w:val="004628AD"/>
    <w:rsid w:val="00471CBE"/>
    <w:rsid w:val="004731BA"/>
    <w:rsid w:val="00497C37"/>
    <w:rsid w:val="004B1DB8"/>
    <w:rsid w:val="004C6563"/>
    <w:rsid w:val="005307E5"/>
    <w:rsid w:val="00531429"/>
    <w:rsid w:val="00552561"/>
    <w:rsid w:val="00554652"/>
    <w:rsid w:val="00554BE2"/>
    <w:rsid w:val="00564E87"/>
    <w:rsid w:val="00573852"/>
    <w:rsid w:val="005A21A3"/>
    <w:rsid w:val="005E1CD5"/>
    <w:rsid w:val="005E34BF"/>
    <w:rsid w:val="005F3664"/>
    <w:rsid w:val="005F4331"/>
    <w:rsid w:val="005F685E"/>
    <w:rsid w:val="006128EA"/>
    <w:rsid w:val="006239A5"/>
    <w:rsid w:val="00623BDA"/>
    <w:rsid w:val="00634DD6"/>
    <w:rsid w:val="00636B71"/>
    <w:rsid w:val="0066106F"/>
    <w:rsid w:val="006760E5"/>
    <w:rsid w:val="00687152"/>
    <w:rsid w:val="006A2081"/>
    <w:rsid w:val="006B26A5"/>
    <w:rsid w:val="006B4FDF"/>
    <w:rsid w:val="006C0CB9"/>
    <w:rsid w:val="006C3D8E"/>
    <w:rsid w:val="006D25AC"/>
    <w:rsid w:val="006D41B9"/>
    <w:rsid w:val="00705751"/>
    <w:rsid w:val="00711D17"/>
    <w:rsid w:val="00714817"/>
    <w:rsid w:val="00715EB2"/>
    <w:rsid w:val="007A156C"/>
    <w:rsid w:val="007A4409"/>
    <w:rsid w:val="007B51DF"/>
    <w:rsid w:val="007C168A"/>
    <w:rsid w:val="007C4FA8"/>
    <w:rsid w:val="007E03A0"/>
    <w:rsid w:val="007F1535"/>
    <w:rsid w:val="00801484"/>
    <w:rsid w:val="0080579A"/>
    <w:rsid w:val="00831293"/>
    <w:rsid w:val="00835D3E"/>
    <w:rsid w:val="008400A8"/>
    <w:rsid w:val="00855664"/>
    <w:rsid w:val="008B2E91"/>
    <w:rsid w:val="008B5D4A"/>
    <w:rsid w:val="008C751C"/>
    <w:rsid w:val="008D4E93"/>
    <w:rsid w:val="008F33BC"/>
    <w:rsid w:val="008F6764"/>
    <w:rsid w:val="00907963"/>
    <w:rsid w:val="009136FB"/>
    <w:rsid w:val="0092218F"/>
    <w:rsid w:val="00926E63"/>
    <w:rsid w:val="00935DD1"/>
    <w:rsid w:val="00942537"/>
    <w:rsid w:val="0095291D"/>
    <w:rsid w:val="00955EED"/>
    <w:rsid w:val="0096078C"/>
    <w:rsid w:val="0096145A"/>
    <w:rsid w:val="00963296"/>
    <w:rsid w:val="0096595E"/>
    <w:rsid w:val="00974863"/>
    <w:rsid w:val="009B7893"/>
    <w:rsid w:val="009C740E"/>
    <w:rsid w:val="009D6BFD"/>
    <w:rsid w:val="009E5EE5"/>
    <w:rsid w:val="009F02B3"/>
    <w:rsid w:val="00A47F67"/>
    <w:rsid w:val="00A62CF9"/>
    <w:rsid w:val="00A65710"/>
    <w:rsid w:val="00A82A6A"/>
    <w:rsid w:val="00A8666B"/>
    <w:rsid w:val="00A93056"/>
    <w:rsid w:val="00AA392C"/>
    <w:rsid w:val="00AB0A25"/>
    <w:rsid w:val="00AC555D"/>
    <w:rsid w:val="00AC62B4"/>
    <w:rsid w:val="00AD0356"/>
    <w:rsid w:val="00AD2501"/>
    <w:rsid w:val="00AD4B9C"/>
    <w:rsid w:val="00B13615"/>
    <w:rsid w:val="00B33337"/>
    <w:rsid w:val="00B36094"/>
    <w:rsid w:val="00B62194"/>
    <w:rsid w:val="00B7618D"/>
    <w:rsid w:val="00B8485C"/>
    <w:rsid w:val="00B8699D"/>
    <w:rsid w:val="00B9771E"/>
    <w:rsid w:val="00BA7D4D"/>
    <w:rsid w:val="00BB6361"/>
    <w:rsid w:val="00BC4AA9"/>
    <w:rsid w:val="00BD2898"/>
    <w:rsid w:val="00BE2CCC"/>
    <w:rsid w:val="00BE4150"/>
    <w:rsid w:val="00C02381"/>
    <w:rsid w:val="00C0519D"/>
    <w:rsid w:val="00C12B1B"/>
    <w:rsid w:val="00C241F5"/>
    <w:rsid w:val="00C33FC2"/>
    <w:rsid w:val="00C444E6"/>
    <w:rsid w:val="00C80730"/>
    <w:rsid w:val="00C97ECA"/>
    <w:rsid w:val="00CB07AD"/>
    <w:rsid w:val="00CB07EE"/>
    <w:rsid w:val="00CB1E52"/>
    <w:rsid w:val="00CB21C8"/>
    <w:rsid w:val="00CB4318"/>
    <w:rsid w:val="00CD220B"/>
    <w:rsid w:val="00CD793C"/>
    <w:rsid w:val="00CE46DF"/>
    <w:rsid w:val="00CF3584"/>
    <w:rsid w:val="00CF6E8C"/>
    <w:rsid w:val="00D01CD2"/>
    <w:rsid w:val="00D1199A"/>
    <w:rsid w:val="00D408E8"/>
    <w:rsid w:val="00D539CE"/>
    <w:rsid w:val="00D6154A"/>
    <w:rsid w:val="00D6727E"/>
    <w:rsid w:val="00D7441B"/>
    <w:rsid w:val="00D75050"/>
    <w:rsid w:val="00D81F41"/>
    <w:rsid w:val="00D842DF"/>
    <w:rsid w:val="00D94BF3"/>
    <w:rsid w:val="00DB0E04"/>
    <w:rsid w:val="00DB31BE"/>
    <w:rsid w:val="00DB543A"/>
    <w:rsid w:val="00DC5479"/>
    <w:rsid w:val="00DC5E03"/>
    <w:rsid w:val="00DC6721"/>
    <w:rsid w:val="00DC6959"/>
    <w:rsid w:val="00DE0041"/>
    <w:rsid w:val="00E03E6F"/>
    <w:rsid w:val="00E32F41"/>
    <w:rsid w:val="00E33229"/>
    <w:rsid w:val="00E37CBB"/>
    <w:rsid w:val="00E43E28"/>
    <w:rsid w:val="00E70FD2"/>
    <w:rsid w:val="00E738FF"/>
    <w:rsid w:val="00EA1008"/>
    <w:rsid w:val="00EB0C58"/>
    <w:rsid w:val="00EB7CB6"/>
    <w:rsid w:val="00EC2571"/>
    <w:rsid w:val="00EC4841"/>
    <w:rsid w:val="00ED2192"/>
    <w:rsid w:val="00ED7DC5"/>
    <w:rsid w:val="00EF474F"/>
    <w:rsid w:val="00EF4AC5"/>
    <w:rsid w:val="00F028EB"/>
    <w:rsid w:val="00F0629B"/>
    <w:rsid w:val="00F14D36"/>
    <w:rsid w:val="00F23E2A"/>
    <w:rsid w:val="00F367B3"/>
    <w:rsid w:val="00F447A2"/>
    <w:rsid w:val="00F50F8D"/>
    <w:rsid w:val="00F96B4E"/>
    <w:rsid w:val="00FA0683"/>
    <w:rsid w:val="00FC637A"/>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7909"/>
  <w15:chartTrackingRefBased/>
  <w15:docId w15:val="{79D82089-D236-4DA8-84EC-816D134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B1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BD2"/>
    <w:rPr>
      <w:sz w:val="16"/>
      <w:szCs w:val="16"/>
    </w:rPr>
  </w:style>
  <w:style w:type="paragraph" w:styleId="CommentText">
    <w:name w:val="annotation text"/>
    <w:basedOn w:val="Normal"/>
    <w:link w:val="CommentTextChar"/>
    <w:uiPriority w:val="99"/>
    <w:unhideWhenUsed/>
    <w:rsid w:val="000E5BD2"/>
    <w:pPr>
      <w:spacing w:line="240" w:lineRule="auto"/>
    </w:pPr>
    <w:rPr>
      <w:sz w:val="20"/>
      <w:szCs w:val="20"/>
    </w:rPr>
  </w:style>
  <w:style w:type="character" w:customStyle="1" w:styleId="CommentTextChar">
    <w:name w:val="Comment Text Char"/>
    <w:basedOn w:val="DefaultParagraphFont"/>
    <w:link w:val="CommentText"/>
    <w:uiPriority w:val="99"/>
    <w:rsid w:val="000E5B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5BD2"/>
    <w:rPr>
      <w:b/>
      <w:bCs/>
    </w:rPr>
  </w:style>
  <w:style w:type="character" w:customStyle="1" w:styleId="CommentSubjectChar">
    <w:name w:val="Comment Subject Char"/>
    <w:basedOn w:val="CommentTextChar"/>
    <w:link w:val="CommentSubject"/>
    <w:uiPriority w:val="99"/>
    <w:semiHidden/>
    <w:rsid w:val="000E5BD2"/>
    <w:rPr>
      <w:rFonts w:ascii="Arial" w:hAnsi="Arial"/>
      <w:b/>
      <w:bCs/>
      <w:sz w:val="20"/>
      <w:szCs w:val="20"/>
    </w:rPr>
  </w:style>
  <w:style w:type="paragraph" w:styleId="BalloonText">
    <w:name w:val="Balloon Text"/>
    <w:basedOn w:val="Normal"/>
    <w:link w:val="BalloonTextChar"/>
    <w:uiPriority w:val="99"/>
    <w:semiHidden/>
    <w:unhideWhenUsed/>
    <w:rsid w:val="000E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D2"/>
    <w:rPr>
      <w:rFonts w:ascii="Segoe UI" w:hAnsi="Segoe UI" w:cs="Segoe UI"/>
      <w:sz w:val="18"/>
      <w:szCs w:val="18"/>
    </w:rPr>
  </w:style>
  <w:style w:type="character" w:styleId="Hyperlink">
    <w:name w:val="Hyperlink"/>
    <w:basedOn w:val="DefaultParagraphFont"/>
    <w:uiPriority w:val="99"/>
    <w:unhideWhenUsed/>
    <w:rsid w:val="0002248A"/>
    <w:rPr>
      <w:color w:val="0563C1" w:themeColor="hyperlink"/>
      <w:u w:val="single"/>
    </w:rPr>
  </w:style>
  <w:style w:type="character" w:styleId="UnresolvedMention">
    <w:name w:val="Unresolved Mention"/>
    <w:basedOn w:val="DefaultParagraphFont"/>
    <w:uiPriority w:val="99"/>
    <w:semiHidden/>
    <w:unhideWhenUsed/>
    <w:rsid w:val="00E32F41"/>
    <w:rPr>
      <w:color w:val="605E5C"/>
      <w:shd w:val="clear" w:color="auto" w:fill="E1DFDD"/>
    </w:rPr>
  </w:style>
  <w:style w:type="character" w:styleId="FollowedHyperlink">
    <w:name w:val="FollowedHyperlink"/>
    <w:basedOn w:val="DefaultParagraphFont"/>
    <w:uiPriority w:val="99"/>
    <w:semiHidden/>
    <w:unhideWhenUsed/>
    <w:rsid w:val="00E32F41"/>
    <w:rPr>
      <w:color w:val="954F72" w:themeColor="followedHyperlink"/>
      <w:u w:val="single"/>
    </w:rPr>
  </w:style>
  <w:style w:type="paragraph" w:styleId="Revision">
    <w:name w:val="Revision"/>
    <w:hidden/>
    <w:uiPriority w:val="99"/>
    <w:semiHidden/>
    <w:rsid w:val="00D94BF3"/>
    <w:rPr>
      <w:rFonts w:ascii="Arial" w:hAnsi="Arial"/>
      <w:sz w:val="22"/>
    </w:rPr>
  </w:style>
  <w:style w:type="paragraph" w:styleId="FootnoteText">
    <w:name w:val="footnote text"/>
    <w:basedOn w:val="Normal"/>
    <w:link w:val="FootnoteTextChar"/>
    <w:uiPriority w:val="99"/>
    <w:semiHidden/>
    <w:unhideWhenUsed/>
    <w:rsid w:val="00471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BE"/>
    <w:rPr>
      <w:rFonts w:ascii="Arial" w:hAnsi="Arial"/>
      <w:sz w:val="20"/>
      <w:szCs w:val="20"/>
    </w:rPr>
  </w:style>
  <w:style w:type="character" w:styleId="FootnoteReference">
    <w:name w:val="footnote reference"/>
    <w:basedOn w:val="DefaultParagraphFont"/>
    <w:uiPriority w:val="99"/>
    <w:semiHidden/>
    <w:unhideWhenUsed/>
    <w:rsid w:val="00471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22742236">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initiatives-and-strategies/health-and-wellbeing/workplaces/safety/managing/committees" TargetMode="External"/><Relationship Id="rId18" Type="http://schemas.openxmlformats.org/officeDocument/2006/relationships/hyperlink" Target="https://intranet.qed.qld.gov.au/Services/HumanResources/payrollhr/trainingdevelopment/Documents/myhr-whs-reports-and-graph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qed.qld.gov.au/Services/HumanResources/payrollhr/trainingdevelopment/Documents/update-myhr-whs-committee.pdf" TargetMode="External"/><Relationship Id="rId17" Type="http://schemas.openxmlformats.org/officeDocument/2006/relationships/hyperlink" Target="https://intranet.qed.qld.gov.au/Services/HumanResources/payrollhr/healthwellbeing/Documents/set-up-your-location-scre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qed.qld.gov.au/Services/HumanResources/payrollhr/trainingdevelopment/Documents/myhr-whs-meetings.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and-strategies/health-and-wellbeing/workplaces/safety/manag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qed.qld.gov.au/Services/Procurement_Purchasing/Purchasingandprocurementinstructions/conflictofintere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qed.qld.gov.au/Services/facilities/asset-management/education-management/school-maintenance/Pages/service-mainten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genousportal.education.qld.gov.au/resources/protocol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MYLEMANS, Stephen</DisplayName>
        <AccountId>50</AccountId>
        <AccountType/>
      </UserInfo>
    </PPSubmittedBy>
    <PPReferenceNumber xmlns="f114f5df-7614-43c1-ba8e-2daa6e537108" xsi:nil="true"/>
    <PPModeratedDate xmlns="f114f5df-7614-43c1-ba8e-2daa6e537108">2024-02-20T00:46:20+00:00</PPModeratedDate>
    <PPLastReviewedDate xmlns="f114f5df-7614-43c1-ba8e-2daa6e537108">2024-02-20T00:46:21+00:00</PPLastReviewedDate>
    <PPContentAuthor xmlns="f114f5df-7614-43c1-ba8e-2daa6e537108">
      <UserInfo>
        <DisplayName/>
        <AccountId xsi:nil="true"/>
        <AccountType/>
      </UserInfo>
    </PPContentAuthor>
    <PPContentOwner xmlns="f114f5df-7614-43c1-ba8e-2daa6e537108">
      <UserInfo>
        <DisplayName>ANDERSON, Colin</DisplayName>
        <AccountId>238</AccountId>
        <AccountType/>
      </UserInfo>
    </PPContentOwner>
    <PPSubmittedDate xmlns="f114f5df-7614-43c1-ba8e-2daa6e537108">2018-10-07T22:45:22+00:00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651108-C246-4E91-8399-C1985DDFB044}">
  <ds:schemaRefs>
    <ds:schemaRef ds:uri="http://schemas.microsoft.com/sharepoint/v3/contenttype/forms"/>
  </ds:schemaRefs>
</ds:datastoreItem>
</file>

<file path=customXml/itemProps2.xml><?xml version="1.0" encoding="utf-8"?>
<ds:datastoreItem xmlns:ds="http://schemas.openxmlformats.org/officeDocument/2006/customXml" ds:itemID="{558BE4DB-82D0-47BC-B428-56CF1E760CD2}">
  <ds:schemaRefs>
    <ds:schemaRef ds:uri="http://schemas.microsoft.com/office/2006/metadata/properties"/>
    <ds:schemaRef ds:uri="http://schemas.microsoft.com/sharepoint/v3"/>
    <ds:schemaRef ds:uri="f114f5df-7614-43c1-ba8e-2daa6e537108"/>
  </ds:schemaRefs>
</ds:datastoreItem>
</file>

<file path=customXml/itemProps3.xml><?xml version="1.0" encoding="utf-8"?>
<ds:datastoreItem xmlns:ds="http://schemas.openxmlformats.org/officeDocument/2006/customXml" ds:itemID="{F7AD5387-DD69-456C-B48B-A70E272C2083}"/>
</file>

<file path=customXml/itemProps4.xml><?xml version="1.0" encoding="utf-8"?>
<ds:datastoreItem xmlns:ds="http://schemas.openxmlformats.org/officeDocument/2006/customXml" ds:itemID="{81ADB21B-6595-40AB-B6F4-741FD213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DoE-corp-A4-page-portrait-option-3.dotx</Template>
  <TotalTime>0</TotalTime>
  <Pages>13</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Committee workplace guidelines</vt:lpstr>
    </vt:vector>
  </TitlesOfParts>
  <Company>Queensland Government</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to Conducting a Health, Safety and Wellbeing (HSW) Committee or forum</dc:title>
  <dc:subject>Guideline to Conducting a Health, Safety and Wellbeing (HSW) Committee or forum</dc:subject>
  <dc:creator>Queensland Government</dc:creator>
  <cp:keywords>Guideline; Conducting; Health, Safety and Wellbeing; HSW; Committee; forum</cp:keywords>
  <dc:description/>
  <cp:revision>2</cp:revision>
  <cp:lastPrinted>2023-11-22T00:39:00Z</cp:lastPrinted>
  <dcterms:created xsi:type="dcterms:W3CDTF">2024-02-12T05:22:00Z</dcterms:created>
  <dcterms:modified xsi:type="dcterms:W3CDTF">2024-02-12T05:22:00Z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