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77AA" w14:textId="77777777" w:rsidR="001A3B88" w:rsidRDefault="001A3B88" w:rsidP="00B232B7">
      <w:pPr>
        <w:spacing w:after="60"/>
        <w:ind w:left="-11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Specialis</w:t>
      </w:r>
      <w:r w:rsidR="007803A0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Disability Support </w:t>
      </w:r>
      <w:r w:rsidR="007803A0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 xml:space="preserve"> Schools Program</w:t>
      </w:r>
    </w:p>
    <w:p w14:paraId="1A54A980" w14:textId="77777777" w:rsidR="00215B77" w:rsidRDefault="0088201E" w:rsidP="00B232B7">
      <w:pPr>
        <w:spacing w:after="60"/>
        <w:ind w:left="-11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Request for Service Agreement Variation</w:t>
      </w:r>
      <w:r w:rsidR="001A3B88">
        <w:rPr>
          <w:b/>
          <w:sz w:val="32"/>
          <w:szCs w:val="32"/>
        </w:rPr>
        <w:t xml:space="preserve"> </w:t>
      </w:r>
    </w:p>
    <w:p w14:paraId="3CF746FA" w14:textId="77777777" w:rsidR="00F85B76" w:rsidRPr="00F85B76" w:rsidRDefault="00F85B76" w:rsidP="008D1178">
      <w:pPr>
        <w:jc w:val="both"/>
        <w:rPr>
          <w:rFonts w:eastAsia="PMingLiU" w:cs="Arial"/>
          <w:b/>
          <w:i/>
          <w:sz w:val="18"/>
          <w:szCs w:val="18"/>
          <w:lang w:eastAsia="zh-TW"/>
        </w:rPr>
      </w:pPr>
    </w:p>
    <w:tbl>
      <w:tblPr>
        <w:tblW w:w="109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ayout w:type="fixed"/>
        <w:tblLook w:val="01E0" w:firstRow="1" w:lastRow="1" w:firstColumn="1" w:lastColumn="1" w:noHBand="0" w:noVBand="0"/>
      </w:tblPr>
      <w:tblGrid>
        <w:gridCol w:w="3227"/>
        <w:gridCol w:w="7762"/>
      </w:tblGrid>
      <w:tr w:rsidR="00515B1E" w:rsidRPr="007A336B" w14:paraId="19E7D92A" w14:textId="77777777" w:rsidTr="00BF45E8">
        <w:tc>
          <w:tcPr>
            <w:tcW w:w="10989" w:type="dxa"/>
            <w:gridSpan w:val="2"/>
            <w:shd w:val="clear" w:color="auto" w:fill="0070C0"/>
          </w:tcPr>
          <w:p w14:paraId="756AB67D" w14:textId="77777777" w:rsidR="00215B77" w:rsidRPr="007A336B" w:rsidRDefault="00C546C6" w:rsidP="001A3B88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color w:val="FFFFFF"/>
                <w:sz w:val="28"/>
                <w:szCs w:val="28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1 </w:t>
            </w:r>
            <w:r w:rsidR="00502FC0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1A3B8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Service Agreement D</w:t>
            </w:r>
            <w:r w:rsidR="00845DF2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etails</w:t>
            </w:r>
          </w:p>
        </w:tc>
      </w:tr>
      <w:tr w:rsidR="00C03E43" w:rsidRPr="002D75A7" w14:paraId="0C9AAC58" w14:textId="77777777" w:rsidTr="00BF45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227" w:type="dxa"/>
            <w:shd w:val="clear" w:color="auto" w:fill="C6D9F1"/>
          </w:tcPr>
          <w:p w14:paraId="6E82EE8E" w14:textId="77777777" w:rsidR="00C03E43" w:rsidRPr="002D75A7" w:rsidRDefault="001A3B88" w:rsidP="001A3B8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Agreement Date</w:t>
            </w:r>
          </w:p>
        </w:tc>
        <w:tc>
          <w:tcPr>
            <w:tcW w:w="7762" w:type="dxa"/>
            <w:shd w:val="clear" w:color="auto" w:fill="auto"/>
          </w:tcPr>
          <w:p w14:paraId="3006B6AC" w14:textId="77777777" w:rsidR="00C03E43" w:rsidRPr="007174BE" w:rsidRDefault="00C03E43" w:rsidP="002D75A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D1CB7" w:rsidRPr="002D75A7" w14:paraId="24C19A8F" w14:textId="77777777" w:rsidTr="00BF45E8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3227" w:type="dxa"/>
            <w:shd w:val="clear" w:color="auto" w:fill="C6D9F1"/>
          </w:tcPr>
          <w:p w14:paraId="24D266DD" w14:textId="77777777" w:rsidR="00DD1CB7" w:rsidRDefault="00EB3970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 N</w:t>
            </w:r>
            <w:r w:rsidR="00DD1CB7">
              <w:rPr>
                <w:b/>
                <w:sz w:val="20"/>
                <w:szCs w:val="20"/>
              </w:rPr>
              <w:t xml:space="preserve">ame 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14:paraId="36C0FD49" w14:textId="77777777" w:rsidR="00DD1CB7" w:rsidRDefault="00DD1CB7" w:rsidP="00D0753E">
            <w:pPr>
              <w:spacing w:before="120" w:after="120"/>
              <w:rPr>
                <w:sz w:val="20"/>
              </w:rPr>
            </w:pPr>
          </w:p>
        </w:tc>
      </w:tr>
      <w:tr w:rsidR="00EB3970" w:rsidRPr="002D75A7" w14:paraId="1021BF0A" w14:textId="77777777" w:rsidTr="00255D7E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3227" w:type="dxa"/>
            <w:shd w:val="clear" w:color="auto" w:fill="C6D9F1"/>
          </w:tcPr>
          <w:p w14:paraId="32532CE7" w14:textId="77777777" w:rsidR="00EB3970" w:rsidRPr="002D75A7" w:rsidRDefault="00EB3970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Variation Request</w:t>
            </w:r>
          </w:p>
        </w:tc>
        <w:tc>
          <w:tcPr>
            <w:tcW w:w="7762" w:type="dxa"/>
            <w:shd w:val="clear" w:color="auto" w:fill="auto"/>
          </w:tcPr>
          <w:p w14:paraId="3BEE624D" w14:textId="77777777" w:rsidR="00EB3970" w:rsidRDefault="00EB3970" w:rsidP="00D92A0C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72CEB">
              <w:rPr>
                <w:sz w:val="20"/>
                <w:szCs w:val="20"/>
              </w:rPr>
              <w:t>Funding</w:t>
            </w:r>
          </w:p>
          <w:p w14:paraId="433DE948" w14:textId="77777777" w:rsidR="00820C2F" w:rsidRDefault="00820C2F" w:rsidP="00820C2F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 w:rsidR="00821616">
              <w:rPr>
                <w:sz w:val="20"/>
                <w:szCs w:val="20"/>
              </w:rPr>
              <w:t xml:space="preserve"> Service</w:t>
            </w:r>
            <w:r>
              <w:rPr>
                <w:sz w:val="20"/>
                <w:szCs w:val="20"/>
              </w:rPr>
              <w:t xml:space="preserve"> Details </w:t>
            </w:r>
          </w:p>
          <w:p w14:paraId="392B49AC" w14:textId="77777777" w:rsidR="00820C2F" w:rsidRDefault="00820C2F" w:rsidP="00820C2F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Specialised Equipment </w:t>
            </w:r>
          </w:p>
          <w:p w14:paraId="4CB60F25" w14:textId="77777777" w:rsidR="00EB3970" w:rsidRDefault="00EB3970" w:rsidP="00D92A0C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D3DC9">
              <w:rPr>
                <w:sz w:val="20"/>
                <w:szCs w:val="20"/>
              </w:rPr>
              <w:t>Schools or student data</w:t>
            </w:r>
            <w:r>
              <w:rPr>
                <w:sz w:val="20"/>
                <w:szCs w:val="20"/>
              </w:rPr>
              <w:t xml:space="preserve"> </w:t>
            </w:r>
          </w:p>
          <w:p w14:paraId="7F6FD91A" w14:textId="77777777" w:rsidR="00E72CEB" w:rsidRDefault="00EB3970" w:rsidP="00EB3970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E72CEB">
              <w:rPr>
                <w:sz w:val="20"/>
                <w:szCs w:val="20"/>
              </w:rPr>
              <w:t xml:space="preserve">Other </w:t>
            </w:r>
            <w:r w:rsidR="00246C1D">
              <w:rPr>
                <w:sz w:val="20"/>
                <w:szCs w:val="20"/>
              </w:rPr>
              <w:t>(</w:t>
            </w:r>
            <w:r w:rsidR="00E72CEB">
              <w:rPr>
                <w:sz w:val="20"/>
                <w:szCs w:val="20"/>
              </w:rPr>
              <w:t>please provide summary details</w:t>
            </w:r>
            <w:r w:rsidR="00246C1D">
              <w:rPr>
                <w:sz w:val="20"/>
                <w:szCs w:val="20"/>
              </w:rPr>
              <w:t>)</w:t>
            </w:r>
            <w:r w:rsidR="00E72CEB">
              <w:rPr>
                <w:sz w:val="20"/>
                <w:szCs w:val="20"/>
              </w:rPr>
              <w:t xml:space="preserve">: </w:t>
            </w:r>
          </w:p>
          <w:p w14:paraId="00E8B269" w14:textId="77777777" w:rsidR="00E72CEB" w:rsidRDefault="00E72CEB" w:rsidP="00EB3970">
            <w:pPr>
              <w:spacing w:before="120" w:after="120"/>
              <w:rPr>
                <w:sz w:val="20"/>
                <w:szCs w:val="20"/>
              </w:rPr>
            </w:pPr>
          </w:p>
          <w:p w14:paraId="7A111246" w14:textId="77777777" w:rsidR="00E72CEB" w:rsidRDefault="00E72CEB" w:rsidP="00EB39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7BF7071B" w14:textId="77777777" w:rsidR="00E72CEB" w:rsidRDefault="00E72CEB" w:rsidP="00EB3970">
            <w:pPr>
              <w:spacing w:before="120" w:after="120"/>
              <w:rPr>
                <w:sz w:val="20"/>
                <w:szCs w:val="20"/>
              </w:rPr>
            </w:pPr>
          </w:p>
          <w:p w14:paraId="4ED88FF8" w14:textId="77777777" w:rsidR="00E72CEB" w:rsidRDefault="00E72CEB" w:rsidP="00EB397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6517EBFE" w14:textId="77777777" w:rsidR="00EB3970" w:rsidRDefault="00EB3970" w:rsidP="00FC38EF">
            <w:pPr>
              <w:spacing w:before="120" w:after="120"/>
              <w:rPr>
                <w:sz w:val="20"/>
              </w:rPr>
            </w:pPr>
          </w:p>
          <w:p w14:paraId="61C55360" w14:textId="77777777" w:rsidR="00AE2DC6" w:rsidRDefault="00AE2DC6" w:rsidP="00AE2D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6A1C7D7D" w14:textId="77777777" w:rsidR="00AE2DC6" w:rsidRDefault="00AE2DC6" w:rsidP="00FC38EF">
            <w:pPr>
              <w:spacing w:before="120" w:after="120"/>
              <w:rPr>
                <w:sz w:val="20"/>
              </w:rPr>
            </w:pPr>
          </w:p>
          <w:p w14:paraId="620708AA" w14:textId="77777777" w:rsidR="00AE2DC6" w:rsidRDefault="00AE2DC6" w:rsidP="00AE2DC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42E43CF2" w14:textId="77777777" w:rsidR="00AE2DC6" w:rsidRDefault="00AE2DC6" w:rsidP="00FC38EF">
            <w:pPr>
              <w:spacing w:before="120" w:after="120"/>
              <w:rPr>
                <w:sz w:val="20"/>
              </w:rPr>
            </w:pPr>
          </w:p>
          <w:p w14:paraId="4902EBED" w14:textId="77777777" w:rsidR="00AE2DC6" w:rsidRPr="007174BE" w:rsidRDefault="00AE2DC6" w:rsidP="00FC38EF">
            <w:pPr>
              <w:spacing w:before="120" w:after="120"/>
              <w:rPr>
                <w:sz w:val="20"/>
              </w:rPr>
            </w:pPr>
          </w:p>
        </w:tc>
      </w:tr>
      <w:tr w:rsidR="00E72CEB" w:rsidRPr="002D75A7" w14:paraId="47EDDA77" w14:textId="77777777" w:rsidTr="00F9072A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18"/>
        </w:trPr>
        <w:tc>
          <w:tcPr>
            <w:tcW w:w="3227" w:type="dxa"/>
            <w:shd w:val="clear" w:color="auto" w:fill="C6D9F1"/>
          </w:tcPr>
          <w:p w14:paraId="79AA913C" w14:textId="77777777" w:rsidR="00E72CEB" w:rsidRDefault="00E72CEB" w:rsidP="00EB397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Category</w:t>
            </w:r>
          </w:p>
        </w:tc>
        <w:tc>
          <w:tcPr>
            <w:tcW w:w="7762" w:type="dxa"/>
            <w:shd w:val="clear" w:color="auto" w:fill="auto"/>
          </w:tcPr>
          <w:p w14:paraId="1F92AA41" w14:textId="77777777" w:rsidR="00F9072A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School Support Services</w:t>
            </w:r>
          </w:p>
          <w:p w14:paraId="589A320A" w14:textId="77777777" w:rsidR="00F9072A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Resource Centre Services</w:t>
            </w:r>
          </w:p>
          <w:p w14:paraId="2E7E8CD7" w14:textId="77777777" w:rsidR="00E72CEB" w:rsidRPr="007174BE" w:rsidRDefault="00F9072A" w:rsidP="00F9072A">
            <w:pPr>
              <w:spacing w:before="120" w:after="120"/>
              <w:rPr>
                <w:sz w:val="20"/>
                <w:szCs w:val="20"/>
              </w:rPr>
            </w:pPr>
            <w:r w:rsidRPr="007174B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4B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174B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Specialised Equipment</w:t>
            </w:r>
          </w:p>
        </w:tc>
      </w:tr>
    </w:tbl>
    <w:p w14:paraId="0AE2D037" w14:textId="77777777" w:rsidR="00BF7736" w:rsidRDefault="00BF7736" w:rsidP="00BF7736">
      <w:pPr>
        <w:rPr>
          <w:rFonts w:cs="Arial"/>
          <w:sz w:val="20"/>
          <w:szCs w:val="20"/>
          <w:lang w:eastAsia="en-AU"/>
        </w:rPr>
      </w:pPr>
      <w:bookmarkStart w:id="0" w:name="OLE_LINK1"/>
      <w:bookmarkStart w:id="1" w:name="OLE_LINK2"/>
    </w:p>
    <w:p w14:paraId="3A5A7E4F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3CAC7C9C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40353354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53FF025E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790ABCB7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2BF6C041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343A362F" w14:textId="77777777" w:rsidR="006F52ED" w:rsidRDefault="006F52ED" w:rsidP="00BF7736">
      <w:pPr>
        <w:rPr>
          <w:rFonts w:cs="Arial"/>
          <w:sz w:val="20"/>
          <w:szCs w:val="20"/>
          <w:lang w:eastAsia="en-AU"/>
        </w:rPr>
      </w:pPr>
    </w:p>
    <w:p w14:paraId="383D883C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2BA03380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3BE476D7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46AFD891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631410EF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13DA8DFF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42863C10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32BB1625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4E4D453C" w14:textId="77777777" w:rsidR="00CD3DC9" w:rsidRDefault="00CD3DC9" w:rsidP="00BF7736">
      <w:pPr>
        <w:rPr>
          <w:rFonts w:cs="Arial"/>
          <w:sz w:val="20"/>
          <w:szCs w:val="20"/>
          <w:lang w:eastAsia="en-AU"/>
        </w:rPr>
        <w:sectPr w:rsidR="00CD3DC9" w:rsidSect="00CD3DC9">
          <w:headerReference w:type="default" r:id="rId12"/>
          <w:footerReference w:type="even" r:id="rId13"/>
          <w:footerReference w:type="default" r:id="rId14"/>
          <w:type w:val="continuous"/>
          <w:pgSz w:w="11899" w:h="16838" w:code="9"/>
          <w:pgMar w:top="1327" w:right="567" w:bottom="1701" w:left="567" w:header="284" w:footer="488" w:gutter="0"/>
          <w:cols w:space="708"/>
          <w:docGrid w:linePitch="299"/>
        </w:sectPr>
      </w:pPr>
    </w:p>
    <w:p w14:paraId="0565E6B1" w14:textId="77777777" w:rsidR="00CD3DC9" w:rsidRDefault="00CD3DC9" w:rsidP="00BF7736">
      <w:pPr>
        <w:rPr>
          <w:rFonts w:cs="Arial"/>
          <w:sz w:val="20"/>
          <w:szCs w:val="20"/>
          <w:lang w:eastAsia="en-AU"/>
        </w:rPr>
      </w:pPr>
    </w:p>
    <w:p w14:paraId="314FCA40" w14:textId="77777777" w:rsidR="00292A3A" w:rsidRDefault="00292A3A" w:rsidP="00BF7736">
      <w:pPr>
        <w:rPr>
          <w:rFonts w:cs="Arial"/>
          <w:sz w:val="20"/>
          <w:szCs w:val="20"/>
          <w:lang w:eastAsia="en-AU"/>
        </w:rPr>
      </w:pPr>
    </w:p>
    <w:tbl>
      <w:tblPr>
        <w:tblpPr w:leftFromText="180" w:rightFromText="180" w:vertAnchor="text" w:tblpXSpec="center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531"/>
        <w:gridCol w:w="2268"/>
        <w:gridCol w:w="2835"/>
        <w:gridCol w:w="2268"/>
        <w:gridCol w:w="1560"/>
        <w:gridCol w:w="3714"/>
      </w:tblGrid>
      <w:tr w:rsidR="00292A3A" w:rsidRPr="00005DBF" w14:paraId="1B82F984" w14:textId="77777777" w:rsidTr="00005DBF">
        <w:tc>
          <w:tcPr>
            <w:tcW w:w="15588" w:type="dxa"/>
            <w:gridSpan w:val="7"/>
            <w:shd w:val="clear" w:color="auto" w:fill="0070C0"/>
          </w:tcPr>
          <w:p w14:paraId="5D0ECAB2" w14:textId="77777777" w:rsidR="00292A3A" w:rsidRPr="00005DBF" w:rsidRDefault="00292A3A" w:rsidP="00005DBF">
            <w:pPr>
              <w:keepNext/>
              <w:tabs>
                <w:tab w:val="left" w:pos="46"/>
              </w:tabs>
              <w:spacing w:before="60" w:after="60"/>
              <w:ind w:left="313" w:hanging="313"/>
              <w:rPr>
                <w:rFonts w:eastAsia="PMingLiU" w:cs="Arial"/>
                <w:b/>
                <w:color w:val="FFFFFF"/>
                <w:sz w:val="20"/>
                <w:szCs w:val="20"/>
                <w:lang w:eastAsia="zh-TW"/>
              </w:rPr>
            </w:pPr>
            <w:r w:rsidRPr="00005DBF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2 – Variation </w:t>
            </w:r>
            <w:r w:rsidR="00BC7603" w:rsidRPr="00005DBF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Details (F</w:t>
            </w:r>
            <w:r w:rsidRPr="00005DBF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unding Related Items)</w:t>
            </w:r>
          </w:p>
        </w:tc>
      </w:tr>
      <w:tr w:rsidR="00292A3A" w:rsidRPr="00005DBF" w14:paraId="5BDC861B" w14:textId="77777777" w:rsidTr="00083CEB">
        <w:tc>
          <w:tcPr>
            <w:tcW w:w="2943" w:type="dxa"/>
            <w:gridSpan w:val="2"/>
            <w:shd w:val="clear" w:color="auto" w:fill="BDD6EE"/>
          </w:tcPr>
          <w:p w14:paraId="0AAAF12F" w14:textId="77777777" w:rsidR="00292A3A" w:rsidRPr="00E10BED" w:rsidRDefault="00292A3A" w:rsidP="00005DBF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Remove funding f</w:t>
            </w:r>
            <w:r w:rsidR="00531192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rom</w:t>
            </w:r>
          </w:p>
          <w:p w14:paraId="5AF33C57" w14:textId="77777777" w:rsidR="00292A3A" w:rsidRPr="00E10BED" w:rsidRDefault="00292A3A" w:rsidP="00005DBF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(Funding Type and Line Item Description)</w:t>
            </w:r>
          </w:p>
          <w:p w14:paraId="405EAC26" w14:textId="77777777" w:rsidR="00433A6F" w:rsidRPr="00433A6F" w:rsidRDefault="00690789" w:rsidP="00005DBF">
            <w:pPr>
              <w:jc w:val="center"/>
              <w:rPr>
                <w:rFonts w:ascii="Calibri" w:eastAsia="PMingLiU" w:hAnsi="Calibri"/>
                <w:b/>
                <w:sz w:val="16"/>
                <w:szCs w:val="16"/>
                <w:lang w:eastAsia="zh-TW"/>
              </w:rPr>
            </w:pP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 xml:space="preserve">E.g. </w:t>
            </w:r>
            <w:r>
              <w:rPr>
                <w:rFonts w:eastAsia="PMingLiU" w:cs="Arial"/>
                <w:b/>
                <w:sz w:val="16"/>
                <w:szCs w:val="16"/>
                <w:lang w:eastAsia="zh-TW"/>
              </w:rPr>
              <w:t>Travel and Accommodation</w:t>
            </w: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 xml:space="preserve"> – </w:t>
            </w:r>
            <w:r>
              <w:rPr>
                <w:rFonts w:eastAsia="PMingLiU" w:cs="Arial"/>
                <w:b/>
                <w:sz w:val="16"/>
                <w:szCs w:val="16"/>
                <w:lang w:eastAsia="zh-TW"/>
              </w:rPr>
              <w:t>Flights for Outreach Services</w:t>
            </w:r>
          </w:p>
        </w:tc>
        <w:tc>
          <w:tcPr>
            <w:tcW w:w="2268" w:type="dxa"/>
            <w:shd w:val="clear" w:color="auto" w:fill="BDD6EE"/>
            <w:vAlign w:val="center"/>
          </w:tcPr>
          <w:p w14:paraId="0AFEFFC8" w14:textId="77777777" w:rsidR="00292A3A" w:rsidRPr="00E10BED" w:rsidRDefault="00292A3A" w:rsidP="00005DBF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005DBF">
              <w:rPr>
                <w:rFonts w:eastAsia="PMingLiU" w:cs="Arial"/>
                <w:b/>
                <w:sz w:val="20"/>
                <w:szCs w:val="20"/>
                <w:lang w:eastAsia="zh-TW"/>
              </w:rPr>
              <w:t xml:space="preserve">  </w:t>
            </w:r>
            <w:r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Line Number</w:t>
            </w:r>
            <w:r w:rsidR="00816878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of </w:t>
            </w:r>
            <w:r w:rsidR="00083CEB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the </w:t>
            </w:r>
            <w:r w:rsidR="00816878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Item in Funding Table</w:t>
            </w:r>
            <w:r w:rsidR="00E10BED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</w:t>
            </w:r>
            <w:r w:rsidR="00816878" w:rsidRPr="00E10BED">
              <w:rPr>
                <w:rFonts w:eastAsia="PMingLiU" w:cs="Arial"/>
                <w:b/>
                <w:sz w:val="19"/>
                <w:szCs w:val="19"/>
                <w:lang w:eastAsia="zh-TW"/>
              </w:rPr>
              <w:t>at Attachment 1 of Service Agreement</w:t>
            </w:r>
          </w:p>
        </w:tc>
        <w:tc>
          <w:tcPr>
            <w:tcW w:w="2835" w:type="dxa"/>
            <w:shd w:val="clear" w:color="auto" w:fill="BDD6EE"/>
          </w:tcPr>
          <w:p w14:paraId="73A74431" w14:textId="77777777" w:rsidR="00292A3A" w:rsidRPr="00690789" w:rsidRDefault="007803A0" w:rsidP="00005DBF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Add</w:t>
            </w:r>
            <w:r w:rsidR="00292A3A"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funding to</w:t>
            </w:r>
          </w:p>
          <w:p w14:paraId="72EFEFE7" w14:textId="77777777" w:rsidR="00292A3A" w:rsidRPr="00690789" w:rsidRDefault="00292A3A" w:rsidP="00005DBF">
            <w:pPr>
              <w:jc w:val="center"/>
              <w:rPr>
                <w:rFonts w:eastAsia="PMingLiU" w:cs="Arial"/>
                <w:b/>
                <w:sz w:val="19"/>
                <w:szCs w:val="19"/>
                <w:lang w:eastAsia="zh-TW"/>
              </w:rPr>
            </w:pP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(Funding Type and Line Item Description)</w:t>
            </w:r>
          </w:p>
          <w:p w14:paraId="79D36487" w14:textId="77777777" w:rsidR="00690789" w:rsidRPr="00005DBF" w:rsidRDefault="00690789" w:rsidP="00005DBF">
            <w:pPr>
              <w:jc w:val="center"/>
              <w:rPr>
                <w:rFonts w:eastAsia="PMingLiU" w:cs="Arial"/>
                <w:b/>
                <w:sz w:val="20"/>
                <w:szCs w:val="20"/>
                <w:lang w:eastAsia="zh-TW"/>
              </w:rPr>
            </w:pPr>
            <w:r w:rsidRPr="00433A6F">
              <w:rPr>
                <w:rFonts w:eastAsia="PMingLiU" w:cs="Arial"/>
                <w:b/>
                <w:sz w:val="16"/>
                <w:szCs w:val="16"/>
                <w:lang w:eastAsia="zh-TW"/>
              </w:rPr>
              <w:t>E.g. Professional Staff – Senior Occupational Therapist</w:t>
            </w:r>
          </w:p>
        </w:tc>
        <w:tc>
          <w:tcPr>
            <w:tcW w:w="2268" w:type="dxa"/>
            <w:shd w:val="clear" w:color="auto" w:fill="BDD6EE"/>
          </w:tcPr>
          <w:p w14:paraId="3DC499BC" w14:textId="77777777" w:rsidR="00292A3A" w:rsidRPr="00005DBF" w:rsidRDefault="00816878" w:rsidP="00005DBF">
            <w:pPr>
              <w:jc w:val="center"/>
              <w:rPr>
                <w:rFonts w:eastAsia="PMingLiU" w:cs="Arial"/>
                <w:b/>
                <w:sz w:val="20"/>
                <w:szCs w:val="20"/>
                <w:lang w:eastAsia="zh-TW"/>
              </w:rPr>
            </w:pP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Line Number of</w:t>
            </w:r>
            <w:r w:rsidR="00083CEB"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the</w:t>
            </w: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 Item in Funding Table at Attachment 1 of Service Agreement</w:t>
            </w:r>
          </w:p>
        </w:tc>
        <w:tc>
          <w:tcPr>
            <w:tcW w:w="1560" w:type="dxa"/>
            <w:shd w:val="clear" w:color="auto" w:fill="BDD6EE"/>
          </w:tcPr>
          <w:p w14:paraId="3A4AA387" w14:textId="77777777" w:rsidR="00292A3A" w:rsidRPr="00005DBF" w:rsidRDefault="00292A3A" w:rsidP="00005DBF">
            <w:pPr>
              <w:jc w:val="center"/>
              <w:rPr>
                <w:rFonts w:eastAsia="PMingLiU" w:cs="Arial"/>
                <w:b/>
                <w:sz w:val="20"/>
                <w:szCs w:val="20"/>
                <w:lang w:eastAsia="zh-TW"/>
              </w:rPr>
            </w:pP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 xml:space="preserve">$ </w:t>
            </w:r>
            <w:r w:rsidR="007803A0"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A</w:t>
            </w: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mount</w:t>
            </w:r>
          </w:p>
        </w:tc>
        <w:tc>
          <w:tcPr>
            <w:tcW w:w="3714" w:type="dxa"/>
            <w:shd w:val="clear" w:color="auto" w:fill="BDD6EE"/>
          </w:tcPr>
          <w:p w14:paraId="5C7050E7" w14:textId="77777777" w:rsidR="00292A3A" w:rsidRPr="00005DBF" w:rsidRDefault="00292A3A" w:rsidP="00005DBF">
            <w:pPr>
              <w:jc w:val="center"/>
              <w:rPr>
                <w:rFonts w:eastAsia="PMingLiU" w:cs="Arial"/>
                <w:b/>
                <w:sz w:val="20"/>
                <w:szCs w:val="20"/>
                <w:lang w:eastAsia="zh-TW"/>
              </w:rPr>
            </w:pPr>
            <w:r w:rsidRPr="00690789">
              <w:rPr>
                <w:rFonts w:eastAsia="PMingLiU" w:cs="Arial"/>
                <w:b/>
                <w:sz w:val="19"/>
                <w:szCs w:val="19"/>
                <w:lang w:eastAsia="zh-TW"/>
              </w:rPr>
              <w:t>Reason/s for Change</w:t>
            </w:r>
          </w:p>
        </w:tc>
      </w:tr>
      <w:tr w:rsidR="00292A3A" w:rsidRPr="00005DBF" w14:paraId="5EBE15E1" w14:textId="77777777" w:rsidTr="00083CEB">
        <w:trPr>
          <w:trHeight w:val="1418"/>
        </w:trPr>
        <w:tc>
          <w:tcPr>
            <w:tcW w:w="412" w:type="dxa"/>
            <w:shd w:val="clear" w:color="auto" w:fill="auto"/>
            <w:vAlign w:val="center"/>
          </w:tcPr>
          <w:p w14:paraId="3611B1FF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FE64499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E28DEE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6BAFF6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4A5BA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EAB66CB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70935202" w14:textId="77777777" w:rsidR="00292A3A" w:rsidRPr="00CD3DC9" w:rsidRDefault="00292A3A" w:rsidP="00690789">
            <w:pPr>
              <w:jc w:val="center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0DB86409" w14:textId="77777777" w:rsidTr="00083CEB">
        <w:trPr>
          <w:trHeight w:val="1418"/>
        </w:trPr>
        <w:tc>
          <w:tcPr>
            <w:tcW w:w="412" w:type="dxa"/>
            <w:shd w:val="clear" w:color="auto" w:fill="auto"/>
            <w:vAlign w:val="center"/>
          </w:tcPr>
          <w:p w14:paraId="3D5A3C05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9BD5924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11A54E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FF520A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FB2605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DEE73DE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3FDFF4A0" w14:textId="77777777" w:rsidR="00292A3A" w:rsidRPr="00CD3DC9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4A051B73" w14:textId="77777777" w:rsidTr="00083CEB">
        <w:trPr>
          <w:trHeight w:val="1418"/>
        </w:trPr>
        <w:tc>
          <w:tcPr>
            <w:tcW w:w="412" w:type="dxa"/>
            <w:shd w:val="clear" w:color="auto" w:fill="auto"/>
            <w:vAlign w:val="center"/>
          </w:tcPr>
          <w:p w14:paraId="75E272CD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0B5B11E5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A359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75B811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234D72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B5F167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79EE677D" w14:textId="77777777" w:rsidR="00292A3A" w:rsidRPr="00005DBF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356C46B4" w14:textId="77777777" w:rsidTr="00083CEB">
        <w:trPr>
          <w:trHeight w:val="1418"/>
        </w:trPr>
        <w:tc>
          <w:tcPr>
            <w:tcW w:w="412" w:type="dxa"/>
            <w:shd w:val="clear" w:color="auto" w:fill="auto"/>
            <w:vAlign w:val="center"/>
          </w:tcPr>
          <w:p w14:paraId="40FADA2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28EE52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FACA3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2D466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F19DFA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D465624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2E636025" w14:textId="77777777" w:rsidR="00292A3A" w:rsidRPr="00CD3DC9" w:rsidRDefault="00292A3A" w:rsidP="00005DBF">
            <w:pPr>
              <w:widowControl w:val="0"/>
              <w:autoSpaceDE w:val="0"/>
              <w:autoSpaceDN w:val="0"/>
              <w:spacing w:line="254" w:lineRule="auto"/>
              <w:ind w:left="117" w:right="52" w:hanging="1"/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  <w:tr w:rsidR="00292A3A" w:rsidRPr="00005DBF" w14:paraId="0524FC3D" w14:textId="77777777" w:rsidTr="00083CEB">
        <w:trPr>
          <w:trHeight w:val="1418"/>
        </w:trPr>
        <w:tc>
          <w:tcPr>
            <w:tcW w:w="412" w:type="dxa"/>
            <w:shd w:val="clear" w:color="auto" w:fill="auto"/>
            <w:vAlign w:val="center"/>
          </w:tcPr>
          <w:p w14:paraId="15E14A6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  <w:r w:rsidRPr="00005DBF">
              <w:rPr>
                <w:rFonts w:eastAsia="PMingLiU" w:cs="Arial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EEEF653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6CC9DC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88D290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02CFC2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AE8F91A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6A93A0D" w14:textId="77777777" w:rsidR="00292A3A" w:rsidRPr="00005DBF" w:rsidRDefault="00292A3A" w:rsidP="00005DBF">
            <w:pPr>
              <w:rPr>
                <w:rFonts w:eastAsia="PMingLiU" w:cs="Arial"/>
                <w:sz w:val="20"/>
                <w:szCs w:val="20"/>
                <w:lang w:eastAsia="zh-TW"/>
              </w:rPr>
            </w:pPr>
          </w:p>
        </w:tc>
      </w:tr>
    </w:tbl>
    <w:p w14:paraId="76ED58C5" w14:textId="77777777" w:rsidR="00292A3A" w:rsidRPr="00292A3A" w:rsidRDefault="00292A3A" w:rsidP="00BF7736">
      <w:pPr>
        <w:rPr>
          <w:rFonts w:cs="Arial"/>
          <w:sz w:val="20"/>
          <w:szCs w:val="20"/>
          <w:lang w:eastAsia="en-AU"/>
        </w:rPr>
      </w:pPr>
    </w:p>
    <w:p w14:paraId="0A7368A4" w14:textId="77777777" w:rsidR="00292A3A" w:rsidRDefault="00292A3A" w:rsidP="00BF7736">
      <w:pPr>
        <w:rPr>
          <w:rFonts w:cs="Arial"/>
          <w:sz w:val="20"/>
          <w:szCs w:val="20"/>
          <w:lang w:eastAsia="en-AU"/>
        </w:rPr>
        <w:sectPr w:rsidR="00292A3A" w:rsidSect="003E4C43">
          <w:headerReference w:type="default" r:id="rId15"/>
          <w:footerReference w:type="default" r:id="rId16"/>
          <w:type w:val="continuous"/>
          <w:pgSz w:w="16838" w:h="11899" w:orient="landscape" w:code="9"/>
          <w:pgMar w:top="709" w:right="1327" w:bottom="567" w:left="1701" w:header="284" w:footer="488" w:gutter="0"/>
          <w:cols w:space="708"/>
          <w:docGrid w:linePitch="299"/>
        </w:sectPr>
      </w:pPr>
    </w:p>
    <w:p w14:paraId="088224C9" w14:textId="77777777" w:rsidR="00CD3DC9" w:rsidRPr="00897B99" w:rsidRDefault="00CD3DC9" w:rsidP="00BF7736">
      <w:pPr>
        <w:rPr>
          <w:rFonts w:cs="Arial"/>
          <w:sz w:val="20"/>
          <w:szCs w:val="20"/>
          <w:lang w:eastAsia="en-AU"/>
        </w:rPr>
      </w:pPr>
    </w:p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421"/>
        <w:gridCol w:w="2127"/>
        <w:gridCol w:w="4206"/>
        <w:gridCol w:w="8"/>
        <w:gridCol w:w="38"/>
      </w:tblGrid>
      <w:tr w:rsidR="00BF7736" w:rsidRPr="007A336B" w14:paraId="7645A928" w14:textId="77777777" w:rsidTr="000F7BD8">
        <w:trPr>
          <w:gridAfter w:val="2"/>
          <w:wAfter w:w="46" w:type="dxa"/>
        </w:trPr>
        <w:tc>
          <w:tcPr>
            <w:tcW w:w="10981" w:type="dxa"/>
            <w:gridSpan w:val="5"/>
            <w:shd w:val="clear" w:color="auto" w:fill="0070C0"/>
          </w:tcPr>
          <w:p w14:paraId="03C9F842" w14:textId="77777777" w:rsidR="00BF7736" w:rsidRPr="00B232B7" w:rsidRDefault="002C1B7F" w:rsidP="00C1341D">
            <w:pPr>
              <w:keepNext/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br w:type="page"/>
            </w:r>
            <w:r w:rsidR="00BF7736" w:rsidRPr="00B232B7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</w:t>
            </w:r>
            <w:r w:rsidR="00CD3DC9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3</w:t>
            </w:r>
            <w:r w:rsidR="00BF7736" w:rsidRPr="00B232B7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–</w:t>
            </w:r>
            <w:r w:rsidR="00223F8C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BE11E1" w:rsidRPr="00B232B7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Variation</w:t>
            </w:r>
            <w:r w:rsidR="00BF7736" w:rsidRPr="00B232B7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F9072A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Details</w:t>
            </w:r>
            <w:r w:rsidR="005B51DD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(Non-</w:t>
            </w:r>
            <w:r w:rsidR="00C1341D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Funding Related </w:t>
            </w:r>
            <w:r w:rsidR="005B51DD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Items)</w:t>
            </w:r>
          </w:p>
        </w:tc>
      </w:tr>
      <w:tr w:rsidR="002C1B7F" w:rsidRPr="002D75A7" w14:paraId="7116612F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427"/>
        </w:trPr>
        <w:tc>
          <w:tcPr>
            <w:tcW w:w="4648" w:type="dxa"/>
            <w:gridSpan w:val="3"/>
            <w:shd w:val="clear" w:color="auto" w:fill="BDD6EE"/>
            <w:vAlign w:val="center"/>
          </w:tcPr>
          <w:p w14:paraId="697751AC" w14:textId="77777777" w:rsidR="002C1B7F" w:rsidRDefault="002C1B7F" w:rsidP="002C1B7F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 of Variation/s Request</w:t>
            </w:r>
          </w:p>
        </w:tc>
        <w:tc>
          <w:tcPr>
            <w:tcW w:w="2127" w:type="dxa"/>
            <w:shd w:val="clear" w:color="auto" w:fill="BDD6EE"/>
            <w:vAlign w:val="center"/>
          </w:tcPr>
          <w:p w14:paraId="2185344A" w14:textId="77777777" w:rsidR="002C1B7F" w:rsidRPr="003C772C" w:rsidRDefault="00FD5F9C" w:rsidP="008C61CC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Funding and Service Details</w:t>
            </w:r>
            <w:r w:rsidR="002C1B7F" w:rsidRPr="003C772C">
              <w:rPr>
                <w:b/>
                <w:sz w:val="20"/>
              </w:rPr>
              <w:t xml:space="preserve"> </w:t>
            </w:r>
            <w:r w:rsidR="00EA1256">
              <w:rPr>
                <w:b/>
                <w:sz w:val="20"/>
              </w:rPr>
              <w:t>-</w:t>
            </w:r>
            <w:r w:rsidR="008C61CC">
              <w:rPr>
                <w:b/>
                <w:sz w:val="20"/>
              </w:rPr>
              <w:t>Clauses</w:t>
            </w:r>
          </w:p>
        </w:tc>
        <w:tc>
          <w:tcPr>
            <w:tcW w:w="4206" w:type="dxa"/>
            <w:shd w:val="clear" w:color="auto" w:fill="BDD6EE"/>
            <w:vAlign w:val="center"/>
          </w:tcPr>
          <w:p w14:paraId="0E33B794" w14:textId="77777777" w:rsidR="002C1B7F" w:rsidRPr="003C772C" w:rsidRDefault="002C1B7F" w:rsidP="002C1B7F">
            <w:pPr>
              <w:spacing w:before="120" w:after="120"/>
              <w:jc w:val="center"/>
              <w:rPr>
                <w:b/>
                <w:sz w:val="20"/>
              </w:rPr>
            </w:pPr>
            <w:r w:rsidRPr="003C772C">
              <w:rPr>
                <w:b/>
                <w:sz w:val="20"/>
              </w:rPr>
              <w:t>Reasons for Change</w:t>
            </w:r>
          </w:p>
        </w:tc>
      </w:tr>
      <w:tr w:rsidR="002C1B7F" w:rsidRPr="002D75A7" w14:paraId="444D5C17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1430"/>
        </w:trPr>
        <w:tc>
          <w:tcPr>
            <w:tcW w:w="392" w:type="dxa"/>
            <w:shd w:val="clear" w:color="auto" w:fill="auto"/>
            <w:vAlign w:val="center"/>
          </w:tcPr>
          <w:p w14:paraId="029B3FAA" w14:textId="77777777" w:rsidR="002C1B7F" w:rsidRDefault="002C1B7F" w:rsidP="002C1B7F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14:paraId="18E60C57" w14:textId="77777777" w:rsidR="002C1B7F" w:rsidRPr="002D75A7" w:rsidRDefault="002C1B7F" w:rsidP="002C1B7F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6" w:type="dxa"/>
            <w:gridSpan w:val="2"/>
            <w:shd w:val="clear" w:color="auto" w:fill="auto"/>
          </w:tcPr>
          <w:p w14:paraId="4C742632" w14:textId="77777777" w:rsidR="002C1B7F" w:rsidRDefault="002C1B7F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1EEA2CAD" w14:textId="77777777" w:rsidR="003C772C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18C09A87" w14:textId="77777777" w:rsidR="003C772C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2FF4F0EE" w14:textId="77777777" w:rsidR="003C772C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62CBA3AA" w14:textId="77777777" w:rsidR="003C772C" w:rsidRPr="002D75A7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529C5B" w14:textId="77777777" w:rsidR="002C1B7F" w:rsidRDefault="002C1B7F" w:rsidP="002C1B7F">
            <w:pPr>
              <w:spacing w:before="120" w:after="120"/>
              <w:rPr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3145229B" w14:textId="77777777" w:rsidR="002C1B7F" w:rsidRDefault="002C1B7F" w:rsidP="00161EE6">
            <w:pPr>
              <w:spacing w:before="120" w:after="120"/>
              <w:rPr>
                <w:sz w:val="20"/>
              </w:rPr>
            </w:pPr>
          </w:p>
        </w:tc>
      </w:tr>
      <w:tr w:rsidR="003C772C" w:rsidRPr="002D75A7" w14:paraId="517DD9BB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1430"/>
        </w:trPr>
        <w:tc>
          <w:tcPr>
            <w:tcW w:w="392" w:type="dxa"/>
            <w:shd w:val="clear" w:color="auto" w:fill="auto"/>
            <w:vAlign w:val="center"/>
          </w:tcPr>
          <w:p w14:paraId="66D2B8A4" w14:textId="77777777" w:rsidR="003C772C" w:rsidRDefault="003C772C" w:rsidP="002C1B7F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6" w:type="dxa"/>
            <w:gridSpan w:val="2"/>
            <w:shd w:val="clear" w:color="auto" w:fill="auto"/>
          </w:tcPr>
          <w:p w14:paraId="3D02670F" w14:textId="77777777" w:rsidR="003C772C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038917A" w14:textId="77777777" w:rsidR="003C772C" w:rsidRDefault="003C772C" w:rsidP="002C1B7F">
            <w:pPr>
              <w:spacing w:before="120" w:after="120"/>
              <w:rPr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3531C5CB" w14:textId="77777777" w:rsidR="003C772C" w:rsidRDefault="003C772C" w:rsidP="00161EE6">
            <w:pPr>
              <w:spacing w:before="120" w:after="120"/>
              <w:rPr>
                <w:sz w:val="20"/>
              </w:rPr>
            </w:pPr>
          </w:p>
        </w:tc>
      </w:tr>
      <w:tr w:rsidR="003C772C" w:rsidRPr="002D75A7" w14:paraId="20FAB7E4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1430"/>
        </w:trPr>
        <w:tc>
          <w:tcPr>
            <w:tcW w:w="392" w:type="dxa"/>
            <w:shd w:val="clear" w:color="auto" w:fill="auto"/>
            <w:vAlign w:val="center"/>
          </w:tcPr>
          <w:p w14:paraId="6416C4BB" w14:textId="77777777" w:rsidR="003C772C" w:rsidRDefault="003C772C" w:rsidP="002C1B7F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6" w:type="dxa"/>
            <w:gridSpan w:val="2"/>
            <w:shd w:val="clear" w:color="auto" w:fill="auto"/>
          </w:tcPr>
          <w:p w14:paraId="5886260E" w14:textId="77777777" w:rsidR="003C772C" w:rsidRDefault="003C772C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2D6EC50C" w14:textId="77777777" w:rsidR="00F72503" w:rsidRDefault="00F72503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0D8A2EA9" w14:textId="77777777" w:rsidR="00F72503" w:rsidRDefault="00F72503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092CBFF2" w14:textId="77777777" w:rsidR="00F72503" w:rsidRDefault="00F72503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  <w:p w14:paraId="14CC6362" w14:textId="77777777" w:rsidR="00F72503" w:rsidRDefault="00F72503" w:rsidP="002C1B7F">
            <w:pPr>
              <w:keepNext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00D707C" w14:textId="77777777" w:rsidR="003C772C" w:rsidRDefault="003C772C" w:rsidP="002C1B7F">
            <w:pPr>
              <w:spacing w:before="120" w:after="120"/>
              <w:rPr>
                <w:sz w:val="20"/>
              </w:rPr>
            </w:pPr>
          </w:p>
        </w:tc>
        <w:tc>
          <w:tcPr>
            <w:tcW w:w="4206" w:type="dxa"/>
            <w:shd w:val="clear" w:color="auto" w:fill="auto"/>
          </w:tcPr>
          <w:p w14:paraId="1EA0FC45" w14:textId="77777777" w:rsidR="003C772C" w:rsidRDefault="003C772C" w:rsidP="00161EE6">
            <w:pPr>
              <w:spacing w:before="120" w:after="120"/>
              <w:rPr>
                <w:sz w:val="20"/>
              </w:rPr>
            </w:pPr>
          </w:p>
        </w:tc>
      </w:tr>
      <w:tr w:rsidR="001528FC" w:rsidRPr="007A336B" w14:paraId="76DF98D1" w14:textId="77777777" w:rsidTr="000F7BD8">
        <w:tc>
          <w:tcPr>
            <w:tcW w:w="11027" w:type="dxa"/>
            <w:gridSpan w:val="7"/>
            <w:tcBorders>
              <w:right w:val="nil"/>
            </w:tcBorders>
            <w:shd w:val="clear" w:color="auto" w:fill="0070C0"/>
          </w:tcPr>
          <w:p w14:paraId="4D6D5841" w14:textId="77777777" w:rsidR="001528FC" w:rsidRPr="007A336B" w:rsidRDefault="001528FC" w:rsidP="00DD2FB4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Section </w:t>
            </w:r>
            <w:r w:rsidR="00377A5E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4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502FC0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="00DD2FB4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Impact of P</w:t>
            </w:r>
            <w:r w:rsidR="003C772C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roposed </w:t>
            </w:r>
            <w:r w:rsidR="00DD2FB4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V</w:t>
            </w:r>
            <w:r w:rsidR="003C772C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ariation</w:t>
            </w:r>
          </w:p>
        </w:tc>
      </w:tr>
      <w:tr w:rsidR="00A41A2E" w:rsidRPr="002D75A7" w14:paraId="286E724A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gridSpan w:val="2"/>
            <w:shd w:val="clear" w:color="auto" w:fill="C6D9F1"/>
          </w:tcPr>
          <w:p w14:paraId="7AF676A5" w14:textId="77777777" w:rsidR="00A41A2E" w:rsidRDefault="00A41A2E" w:rsidP="00A41A2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Are the proposed changes consistent with the SDSS Program Guidelines?</w:t>
            </w:r>
          </w:p>
        </w:tc>
        <w:tc>
          <w:tcPr>
            <w:tcW w:w="7754" w:type="dxa"/>
            <w:gridSpan w:val="3"/>
            <w:shd w:val="clear" w:color="auto" w:fill="auto"/>
          </w:tcPr>
          <w:p w14:paraId="5C32875C" w14:textId="77777777" w:rsidR="00A41A2E" w:rsidRDefault="00A41A2E" w:rsidP="00A41A2E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</w:p>
          <w:p w14:paraId="197FB229" w14:textId="77777777" w:rsidR="00EC1E11" w:rsidRDefault="00A41A2E" w:rsidP="005B51D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EC1E11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please provide </w:t>
            </w:r>
            <w:r w:rsidR="00EC1E11">
              <w:rPr>
                <w:sz w:val="20"/>
                <w:szCs w:val="20"/>
              </w:rPr>
              <w:t>a brief summa</w:t>
            </w:r>
            <w:r w:rsidR="00821616">
              <w:rPr>
                <w:sz w:val="20"/>
                <w:szCs w:val="20"/>
              </w:rPr>
              <w:t>r</w:t>
            </w:r>
            <w:r w:rsidR="00EC1E11">
              <w:rPr>
                <w:sz w:val="20"/>
                <w:szCs w:val="20"/>
              </w:rPr>
              <w:t>y of the link between the proposed changes and the SDSS Program Guidelines.</w:t>
            </w:r>
          </w:p>
          <w:p w14:paraId="52E28B49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580658CB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0689457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5B3A479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65D9142A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53E784D2" w14:textId="77777777" w:rsidR="00EC1E11" w:rsidRDefault="00EC1E11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73DF45E7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5789920C" w14:textId="77777777" w:rsidR="00EA1256" w:rsidRDefault="00EA1256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53B4BC30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no, please provide reasons why this request should still be considered.</w:t>
            </w:r>
          </w:p>
          <w:p w14:paraId="57A45182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55D7BA6C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5017A50A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</w:p>
          <w:p w14:paraId="36234860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029C5941" w14:textId="77777777" w:rsidR="00461623" w:rsidRDefault="00461623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4318C5F0" w14:textId="77777777" w:rsidR="00BC7603" w:rsidRPr="002D75A7" w:rsidRDefault="00BC7603" w:rsidP="005B51D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1528FC" w:rsidRPr="002D75A7" w14:paraId="16267C5A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gridSpan w:val="2"/>
            <w:shd w:val="clear" w:color="auto" w:fill="C6D9F1"/>
          </w:tcPr>
          <w:p w14:paraId="30235328" w14:textId="77777777" w:rsidR="001528FC" w:rsidRPr="002D75A7" w:rsidRDefault="003C772C" w:rsidP="005B51D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Will the proposed variation have an impact on </w:t>
            </w:r>
            <w:r w:rsidR="00EA1256">
              <w:rPr>
                <w:b/>
                <w:sz w:val="20"/>
              </w:rPr>
              <w:t xml:space="preserve">your </w:t>
            </w:r>
            <w:r w:rsidR="00246C1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ervices?</w:t>
            </w:r>
          </w:p>
        </w:tc>
        <w:tc>
          <w:tcPr>
            <w:tcW w:w="7754" w:type="dxa"/>
            <w:gridSpan w:val="3"/>
            <w:shd w:val="clear" w:color="auto" w:fill="auto"/>
          </w:tcPr>
          <w:p w14:paraId="5639E9F1" w14:textId="77777777" w:rsidR="005B51DD" w:rsidRDefault="005B51DD" w:rsidP="005B51DD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06D0962D" w14:textId="77777777" w:rsidR="003C772C" w:rsidRDefault="003C772C" w:rsidP="0096385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details of the impact.</w:t>
            </w:r>
          </w:p>
          <w:p w14:paraId="0B1DE4BD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14DCD678" w14:textId="77777777" w:rsidR="003C772C" w:rsidRDefault="003C772C" w:rsidP="0096385D">
            <w:pPr>
              <w:spacing w:before="120" w:after="120"/>
              <w:rPr>
                <w:sz w:val="20"/>
                <w:szCs w:val="20"/>
              </w:rPr>
            </w:pPr>
          </w:p>
          <w:p w14:paraId="771C68B8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17EA64B7" w14:textId="77777777" w:rsidR="003C772C" w:rsidRPr="002D75A7" w:rsidRDefault="003C772C" w:rsidP="0096385D">
            <w:pPr>
              <w:spacing w:before="120" w:after="120"/>
              <w:rPr>
                <w:sz w:val="20"/>
              </w:rPr>
            </w:pPr>
          </w:p>
        </w:tc>
      </w:tr>
      <w:tr w:rsidR="001528FC" w:rsidRPr="002D75A7" w14:paraId="05B4C80A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gridSpan w:val="2"/>
            <w:shd w:val="clear" w:color="auto" w:fill="C6D9F1"/>
          </w:tcPr>
          <w:p w14:paraId="5D7D4131" w14:textId="77777777" w:rsidR="001528FC" w:rsidRPr="002D75A7" w:rsidRDefault="005B51DD" w:rsidP="00EC1E1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the proposed variation have an impact on </w:t>
            </w:r>
            <w:r w:rsidR="00EC1E11">
              <w:rPr>
                <w:b/>
                <w:sz w:val="20"/>
              </w:rPr>
              <w:t xml:space="preserve">forecast school numbers, student numbers or </w:t>
            </w:r>
            <w:r>
              <w:rPr>
                <w:b/>
                <w:sz w:val="20"/>
              </w:rPr>
              <w:t>performance measures</w:t>
            </w:r>
            <w:r w:rsidR="00246C1D">
              <w:rPr>
                <w:b/>
                <w:sz w:val="20"/>
              </w:rPr>
              <w:t>,</w:t>
            </w:r>
            <w:r w:rsidR="00944B16">
              <w:rPr>
                <w:b/>
                <w:sz w:val="20"/>
              </w:rPr>
              <w:t xml:space="preserve"> either positively or negatively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7754" w:type="dxa"/>
            <w:gridSpan w:val="3"/>
            <w:shd w:val="clear" w:color="auto" w:fill="auto"/>
          </w:tcPr>
          <w:p w14:paraId="293ACCFE" w14:textId="77777777" w:rsidR="005B51DD" w:rsidRDefault="005B51DD" w:rsidP="005B51DD">
            <w:pPr>
              <w:spacing w:before="120" w:after="120"/>
              <w:rPr>
                <w:sz w:val="20"/>
                <w:szCs w:val="20"/>
              </w:rPr>
            </w:pPr>
            <w:r w:rsidRPr="002D75A7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 xml:space="preserve">Yes </w:t>
            </w:r>
            <w:r w:rsidRPr="002D75A7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5A7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D75A7">
              <w:rPr>
                <w:sz w:val="20"/>
                <w:szCs w:val="20"/>
              </w:rPr>
              <w:fldChar w:fldCharType="end"/>
            </w:r>
            <w:r w:rsidRPr="002D75A7">
              <w:rPr>
                <w:sz w:val="20"/>
                <w:szCs w:val="20"/>
              </w:rPr>
              <w:t>No</w:t>
            </w:r>
          </w:p>
          <w:p w14:paraId="4FD6FE18" w14:textId="77777777" w:rsidR="001528FC" w:rsidRDefault="005B51DD" w:rsidP="001528F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If Yes, please provide </w:t>
            </w:r>
            <w:r w:rsidR="00377A5E">
              <w:rPr>
                <w:sz w:val="20"/>
              </w:rPr>
              <w:t xml:space="preserve">existing </w:t>
            </w:r>
            <w:r>
              <w:rPr>
                <w:sz w:val="20"/>
              </w:rPr>
              <w:t xml:space="preserve">details </w:t>
            </w:r>
            <w:r w:rsidR="00377A5E">
              <w:rPr>
                <w:sz w:val="20"/>
              </w:rPr>
              <w:t xml:space="preserve">and proposed </w:t>
            </w:r>
            <w:r>
              <w:rPr>
                <w:sz w:val="20"/>
              </w:rPr>
              <w:t>change.</w:t>
            </w:r>
          </w:p>
          <w:p w14:paraId="05DEC60C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4E608058" w14:textId="77777777" w:rsidR="005B51DD" w:rsidRDefault="005B51DD" w:rsidP="001528FC">
            <w:pPr>
              <w:spacing w:before="120" w:after="120"/>
              <w:rPr>
                <w:b/>
                <w:sz w:val="20"/>
              </w:rPr>
            </w:pPr>
          </w:p>
          <w:p w14:paraId="67287C78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173BF2E5" w14:textId="77777777" w:rsidR="00EC1E11" w:rsidRPr="00EC1E11" w:rsidRDefault="00EC1E11" w:rsidP="001528FC">
            <w:pPr>
              <w:spacing w:before="120" w:after="120"/>
              <w:rPr>
                <w:sz w:val="20"/>
              </w:rPr>
            </w:pPr>
          </w:p>
          <w:p w14:paraId="71E1F2DC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042EE08E" w14:textId="77777777" w:rsidR="005B51DD" w:rsidRDefault="005B51DD" w:rsidP="001528FC">
            <w:pPr>
              <w:spacing w:before="120" w:after="120"/>
              <w:rPr>
                <w:sz w:val="20"/>
              </w:rPr>
            </w:pPr>
          </w:p>
          <w:p w14:paraId="15695A2A" w14:textId="77777777" w:rsidR="00EC1E11" w:rsidRPr="002D75A7" w:rsidRDefault="00EC1E11" w:rsidP="001528FC">
            <w:pPr>
              <w:spacing w:before="120" w:after="120"/>
              <w:rPr>
                <w:sz w:val="20"/>
              </w:rPr>
            </w:pPr>
          </w:p>
        </w:tc>
      </w:tr>
      <w:tr w:rsidR="002B1D74" w:rsidRPr="002D75A7" w14:paraId="0C8E1C32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</w:trPr>
        <w:tc>
          <w:tcPr>
            <w:tcW w:w="3227" w:type="dxa"/>
            <w:gridSpan w:val="2"/>
            <w:shd w:val="clear" w:color="auto" w:fill="C6D9F1"/>
          </w:tcPr>
          <w:p w14:paraId="036AE5C1" w14:textId="77777777" w:rsidR="002B1D74" w:rsidRDefault="002B1D74" w:rsidP="005148DC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246C1D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there any other information in support of this request to vary the Service Agree</w:t>
            </w:r>
            <w:r w:rsidR="005148DC">
              <w:rPr>
                <w:b/>
                <w:sz w:val="20"/>
              </w:rPr>
              <w:t>ment</w:t>
            </w:r>
            <w:r>
              <w:rPr>
                <w:b/>
                <w:sz w:val="20"/>
              </w:rPr>
              <w:t>?</w:t>
            </w:r>
          </w:p>
          <w:p w14:paraId="36FCC07B" w14:textId="77777777" w:rsidR="00EC1E11" w:rsidRPr="00EC1E11" w:rsidRDefault="00EC1E11" w:rsidP="00EC1E11">
            <w:pPr>
              <w:spacing w:before="120" w:after="120"/>
              <w:rPr>
                <w:sz w:val="20"/>
              </w:rPr>
            </w:pPr>
            <w:r w:rsidRPr="00EC1E11">
              <w:rPr>
                <w:sz w:val="20"/>
              </w:rPr>
              <w:t>Where new items are proposed, please include sufficient information about the proposed new items</w:t>
            </w:r>
            <w:r w:rsidR="00246C1D">
              <w:rPr>
                <w:sz w:val="20"/>
              </w:rPr>
              <w:t>.</w:t>
            </w:r>
          </w:p>
          <w:p w14:paraId="1970FE56" w14:textId="77777777" w:rsidR="00EC1E11" w:rsidRDefault="00EC1E11" w:rsidP="00EC1E11">
            <w:pPr>
              <w:spacing w:before="120" w:after="120"/>
              <w:rPr>
                <w:b/>
                <w:sz w:val="20"/>
              </w:rPr>
            </w:pPr>
            <w:r w:rsidRPr="00EC1E11">
              <w:rPr>
                <w:sz w:val="20"/>
              </w:rPr>
              <w:t>You may attach supporting material if required.</w:t>
            </w:r>
          </w:p>
        </w:tc>
        <w:tc>
          <w:tcPr>
            <w:tcW w:w="7754" w:type="dxa"/>
            <w:gridSpan w:val="3"/>
            <w:shd w:val="clear" w:color="auto" w:fill="auto"/>
          </w:tcPr>
          <w:p w14:paraId="1ED9DFF1" w14:textId="77777777" w:rsidR="002B1D74" w:rsidRDefault="002B1D74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2770EAF5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31F27AA4" w14:textId="77777777" w:rsidR="002B1D74" w:rsidRDefault="002B1D74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3E57C3EA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4803B5C9" w14:textId="77777777" w:rsidR="002B1D74" w:rsidRDefault="002B1D74" w:rsidP="005B51DD">
            <w:pPr>
              <w:spacing w:before="120" w:after="120"/>
              <w:rPr>
                <w:sz w:val="20"/>
                <w:szCs w:val="20"/>
              </w:rPr>
            </w:pPr>
          </w:p>
          <w:p w14:paraId="5161A853" w14:textId="77777777" w:rsidR="00EC1E11" w:rsidRDefault="00EC1E11" w:rsidP="00EC1E1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14:paraId="2A835CDC" w14:textId="77777777" w:rsidR="002B1D74" w:rsidRPr="002D75A7" w:rsidRDefault="002B1D74" w:rsidP="005B51D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E57E15" w:rsidRPr="002D75A7" w14:paraId="250D986B" w14:textId="77777777" w:rsidTr="000F7BD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46" w:type="dxa"/>
          <w:trHeight w:val="2315"/>
        </w:trPr>
        <w:tc>
          <w:tcPr>
            <w:tcW w:w="3227" w:type="dxa"/>
            <w:gridSpan w:val="2"/>
            <w:shd w:val="clear" w:color="auto" w:fill="C6D9F1"/>
          </w:tcPr>
          <w:p w14:paraId="42DC6D73" w14:textId="77777777" w:rsidR="00E57E15" w:rsidRDefault="00377A5E" w:rsidP="00E57E1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Details of any previous variations</w:t>
            </w:r>
          </w:p>
          <w:p w14:paraId="1D5FB2F7" w14:textId="77777777" w:rsidR="00B71EA8" w:rsidRDefault="00B71EA8" w:rsidP="00E57E15">
            <w:pPr>
              <w:spacing w:before="120" w:after="120"/>
              <w:rPr>
                <w:b/>
                <w:sz w:val="20"/>
              </w:rPr>
            </w:pPr>
          </w:p>
          <w:p w14:paraId="7B616D91" w14:textId="77777777" w:rsidR="00B71EA8" w:rsidRDefault="00B71EA8" w:rsidP="00E57E15">
            <w:pPr>
              <w:spacing w:before="120" w:after="120"/>
              <w:rPr>
                <w:b/>
                <w:sz w:val="20"/>
              </w:rPr>
            </w:pPr>
          </w:p>
          <w:p w14:paraId="63B54A96" w14:textId="77777777" w:rsidR="00B71EA8" w:rsidRPr="002D75A7" w:rsidRDefault="00B71EA8" w:rsidP="00E57E15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7754" w:type="dxa"/>
            <w:gridSpan w:val="3"/>
            <w:shd w:val="clear" w:color="auto" w:fill="auto"/>
          </w:tcPr>
          <w:tbl>
            <w:tblPr>
              <w:tblpPr w:leftFromText="180" w:rightFromText="180" w:vertAnchor="page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1280"/>
              <w:gridCol w:w="5657"/>
            </w:tblGrid>
            <w:tr w:rsidR="00DD2FB4" w:rsidRPr="00B411B9" w14:paraId="4E214ED6" w14:textId="77777777" w:rsidTr="00DD2FB4">
              <w:tc>
                <w:tcPr>
                  <w:tcW w:w="591" w:type="dxa"/>
                  <w:shd w:val="clear" w:color="auto" w:fill="auto"/>
                </w:tcPr>
                <w:p w14:paraId="3CFB4086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BF45E8">
                    <w:rPr>
                      <w:b/>
                      <w:sz w:val="18"/>
                    </w:rPr>
                    <w:t>No.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0DE71AF7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 w:rsidRPr="00BF45E8">
                    <w:rPr>
                      <w:b/>
                      <w:sz w:val="18"/>
                    </w:rPr>
                    <w:t>Date approved</w:t>
                  </w:r>
                </w:p>
              </w:tc>
              <w:tc>
                <w:tcPr>
                  <w:tcW w:w="5657" w:type="dxa"/>
                  <w:shd w:val="clear" w:color="auto" w:fill="auto"/>
                </w:tcPr>
                <w:p w14:paraId="760237BD" w14:textId="77777777" w:rsidR="00DD2FB4" w:rsidRPr="00BF45E8" w:rsidRDefault="00DD2FB4" w:rsidP="00DD2FB4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Brief </w:t>
                  </w:r>
                  <w:r w:rsidRPr="00BF45E8">
                    <w:rPr>
                      <w:b/>
                      <w:sz w:val="18"/>
                    </w:rPr>
                    <w:t>Details</w:t>
                  </w:r>
                </w:p>
              </w:tc>
            </w:tr>
            <w:tr w:rsidR="00DD2FB4" w:rsidRPr="00B411B9" w14:paraId="08297AAA" w14:textId="77777777" w:rsidTr="00DD2FB4">
              <w:tc>
                <w:tcPr>
                  <w:tcW w:w="591" w:type="dxa"/>
                  <w:shd w:val="clear" w:color="auto" w:fill="auto"/>
                </w:tcPr>
                <w:p w14:paraId="6EDA4746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46ED38F9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15AF7BB5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  <w:tr w:rsidR="00DD2FB4" w:rsidRPr="00B411B9" w14:paraId="4D086599" w14:textId="77777777" w:rsidTr="00DD2FB4">
              <w:tc>
                <w:tcPr>
                  <w:tcW w:w="591" w:type="dxa"/>
                  <w:shd w:val="clear" w:color="auto" w:fill="auto"/>
                </w:tcPr>
                <w:p w14:paraId="3A53902B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32CE953E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3A403A46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  <w:tr w:rsidR="00DD2FB4" w:rsidRPr="00B411B9" w14:paraId="64E3C9F2" w14:textId="77777777" w:rsidTr="00DD2FB4">
              <w:tc>
                <w:tcPr>
                  <w:tcW w:w="591" w:type="dxa"/>
                  <w:shd w:val="clear" w:color="auto" w:fill="auto"/>
                </w:tcPr>
                <w:p w14:paraId="562E7413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  <w:r w:rsidRPr="00BF45E8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14:paraId="4F27E068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  <w:tc>
                <w:tcPr>
                  <w:tcW w:w="5657" w:type="dxa"/>
                  <w:shd w:val="clear" w:color="auto" w:fill="auto"/>
                </w:tcPr>
                <w:p w14:paraId="47D8D803" w14:textId="77777777" w:rsidR="00DD2FB4" w:rsidRPr="00BF45E8" w:rsidRDefault="00DD2FB4" w:rsidP="00DD2FB4">
                  <w:pPr>
                    <w:spacing w:before="120" w:after="120"/>
                    <w:rPr>
                      <w:sz w:val="18"/>
                    </w:rPr>
                  </w:pPr>
                </w:p>
              </w:tc>
            </w:tr>
          </w:tbl>
          <w:p w14:paraId="11C74779" w14:textId="77777777" w:rsidR="00DD2FB4" w:rsidRPr="002D75A7" w:rsidRDefault="00DD2FB4" w:rsidP="00E57E15">
            <w:pPr>
              <w:spacing w:before="120" w:after="120"/>
              <w:rPr>
                <w:sz w:val="20"/>
              </w:rPr>
            </w:pPr>
          </w:p>
        </w:tc>
      </w:tr>
      <w:bookmarkEnd w:id="0"/>
      <w:bookmarkEnd w:id="1"/>
      <w:tr w:rsidR="007B5E4D" w:rsidRPr="007A336B" w14:paraId="435C34BA" w14:textId="77777777" w:rsidTr="000F7BD8">
        <w:tblPrEx>
          <w:shd w:val="clear" w:color="auto" w:fill="0070C0"/>
        </w:tblPrEx>
        <w:trPr>
          <w:gridAfter w:val="1"/>
          <w:wAfter w:w="38" w:type="dxa"/>
        </w:trPr>
        <w:tc>
          <w:tcPr>
            <w:tcW w:w="10989" w:type="dxa"/>
            <w:gridSpan w:val="6"/>
            <w:tcBorders>
              <w:right w:val="nil"/>
            </w:tcBorders>
            <w:shd w:val="clear" w:color="auto" w:fill="0070C0"/>
          </w:tcPr>
          <w:p w14:paraId="159D01D6" w14:textId="77777777" w:rsidR="007B5E4D" w:rsidRPr="007A336B" w:rsidRDefault="007B5E4D" w:rsidP="00005DBF">
            <w:pPr>
              <w:tabs>
                <w:tab w:val="left" w:pos="46"/>
              </w:tabs>
              <w:spacing w:before="60" w:after="60"/>
              <w:ind w:left="313" w:hanging="313"/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S</w:t>
            </w:r>
            <w:r w:rsidR="000F7BD8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ection 5</w:t>
            </w:r>
            <w:r w:rsidRPr="007A336B"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8"/>
                <w:szCs w:val="28"/>
                <w:lang w:eastAsia="en-AU"/>
              </w:rPr>
              <w:t>– Assessment Process</w:t>
            </w:r>
          </w:p>
        </w:tc>
      </w:tr>
    </w:tbl>
    <w:p w14:paraId="435F9012" w14:textId="77777777" w:rsidR="007B5E4D" w:rsidRDefault="007B5E4D" w:rsidP="007B5E4D">
      <w:pPr>
        <w:spacing w:before="120" w:after="120"/>
        <w:ind w:left="284" w:hanging="284"/>
      </w:pPr>
      <w:r>
        <w:t xml:space="preserve">The following process will be undertaken by the Department: </w:t>
      </w:r>
    </w:p>
    <w:p w14:paraId="4426EDD6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 xml:space="preserve">review and verify sufficient information </w:t>
      </w:r>
      <w:r w:rsidR="00FB2A77">
        <w:t xml:space="preserve">is </w:t>
      </w:r>
      <w:r>
        <w:t>provided for assessment of the variation request;</w:t>
      </w:r>
    </w:p>
    <w:p w14:paraId="247F08C7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contact you</w:t>
      </w:r>
      <w:r w:rsidR="00FB2A77">
        <w:t>,</w:t>
      </w:r>
      <w:r>
        <w:t xml:space="preserve"> if required</w:t>
      </w:r>
      <w:r w:rsidR="00FB2A77">
        <w:t>,</w:t>
      </w:r>
      <w:r>
        <w:t xml:space="preserve"> to discuss any areas of uncertainty or to seek additional informat</w:t>
      </w:r>
      <w:r w:rsidR="00821616">
        <w:t>i</w:t>
      </w:r>
      <w:r>
        <w:t xml:space="preserve">on; </w:t>
      </w:r>
    </w:p>
    <w:p w14:paraId="3880928F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evaluate against application, Service Agreement and SDSS Program Guidelines;</w:t>
      </w:r>
    </w:p>
    <w:p w14:paraId="378350BD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recommendation made and determined by the relevant Department delegate;</w:t>
      </w:r>
    </w:p>
    <w:p w14:paraId="43BD45DE" w14:textId="77777777" w:rsidR="007B5E4D" w:rsidRDefault="007B5E4D" w:rsidP="007B5E4D">
      <w:pPr>
        <w:numPr>
          <w:ilvl w:val="0"/>
          <w:numId w:val="18"/>
        </w:numPr>
        <w:spacing w:before="120" w:after="120"/>
        <w:ind w:left="567" w:hanging="425"/>
      </w:pPr>
      <w:r>
        <w:t>if approved, contact will be made advising the outcome</w:t>
      </w:r>
      <w:r w:rsidR="00FB2A77">
        <w:t>,</w:t>
      </w:r>
      <w:r>
        <w:t xml:space="preserve"> which may include a Service Agreement Variation document; and</w:t>
      </w:r>
    </w:p>
    <w:p w14:paraId="4F2E1C01" w14:textId="77777777" w:rsidR="007B5E4D" w:rsidRPr="000F7BD8" w:rsidRDefault="007B5E4D" w:rsidP="007B5E4D">
      <w:pPr>
        <w:numPr>
          <w:ilvl w:val="0"/>
          <w:numId w:val="18"/>
        </w:numPr>
        <w:spacing w:before="120" w:after="60"/>
        <w:ind w:left="567" w:hanging="425"/>
        <w:outlineLvl w:val="0"/>
        <w:rPr>
          <w:rFonts w:cs="Arial"/>
        </w:rPr>
      </w:pPr>
      <w:r>
        <w:t>if not approved, contact will be made advising the reasons for the request not being supported.</w:t>
      </w:r>
    </w:p>
    <w:sectPr w:rsidR="007B5E4D" w:rsidRPr="000F7BD8" w:rsidSect="00292A3A">
      <w:headerReference w:type="default" r:id="rId17"/>
      <w:type w:val="continuous"/>
      <w:pgSz w:w="11899" w:h="16838" w:code="9"/>
      <w:pgMar w:top="1327" w:right="567" w:bottom="1701" w:left="567" w:header="284" w:footer="4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134B" w14:textId="77777777" w:rsidR="00E06E1B" w:rsidRDefault="00E06E1B">
      <w:r>
        <w:separator/>
      </w:r>
    </w:p>
  </w:endnote>
  <w:endnote w:type="continuationSeparator" w:id="0">
    <w:p w14:paraId="1943B69B" w14:textId="77777777" w:rsidR="00E06E1B" w:rsidRDefault="00E0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BCEC" w14:textId="77777777" w:rsidR="000C05A1" w:rsidRDefault="000C05A1" w:rsidP="000C05A1">
    <w:pPr>
      <w:pStyle w:val="Footer"/>
      <w:tabs>
        <w:tab w:val="clear" w:pos="4320"/>
        <w:tab w:val="clear" w:pos="8640"/>
        <w:tab w:val="left" w:pos="16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E851" w14:textId="68414B6B" w:rsidR="000C05A1" w:rsidRDefault="000B75DE" w:rsidP="00F85B76">
    <w:pPr>
      <w:pStyle w:val="Footer"/>
      <w:pBdr>
        <w:top w:val="single" w:sz="4" w:space="1" w:color="auto"/>
      </w:pBdr>
    </w:pPr>
    <w:r w:rsidRPr="00F85B76">
      <w:rPr>
        <w:noProof/>
      </w:rPr>
      <w:drawing>
        <wp:inline distT="0" distB="0" distL="0" distR="0" wp14:anchorId="7F789E0F" wp14:editId="7C33BF5D">
          <wp:extent cx="429260" cy="443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B76" w:rsidRPr="00F85B76">
      <w:t xml:space="preserve"> </w:t>
    </w:r>
    <w:r w:rsidR="00F85B76">
      <w:tab/>
    </w:r>
    <w:r w:rsidR="00472E8B">
      <w:t>Request for Service Agreement Variation Form</w:t>
    </w:r>
    <w:r w:rsidR="000C05A1">
      <w:tab/>
    </w:r>
    <w:r w:rsidR="000C05A1">
      <w:tab/>
    </w:r>
    <w:r w:rsidR="002B1D74">
      <w:t xml:space="preserve">    </w:t>
    </w:r>
    <w:r w:rsidR="000C05A1">
      <w:t xml:space="preserve">Page </w:t>
    </w:r>
    <w:r w:rsidR="000C05A1">
      <w:rPr>
        <w:b/>
        <w:bCs/>
        <w:sz w:val="24"/>
      </w:rPr>
      <w:fldChar w:fldCharType="begin"/>
    </w:r>
    <w:r w:rsidR="000C05A1">
      <w:rPr>
        <w:b/>
        <w:bCs/>
      </w:rPr>
      <w:instrText xml:space="preserve"> PAGE </w:instrText>
    </w:r>
    <w:r w:rsidR="000C05A1">
      <w:rPr>
        <w:b/>
        <w:bCs/>
        <w:sz w:val="24"/>
      </w:rPr>
      <w:fldChar w:fldCharType="separate"/>
    </w:r>
    <w:r w:rsidR="000F7BD8">
      <w:rPr>
        <w:b/>
        <w:bCs/>
        <w:noProof/>
      </w:rPr>
      <w:t>1</w:t>
    </w:r>
    <w:r w:rsidR="000C05A1">
      <w:rPr>
        <w:b/>
        <w:bCs/>
        <w:sz w:val="24"/>
      </w:rPr>
      <w:fldChar w:fldCharType="end"/>
    </w:r>
    <w:r w:rsidR="000C05A1">
      <w:t xml:space="preserve"> of </w:t>
    </w:r>
    <w:r w:rsidR="000C05A1">
      <w:rPr>
        <w:b/>
        <w:bCs/>
        <w:sz w:val="24"/>
      </w:rPr>
      <w:fldChar w:fldCharType="begin"/>
    </w:r>
    <w:r w:rsidR="000C05A1">
      <w:rPr>
        <w:b/>
        <w:bCs/>
      </w:rPr>
      <w:instrText xml:space="preserve"> NUMPAGES  </w:instrText>
    </w:r>
    <w:r w:rsidR="000C05A1">
      <w:rPr>
        <w:b/>
        <w:bCs/>
        <w:sz w:val="24"/>
      </w:rPr>
      <w:fldChar w:fldCharType="separate"/>
    </w:r>
    <w:r w:rsidR="000F7BD8">
      <w:rPr>
        <w:b/>
        <w:bCs/>
        <w:noProof/>
      </w:rPr>
      <w:t>4</w:t>
    </w:r>
    <w:r w:rsidR="000C05A1">
      <w:rPr>
        <w:b/>
        <w:bCs/>
        <w:sz w:val="24"/>
      </w:rPr>
      <w:fldChar w:fldCharType="end"/>
    </w:r>
  </w:p>
  <w:p w14:paraId="41B533BB" w14:textId="77777777" w:rsidR="000C05A1" w:rsidRDefault="000C0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5B05" w14:textId="5F96370C" w:rsidR="00472E8B" w:rsidRDefault="000B75DE" w:rsidP="00F85B76">
    <w:pPr>
      <w:pStyle w:val="Footer"/>
      <w:pBdr>
        <w:top w:val="single" w:sz="4" w:space="1" w:color="auto"/>
      </w:pBdr>
    </w:pPr>
    <w:r w:rsidRPr="00F85B76">
      <w:rPr>
        <w:noProof/>
      </w:rPr>
      <w:drawing>
        <wp:inline distT="0" distB="0" distL="0" distR="0" wp14:anchorId="5154B2EA" wp14:editId="5AAAA559">
          <wp:extent cx="429260" cy="443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E8B" w:rsidRPr="00F85B76">
      <w:t xml:space="preserve"> </w:t>
    </w:r>
    <w:r w:rsidR="00472E8B">
      <w:tab/>
      <w:t>Request for Service Agreement Variation Form</w:t>
    </w:r>
    <w:r w:rsidR="00472E8B">
      <w:tab/>
    </w:r>
    <w:r w:rsidR="00472E8B">
      <w:tab/>
      <w:t xml:space="preserve">    Page </w:t>
    </w:r>
    <w:r w:rsidR="00472E8B">
      <w:rPr>
        <w:b/>
        <w:bCs/>
        <w:sz w:val="24"/>
      </w:rPr>
      <w:fldChar w:fldCharType="begin"/>
    </w:r>
    <w:r w:rsidR="00472E8B">
      <w:rPr>
        <w:b/>
        <w:bCs/>
      </w:rPr>
      <w:instrText xml:space="preserve"> PAGE </w:instrText>
    </w:r>
    <w:r w:rsidR="00472E8B">
      <w:rPr>
        <w:b/>
        <w:bCs/>
        <w:sz w:val="24"/>
      </w:rPr>
      <w:fldChar w:fldCharType="separate"/>
    </w:r>
    <w:r w:rsidR="000F7BD8">
      <w:rPr>
        <w:b/>
        <w:bCs/>
        <w:noProof/>
      </w:rPr>
      <w:t>4</w:t>
    </w:r>
    <w:r w:rsidR="00472E8B">
      <w:rPr>
        <w:b/>
        <w:bCs/>
        <w:sz w:val="24"/>
      </w:rPr>
      <w:fldChar w:fldCharType="end"/>
    </w:r>
    <w:r w:rsidR="00472E8B">
      <w:t xml:space="preserve"> of </w:t>
    </w:r>
    <w:r w:rsidR="00472E8B">
      <w:rPr>
        <w:b/>
        <w:bCs/>
        <w:sz w:val="24"/>
      </w:rPr>
      <w:fldChar w:fldCharType="begin"/>
    </w:r>
    <w:r w:rsidR="00472E8B">
      <w:rPr>
        <w:b/>
        <w:bCs/>
      </w:rPr>
      <w:instrText xml:space="preserve"> NUMPAGES  </w:instrText>
    </w:r>
    <w:r w:rsidR="00472E8B">
      <w:rPr>
        <w:b/>
        <w:bCs/>
        <w:sz w:val="24"/>
      </w:rPr>
      <w:fldChar w:fldCharType="separate"/>
    </w:r>
    <w:r w:rsidR="000F7BD8">
      <w:rPr>
        <w:b/>
        <w:bCs/>
        <w:noProof/>
      </w:rPr>
      <w:t>4</w:t>
    </w:r>
    <w:r w:rsidR="00472E8B">
      <w:rPr>
        <w:b/>
        <w:bCs/>
        <w:sz w:val="24"/>
      </w:rPr>
      <w:fldChar w:fldCharType="end"/>
    </w:r>
  </w:p>
  <w:p w14:paraId="7BCF9C97" w14:textId="77777777" w:rsidR="00472E8B" w:rsidRDefault="0047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9371" w14:textId="77777777" w:rsidR="00E06E1B" w:rsidRDefault="00E06E1B">
      <w:r>
        <w:separator/>
      </w:r>
    </w:p>
  </w:footnote>
  <w:footnote w:type="continuationSeparator" w:id="0">
    <w:p w14:paraId="04E9A2D0" w14:textId="77777777" w:rsidR="00E06E1B" w:rsidRDefault="00E0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0682" w14:textId="61BE38D6" w:rsidR="000C05A1" w:rsidRDefault="000B75D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A443BA7" wp14:editId="473545A9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675" cy="5035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58D9" w14:textId="19805716" w:rsidR="003E4C43" w:rsidRDefault="000B75DE">
    <w:pPr>
      <w:pStyle w:val="Header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6B138B0" wp14:editId="6A7805B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50419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4FA1" w14:textId="7CA6DE69" w:rsidR="003E4C43" w:rsidRDefault="000B75D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37D8B751" wp14:editId="05508264">
          <wp:simplePos x="0" y="0"/>
          <wp:positionH relativeFrom="page">
            <wp:posOffset>-9525</wp:posOffset>
          </wp:positionH>
          <wp:positionV relativeFrom="page">
            <wp:posOffset>163830</wp:posOffset>
          </wp:positionV>
          <wp:extent cx="7559675" cy="50355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C07"/>
    <w:multiLevelType w:val="hybridMultilevel"/>
    <w:tmpl w:val="E75EB9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A5343"/>
    <w:multiLevelType w:val="hybridMultilevel"/>
    <w:tmpl w:val="F0BA92A2"/>
    <w:lvl w:ilvl="0" w:tplc="22546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3C8"/>
    <w:multiLevelType w:val="hybridMultilevel"/>
    <w:tmpl w:val="14D220B2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EC5C179E">
      <w:start w:val="1"/>
      <w:numFmt w:val="bullet"/>
      <w:lvlText w:val=""/>
      <w:lvlJc w:val="left"/>
      <w:pPr>
        <w:tabs>
          <w:tab w:val="num" w:pos="-944"/>
        </w:tabs>
        <w:ind w:left="-944" w:hanging="360"/>
      </w:pPr>
      <w:rPr>
        <w:rFonts w:ascii="Wingdings" w:hAnsi="Wingdings" w:hint="default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4" w15:restartNumberingAfterBreak="0">
    <w:nsid w:val="125030FF"/>
    <w:multiLevelType w:val="hybridMultilevel"/>
    <w:tmpl w:val="D8C0FC06"/>
    <w:lvl w:ilvl="0" w:tplc="9FA4C906">
      <w:start w:val="1"/>
      <w:numFmt w:val="bullet"/>
      <w:lvlText w:val=""/>
      <w:lvlJc w:val="left"/>
      <w:pPr>
        <w:tabs>
          <w:tab w:val="num" w:pos="1619"/>
        </w:tabs>
        <w:ind w:left="161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78B1"/>
    <w:multiLevelType w:val="hybridMultilevel"/>
    <w:tmpl w:val="E13A16F0"/>
    <w:lvl w:ilvl="0" w:tplc="11FAFC2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59595B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6" w15:restartNumberingAfterBreak="0">
    <w:nsid w:val="1F355F1F"/>
    <w:multiLevelType w:val="hybridMultilevel"/>
    <w:tmpl w:val="0066C786"/>
    <w:lvl w:ilvl="0" w:tplc="777C646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218A12CE">
      <w:start w:val="1"/>
      <w:numFmt w:val="bullet"/>
      <w:pStyle w:val="QldRailBulletB"/>
      <w:lvlText w:val=""/>
      <w:lvlJc w:val="left"/>
      <w:pPr>
        <w:tabs>
          <w:tab w:val="num" w:pos="-944"/>
        </w:tabs>
        <w:ind w:left="-944" w:hanging="360"/>
      </w:pPr>
      <w:rPr>
        <w:rFonts w:ascii="Symbol" w:hAnsi="Symbol" w:hint="default"/>
        <w:color w:val="59595B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7" w15:restartNumberingAfterBreak="0">
    <w:nsid w:val="2A7B7CC6"/>
    <w:multiLevelType w:val="hybridMultilevel"/>
    <w:tmpl w:val="B87AA074"/>
    <w:lvl w:ilvl="0" w:tplc="07B62950">
      <w:start w:val="1"/>
      <w:numFmt w:val="bullet"/>
      <w:pStyle w:val="QldRailBulletA"/>
      <w:lvlText w:val=""/>
      <w:lvlJc w:val="left"/>
      <w:pPr>
        <w:tabs>
          <w:tab w:val="num" w:pos="1622"/>
        </w:tabs>
        <w:ind w:left="1622" w:hanging="363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417"/>
    <w:multiLevelType w:val="hybridMultilevel"/>
    <w:tmpl w:val="CFA6C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B49BA"/>
    <w:multiLevelType w:val="multilevel"/>
    <w:tmpl w:val="597A340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43AA"/>
    <w:multiLevelType w:val="hybridMultilevel"/>
    <w:tmpl w:val="1D6058A8"/>
    <w:lvl w:ilvl="0" w:tplc="1870DF18">
      <w:start w:val="1"/>
      <w:numFmt w:val="bullet"/>
      <w:lvlText w:val=""/>
      <w:lvlJc w:val="left"/>
      <w:pPr>
        <w:tabs>
          <w:tab w:val="num" w:pos="624"/>
        </w:tabs>
        <w:ind w:left="624" w:hanging="264"/>
      </w:pPr>
      <w:rPr>
        <w:rFonts w:ascii="Wingdings 2" w:hAnsi="Wingdings 2" w:hint="default"/>
        <w:color w:val="59595B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451B8"/>
    <w:multiLevelType w:val="hybridMultilevel"/>
    <w:tmpl w:val="6C743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F4159"/>
    <w:multiLevelType w:val="hybridMultilevel"/>
    <w:tmpl w:val="6FB867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F87F6A"/>
    <w:multiLevelType w:val="hybridMultilevel"/>
    <w:tmpl w:val="96025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91A03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852B2"/>
    <w:multiLevelType w:val="hybridMultilevel"/>
    <w:tmpl w:val="597A3404"/>
    <w:lvl w:ilvl="0" w:tplc="11FAF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59595B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740EB4"/>
    <w:multiLevelType w:val="multilevel"/>
    <w:tmpl w:val="E75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E1F24"/>
    <w:multiLevelType w:val="hybridMultilevel"/>
    <w:tmpl w:val="03144E08"/>
    <w:lvl w:ilvl="0" w:tplc="777C646C">
      <w:start w:val="1"/>
      <w:numFmt w:val="bullet"/>
      <w:pStyle w:val="QldRailBulletC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-944"/>
        </w:tabs>
        <w:ind w:left="-94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224"/>
        </w:tabs>
        <w:ind w:left="-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96"/>
        </w:tabs>
        <w:ind w:left="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216"/>
        </w:tabs>
        <w:ind w:left="121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936"/>
        </w:tabs>
        <w:ind w:left="1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656"/>
        </w:tabs>
        <w:ind w:left="2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376"/>
        </w:tabs>
        <w:ind w:left="337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096"/>
        </w:tabs>
        <w:ind w:left="4096" w:hanging="360"/>
      </w:pPr>
      <w:rPr>
        <w:rFonts w:ascii="Wingdings" w:hAnsi="Wingdings" w:hint="default"/>
      </w:rPr>
    </w:lvl>
  </w:abstractNum>
  <w:abstractNum w:abstractNumId="20" w15:restartNumberingAfterBreak="0">
    <w:nsid w:val="7E01361E"/>
    <w:multiLevelType w:val="hybridMultilevel"/>
    <w:tmpl w:val="A470E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0"/>
  </w:num>
  <w:num w:numId="5">
    <w:abstractNumId w:val="14"/>
  </w:num>
  <w:num w:numId="6">
    <w:abstractNumId w:val="4"/>
  </w:num>
  <w:num w:numId="7">
    <w:abstractNumId w:val="18"/>
  </w:num>
  <w:num w:numId="8">
    <w:abstractNumId w:val="15"/>
  </w:num>
  <w:num w:numId="9">
    <w:abstractNumId w:val="9"/>
  </w:num>
  <w:num w:numId="10">
    <w:abstractNumId w:val="10"/>
  </w:num>
  <w:num w:numId="11">
    <w:abstractNumId w:val="19"/>
  </w:num>
  <w:num w:numId="12">
    <w:abstractNumId w:val="5"/>
  </w:num>
  <w:num w:numId="13">
    <w:abstractNumId w:val="6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  <w:num w:numId="18">
    <w:abstractNumId w:val="2"/>
  </w:num>
  <w:num w:numId="19">
    <w:abstractNumId w:val="1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C7"/>
    <w:rsid w:val="00002974"/>
    <w:rsid w:val="00005DBF"/>
    <w:rsid w:val="00012ADF"/>
    <w:rsid w:val="000153B9"/>
    <w:rsid w:val="0001647C"/>
    <w:rsid w:val="00024372"/>
    <w:rsid w:val="00030B1F"/>
    <w:rsid w:val="00040248"/>
    <w:rsid w:val="000449F5"/>
    <w:rsid w:val="00052B1E"/>
    <w:rsid w:val="00054224"/>
    <w:rsid w:val="0005771A"/>
    <w:rsid w:val="000607A4"/>
    <w:rsid w:val="000630E7"/>
    <w:rsid w:val="00065F78"/>
    <w:rsid w:val="000675C7"/>
    <w:rsid w:val="00071FCC"/>
    <w:rsid w:val="000724D2"/>
    <w:rsid w:val="00083686"/>
    <w:rsid w:val="00083CEB"/>
    <w:rsid w:val="000848A2"/>
    <w:rsid w:val="00086A1C"/>
    <w:rsid w:val="00090FDF"/>
    <w:rsid w:val="00091716"/>
    <w:rsid w:val="0009391B"/>
    <w:rsid w:val="00093B6D"/>
    <w:rsid w:val="00094E1B"/>
    <w:rsid w:val="000A56C7"/>
    <w:rsid w:val="000B75DE"/>
    <w:rsid w:val="000B7D84"/>
    <w:rsid w:val="000C05A1"/>
    <w:rsid w:val="000C2DAF"/>
    <w:rsid w:val="000C56C9"/>
    <w:rsid w:val="000C71C1"/>
    <w:rsid w:val="000C787B"/>
    <w:rsid w:val="000D3D43"/>
    <w:rsid w:val="000E0372"/>
    <w:rsid w:val="000F049A"/>
    <w:rsid w:val="000F7BD8"/>
    <w:rsid w:val="00103350"/>
    <w:rsid w:val="00104F2D"/>
    <w:rsid w:val="001113E4"/>
    <w:rsid w:val="001133A1"/>
    <w:rsid w:val="0012094B"/>
    <w:rsid w:val="00123449"/>
    <w:rsid w:val="001244F8"/>
    <w:rsid w:val="001345DF"/>
    <w:rsid w:val="00144BD8"/>
    <w:rsid w:val="00151AD8"/>
    <w:rsid w:val="001528FC"/>
    <w:rsid w:val="001530BA"/>
    <w:rsid w:val="00155D55"/>
    <w:rsid w:val="00157B89"/>
    <w:rsid w:val="00161EE6"/>
    <w:rsid w:val="001631E7"/>
    <w:rsid w:val="0016542C"/>
    <w:rsid w:val="0016633D"/>
    <w:rsid w:val="00177419"/>
    <w:rsid w:val="001835E9"/>
    <w:rsid w:val="001856C9"/>
    <w:rsid w:val="0018737A"/>
    <w:rsid w:val="00193426"/>
    <w:rsid w:val="00197668"/>
    <w:rsid w:val="001A3B88"/>
    <w:rsid w:val="001A49EF"/>
    <w:rsid w:val="001A6010"/>
    <w:rsid w:val="001B191D"/>
    <w:rsid w:val="001C072E"/>
    <w:rsid w:val="001C66E6"/>
    <w:rsid w:val="001C7D03"/>
    <w:rsid w:val="001D2266"/>
    <w:rsid w:val="001D3D1C"/>
    <w:rsid w:val="001D619D"/>
    <w:rsid w:val="001D6299"/>
    <w:rsid w:val="001F00FC"/>
    <w:rsid w:val="001F0143"/>
    <w:rsid w:val="001F2B39"/>
    <w:rsid w:val="001F79C4"/>
    <w:rsid w:val="002003CE"/>
    <w:rsid w:val="00202134"/>
    <w:rsid w:val="00204917"/>
    <w:rsid w:val="00204D24"/>
    <w:rsid w:val="0021185B"/>
    <w:rsid w:val="00215B77"/>
    <w:rsid w:val="00220CD4"/>
    <w:rsid w:val="002219CD"/>
    <w:rsid w:val="00221C6A"/>
    <w:rsid w:val="00223F8C"/>
    <w:rsid w:val="002301E0"/>
    <w:rsid w:val="00231857"/>
    <w:rsid w:val="00234471"/>
    <w:rsid w:val="00236030"/>
    <w:rsid w:val="0023637A"/>
    <w:rsid w:val="00241A0F"/>
    <w:rsid w:val="00242BF2"/>
    <w:rsid w:val="00246C1D"/>
    <w:rsid w:val="00247435"/>
    <w:rsid w:val="00253DAF"/>
    <w:rsid w:val="00255D7E"/>
    <w:rsid w:val="0026382A"/>
    <w:rsid w:val="00265870"/>
    <w:rsid w:val="00266CF5"/>
    <w:rsid w:val="00270C92"/>
    <w:rsid w:val="00274A82"/>
    <w:rsid w:val="00275DC4"/>
    <w:rsid w:val="00277D53"/>
    <w:rsid w:val="00281A6C"/>
    <w:rsid w:val="00284B2C"/>
    <w:rsid w:val="002876E0"/>
    <w:rsid w:val="00292A3A"/>
    <w:rsid w:val="002948BF"/>
    <w:rsid w:val="002A6F34"/>
    <w:rsid w:val="002B1D74"/>
    <w:rsid w:val="002B2428"/>
    <w:rsid w:val="002B6D5F"/>
    <w:rsid w:val="002C1205"/>
    <w:rsid w:val="002C1B7F"/>
    <w:rsid w:val="002D4573"/>
    <w:rsid w:val="002D48AB"/>
    <w:rsid w:val="002D75A7"/>
    <w:rsid w:val="002E2760"/>
    <w:rsid w:val="00300E7E"/>
    <w:rsid w:val="0030576C"/>
    <w:rsid w:val="00307F9E"/>
    <w:rsid w:val="00313D99"/>
    <w:rsid w:val="00315829"/>
    <w:rsid w:val="00317BE6"/>
    <w:rsid w:val="00321C31"/>
    <w:rsid w:val="00322BE3"/>
    <w:rsid w:val="00322CC5"/>
    <w:rsid w:val="00326E85"/>
    <w:rsid w:val="00340133"/>
    <w:rsid w:val="0034102C"/>
    <w:rsid w:val="003416C0"/>
    <w:rsid w:val="003429DC"/>
    <w:rsid w:val="00342C9C"/>
    <w:rsid w:val="00350DC7"/>
    <w:rsid w:val="0035417C"/>
    <w:rsid w:val="00355173"/>
    <w:rsid w:val="00360D16"/>
    <w:rsid w:val="0036276B"/>
    <w:rsid w:val="00364ADF"/>
    <w:rsid w:val="0036785B"/>
    <w:rsid w:val="00373EEC"/>
    <w:rsid w:val="00374A5D"/>
    <w:rsid w:val="00377A5E"/>
    <w:rsid w:val="003801C0"/>
    <w:rsid w:val="00384CED"/>
    <w:rsid w:val="00391840"/>
    <w:rsid w:val="003920B2"/>
    <w:rsid w:val="00393D00"/>
    <w:rsid w:val="00393D08"/>
    <w:rsid w:val="003A0B8D"/>
    <w:rsid w:val="003B463F"/>
    <w:rsid w:val="003C772C"/>
    <w:rsid w:val="003D766A"/>
    <w:rsid w:val="003E4C43"/>
    <w:rsid w:val="003E7FF9"/>
    <w:rsid w:val="003F57D1"/>
    <w:rsid w:val="00400156"/>
    <w:rsid w:val="00410060"/>
    <w:rsid w:val="004176D6"/>
    <w:rsid w:val="00421B08"/>
    <w:rsid w:val="00422214"/>
    <w:rsid w:val="00425ACB"/>
    <w:rsid w:val="00426FC8"/>
    <w:rsid w:val="00433A6F"/>
    <w:rsid w:val="00435055"/>
    <w:rsid w:val="004371A0"/>
    <w:rsid w:val="004372FC"/>
    <w:rsid w:val="00444596"/>
    <w:rsid w:val="00444D54"/>
    <w:rsid w:val="00445054"/>
    <w:rsid w:val="00451CCA"/>
    <w:rsid w:val="00452420"/>
    <w:rsid w:val="00455E50"/>
    <w:rsid w:val="00461623"/>
    <w:rsid w:val="00462A6C"/>
    <w:rsid w:val="00471EB8"/>
    <w:rsid w:val="00472E8B"/>
    <w:rsid w:val="004773DD"/>
    <w:rsid w:val="004964C4"/>
    <w:rsid w:val="004A012F"/>
    <w:rsid w:val="004A70EE"/>
    <w:rsid w:val="004B4BC2"/>
    <w:rsid w:val="004D727E"/>
    <w:rsid w:val="004E07B2"/>
    <w:rsid w:val="004E1E02"/>
    <w:rsid w:val="004E7EF5"/>
    <w:rsid w:val="00502FC0"/>
    <w:rsid w:val="005148DC"/>
    <w:rsid w:val="0051598C"/>
    <w:rsid w:val="00515B1E"/>
    <w:rsid w:val="005167D1"/>
    <w:rsid w:val="0051726E"/>
    <w:rsid w:val="005206C1"/>
    <w:rsid w:val="005252E7"/>
    <w:rsid w:val="00525DBC"/>
    <w:rsid w:val="00531192"/>
    <w:rsid w:val="00533F99"/>
    <w:rsid w:val="005427EC"/>
    <w:rsid w:val="00545C36"/>
    <w:rsid w:val="005555EA"/>
    <w:rsid w:val="00556ED4"/>
    <w:rsid w:val="00557448"/>
    <w:rsid w:val="005633A9"/>
    <w:rsid w:val="00572FC2"/>
    <w:rsid w:val="005816F7"/>
    <w:rsid w:val="00586F78"/>
    <w:rsid w:val="00587A89"/>
    <w:rsid w:val="00591473"/>
    <w:rsid w:val="00593713"/>
    <w:rsid w:val="005A19B6"/>
    <w:rsid w:val="005B2CD2"/>
    <w:rsid w:val="005B51DD"/>
    <w:rsid w:val="005C081C"/>
    <w:rsid w:val="005C0A57"/>
    <w:rsid w:val="005C5D0D"/>
    <w:rsid w:val="005D3119"/>
    <w:rsid w:val="005E0A17"/>
    <w:rsid w:val="005E0AEE"/>
    <w:rsid w:val="005E119C"/>
    <w:rsid w:val="005E1342"/>
    <w:rsid w:val="005E5B00"/>
    <w:rsid w:val="005E7517"/>
    <w:rsid w:val="005F5029"/>
    <w:rsid w:val="005F798C"/>
    <w:rsid w:val="006006EA"/>
    <w:rsid w:val="006014DB"/>
    <w:rsid w:val="00605659"/>
    <w:rsid w:val="006069A7"/>
    <w:rsid w:val="00606A76"/>
    <w:rsid w:val="006101E8"/>
    <w:rsid w:val="00611DBB"/>
    <w:rsid w:val="00615A9C"/>
    <w:rsid w:val="006328F5"/>
    <w:rsid w:val="00637020"/>
    <w:rsid w:val="006430BC"/>
    <w:rsid w:val="00643F7A"/>
    <w:rsid w:val="00645EAE"/>
    <w:rsid w:val="00661623"/>
    <w:rsid w:val="00673C0E"/>
    <w:rsid w:val="00675496"/>
    <w:rsid w:val="006803D7"/>
    <w:rsid w:val="00680B3A"/>
    <w:rsid w:val="00681694"/>
    <w:rsid w:val="006820BD"/>
    <w:rsid w:val="006870D5"/>
    <w:rsid w:val="00690789"/>
    <w:rsid w:val="006A0C67"/>
    <w:rsid w:val="006A1C92"/>
    <w:rsid w:val="006A2CD9"/>
    <w:rsid w:val="006A4336"/>
    <w:rsid w:val="006A483F"/>
    <w:rsid w:val="006A5D65"/>
    <w:rsid w:val="006B504D"/>
    <w:rsid w:val="006C4D93"/>
    <w:rsid w:val="006C52B4"/>
    <w:rsid w:val="006D4449"/>
    <w:rsid w:val="006E320E"/>
    <w:rsid w:val="006E4B25"/>
    <w:rsid w:val="006E66C0"/>
    <w:rsid w:val="006F52ED"/>
    <w:rsid w:val="006F5E95"/>
    <w:rsid w:val="0070257F"/>
    <w:rsid w:val="00706732"/>
    <w:rsid w:val="007130E3"/>
    <w:rsid w:val="007174BE"/>
    <w:rsid w:val="00721446"/>
    <w:rsid w:val="00721D46"/>
    <w:rsid w:val="00733E6E"/>
    <w:rsid w:val="00737077"/>
    <w:rsid w:val="00760C14"/>
    <w:rsid w:val="00767A5A"/>
    <w:rsid w:val="007726D1"/>
    <w:rsid w:val="00777F7A"/>
    <w:rsid w:val="007803A0"/>
    <w:rsid w:val="00793F5C"/>
    <w:rsid w:val="0079410B"/>
    <w:rsid w:val="007979E3"/>
    <w:rsid w:val="007A0E4F"/>
    <w:rsid w:val="007A2884"/>
    <w:rsid w:val="007A336B"/>
    <w:rsid w:val="007B0FF2"/>
    <w:rsid w:val="007B1E6A"/>
    <w:rsid w:val="007B5E4D"/>
    <w:rsid w:val="007B6523"/>
    <w:rsid w:val="007B7F64"/>
    <w:rsid w:val="007C0F16"/>
    <w:rsid w:val="007C40F8"/>
    <w:rsid w:val="007D5C11"/>
    <w:rsid w:val="007E1556"/>
    <w:rsid w:val="007E2360"/>
    <w:rsid w:val="007E4C43"/>
    <w:rsid w:val="007F1BDB"/>
    <w:rsid w:val="007F2DF1"/>
    <w:rsid w:val="00807881"/>
    <w:rsid w:val="0081141B"/>
    <w:rsid w:val="00816878"/>
    <w:rsid w:val="00820C2F"/>
    <w:rsid w:val="00821616"/>
    <w:rsid w:val="00824F68"/>
    <w:rsid w:val="00830637"/>
    <w:rsid w:val="008327E5"/>
    <w:rsid w:val="008414D0"/>
    <w:rsid w:val="00841F37"/>
    <w:rsid w:val="008421D2"/>
    <w:rsid w:val="00843308"/>
    <w:rsid w:val="00845DF2"/>
    <w:rsid w:val="008567D4"/>
    <w:rsid w:val="00857610"/>
    <w:rsid w:val="00861B29"/>
    <w:rsid w:val="0088201E"/>
    <w:rsid w:val="00883FF3"/>
    <w:rsid w:val="0088683C"/>
    <w:rsid w:val="00897B99"/>
    <w:rsid w:val="008A2B20"/>
    <w:rsid w:val="008A2BC5"/>
    <w:rsid w:val="008A5260"/>
    <w:rsid w:val="008B5CF1"/>
    <w:rsid w:val="008B69B3"/>
    <w:rsid w:val="008B79A4"/>
    <w:rsid w:val="008C0E52"/>
    <w:rsid w:val="008C1CDD"/>
    <w:rsid w:val="008C26F7"/>
    <w:rsid w:val="008C61CC"/>
    <w:rsid w:val="008D1178"/>
    <w:rsid w:val="008D1545"/>
    <w:rsid w:val="008D207D"/>
    <w:rsid w:val="008D33DC"/>
    <w:rsid w:val="008D34D4"/>
    <w:rsid w:val="008D416F"/>
    <w:rsid w:val="008E22BF"/>
    <w:rsid w:val="008E6049"/>
    <w:rsid w:val="008F084C"/>
    <w:rsid w:val="008F77DF"/>
    <w:rsid w:val="00902F07"/>
    <w:rsid w:val="009053B2"/>
    <w:rsid w:val="00906625"/>
    <w:rsid w:val="0091074F"/>
    <w:rsid w:val="009123BD"/>
    <w:rsid w:val="0091656C"/>
    <w:rsid w:val="00921A7D"/>
    <w:rsid w:val="00926BA5"/>
    <w:rsid w:val="00926E32"/>
    <w:rsid w:val="00932117"/>
    <w:rsid w:val="00940B42"/>
    <w:rsid w:val="00944B16"/>
    <w:rsid w:val="009467C4"/>
    <w:rsid w:val="009572A4"/>
    <w:rsid w:val="0096385D"/>
    <w:rsid w:val="00974A07"/>
    <w:rsid w:val="00986310"/>
    <w:rsid w:val="00990D7B"/>
    <w:rsid w:val="00993C4C"/>
    <w:rsid w:val="009A6599"/>
    <w:rsid w:val="009B0BA8"/>
    <w:rsid w:val="009B502B"/>
    <w:rsid w:val="009C1341"/>
    <w:rsid w:val="009C16DE"/>
    <w:rsid w:val="009C17E1"/>
    <w:rsid w:val="009E0D02"/>
    <w:rsid w:val="009F17EC"/>
    <w:rsid w:val="009F4DB2"/>
    <w:rsid w:val="009F5067"/>
    <w:rsid w:val="00A01977"/>
    <w:rsid w:val="00A04957"/>
    <w:rsid w:val="00A078C2"/>
    <w:rsid w:val="00A11FD8"/>
    <w:rsid w:val="00A12147"/>
    <w:rsid w:val="00A13CD5"/>
    <w:rsid w:val="00A160C0"/>
    <w:rsid w:val="00A208D2"/>
    <w:rsid w:val="00A22DD2"/>
    <w:rsid w:val="00A23AC7"/>
    <w:rsid w:val="00A251B7"/>
    <w:rsid w:val="00A25444"/>
    <w:rsid w:val="00A41A2E"/>
    <w:rsid w:val="00A44E24"/>
    <w:rsid w:val="00A56C2E"/>
    <w:rsid w:val="00A57A7B"/>
    <w:rsid w:val="00A61A4A"/>
    <w:rsid w:val="00A63CCD"/>
    <w:rsid w:val="00A654A4"/>
    <w:rsid w:val="00A72978"/>
    <w:rsid w:val="00A76521"/>
    <w:rsid w:val="00A82732"/>
    <w:rsid w:val="00A8537F"/>
    <w:rsid w:val="00A919E7"/>
    <w:rsid w:val="00A950BC"/>
    <w:rsid w:val="00AA087B"/>
    <w:rsid w:val="00AA2320"/>
    <w:rsid w:val="00AB0AEE"/>
    <w:rsid w:val="00AC14F0"/>
    <w:rsid w:val="00AC240F"/>
    <w:rsid w:val="00AC40B1"/>
    <w:rsid w:val="00AC5FF4"/>
    <w:rsid w:val="00AD1F29"/>
    <w:rsid w:val="00AD2B55"/>
    <w:rsid w:val="00AE2DC6"/>
    <w:rsid w:val="00AE4446"/>
    <w:rsid w:val="00AE4597"/>
    <w:rsid w:val="00AF372C"/>
    <w:rsid w:val="00AF6946"/>
    <w:rsid w:val="00AF745D"/>
    <w:rsid w:val="00B04118"/>
    <w:rsid w:val="00B14130"/>
    <w:rsid w:val="00B232B7"/>
    <w:rsid w:val="00B276D1"/>
    <w:rsid w:val="00B31792"/>
    <w:rsid w:val="00B3487A"/>
    <w:rsid w:val="00B36A8E"/>
    <w:rsid w:val="00B411B9"/>
    <w:rsid w:val="00B4695E"/>
    <w:rsid w:val="00B47A60"/>
    <w:rsid w:val="00B523C2"/>
    <w:rsid w:val="00B64AEE"/>
    <w:rsid w:val="00B71EA8"/>
    <w:rsid w:val="00B721EB"/>
    <w:rsid w:val="00B7493F"/>
    <w:rsid w:val="00B77741"/>
    <w:rsid w:val="00B90ED5"/>
    <w:rsid w:val="00B91A85"/>
    <w:rsid w:val="00B9512B"/>
    <w:rsid w:val="00BA2245"/>
    <w:rsid w:val="00BB0F33"/>
    <w:rsid w:val="00BB47CD"/>
    <w:rsid w:val="00BB7AC0"/>
    <w:rsid w:val="00BC31DE"/>
    <w:rsid w:val="00BC7603"/>
    <w:rsid w:val="00BD07C4"/>
    <w:rsid w:val="00BD20B4"/>
    <w:rsid w:val="00BD7070"/>
    <w:rsid w:val="00BE11E1"/>
    <w:rsid w:val="00BE2A96"/>
    <w:rsid w:val="00BF45E8"/>
    <w:rsid w:val="00BF489E"/>
    <w:rsid w:val="00BF7736"/>
    <w:rsid w:val="00C03E43"/>
    <w:rsid w:val="00C1341D"/>
    <w:rsid w:val="00C14255"/>
    <w:rsid w:val="00C22F2D"/>
    <w:rsid w:val="00C24796"/>
    <w:rsid w:val="00C24AFD"/>
    <w:rsid w:val="00C25796"/>
    <w:rsid w:val="00C26A57"/>
    <w:rsid w:val="00C31949"/>
    <w:rsid w:val="00C3208A"/>
    <w:rsid w:val="00C34E42"/>
    <w:rsid w:val="00C377FD"/>
    <w:rsid w:val="00C44502"/>
    <w:rsid w:val="00C452E2"/>
    <w:rsid w:val="00C51C2B"/>
    <w:rsid w:val="00C546C6"/>
    <w:rsid w:val="00C61967"/>
    <w:rsid w:val="00C733BF"/>
    <w:rsid w:val="00C94AE6"/>
    <w:rsid w:val="00C9519B"/>
    <w:rsid w:val="00C978A5"/>
    <w:rsid w:val="00CA2340"/>
    <w:rsid w:val="00CA28A8"/>
    <w:rsid w:val="00CA6D54"/>
    <w:rsid w:val="00CB1368"/>
    <w:rsid w:val="00CB236F"/>
    <w:rsid w:val="00CC1B75"/>
    <w:rsid w:val="00CC579C"/>
    <w:rsid w:val="00CD244B"/>
    <w:rsid w:val="00CD2522"/>
    <w:rsid w:val="00CD3DC9"/>
    <w:rsid w:val="00CF0185"/>
    <w:rsid w:val="00CF53B8"/>
    <w:rsid w:val="00CF7AA8"/>
    <w:rsid w:val="00D01554"/>
    <w:rsid w:val="00D05FE2"/>
    <w:rsid w:val="00D0753E"/>
    <w:rsid w:val="00D13BFB"/>
    <w:rsid w:val="00D16043"/>
    <w:rsid w:val="00D21968"/>
    <w:rsid w:val="00D26483"/>
    <w:rsid w:val="00D32EE1"/>
    <w:rsid w:val="00D51C32"/>
    <w:rsid w:val="00D5258E"/>
    <w:rsid w:val="00D60382"/>
    <w:rsid w:val="00D618E3"/>
    <w:rsid w:val="00D73E70"/>
    <w:rsid w:val="00D75C61"/>
    <w:rsid w:val="00D816DA"/>
    <w:rsid w:val="00D81F91"/>
    <w:rsid w:val="00D83722"/>
    <w:rsid w:val="00D85C17"/>
    <w:rsid w:val="00D87F6C"/>
    <w:rsid w:val="00D92A0C"/>
    <w:rsid w:val="00D92F1F"/>
    <w:rsid w:val="00D934AE"/>
    <w:rsid w:val="00D95369"/>
    <w:rsid w:val="00DA2973"/>
    <w:rsid w:val="00DA759D"/>
    <w:rsid w:val="00DA7BEB"/>
    <w:rsid w:val="00DC4F55"/>
    <w:rsid w:val="00DD0358"/>
    <w:rsid w:val="00DD1CB7"/>
    <w:rsid w:val="00DD2272"/>
    <w:rsid w:val="00DD2FB4"/>
    <w:rsid w:val="00DD38AC"/>
    <w:rsid w:val="00DD6509"/>
    <w:rsid w:val="00DE4058"/>
    <w:rsid w:val="00DE6D7B"/>
    <w:rsid w:val="00DE77DB"/>
    <w:rsid w:val="00DF1865"/>
    <w:rsid w:val="00DF789B"/>
    <w:rsid w:val="00E01DE3"/>
    <w:rsid w:val="00E053C1"/>
    <w:rsid w:val="00E05B66"/>
    <w:rsid w:val="00E06E1B"/>
    <w:rsid w:val="00E10BED"/>
    <w:rsid w:val="00E13496"/>
    <w:rsid w:val="00E1794B"/>
    <w:rsid w:val="00E2025D"/>
    <w:rsid w:val="00E246DE"/>
    <w:rsid w:val="00E31212"/>
    <w:rsid w:val="00E33337"/>
    <w:rsid w:val="00E34E95"/>
    <w:rsid w:val="00E3632C"/>
    <w:rsid w:val="00E449A0"/>
    <w:rsid w:val="00E44CC6"/>
    <w:rsid w:val="00E56E4A"/>
    <w:rsid w:val="00E57E15"/>
    <w:rsid w:val="00E61421"/>
    <w:rsid w:val="00E61D64"/>
    <w:rsid w:val="00E6291F"/>
    <w:rsid w:val="00E71167"/>
    <w:rsid w:val="00E72CEB"/>
    <w:rsid w:val="00E76E53"/>
    <w:rsid w:val="00E8103C"/>
    <w:rsid w:val="00E85BCC"/>
    <w:rsid w:val="00E8668E"/>
    <w:rsid w:val="00E86B87"/>
    <w:rsid w:val="00E874ED"/>
    <w:rsid w:val="00E944A2"/>
    <w:rsid w:val="00E96784"/>
    <w:rsid w:val="00EA1256"/>
    <w:rsid w:val="00EA386D"/>
    <w:rsid w:val="00EA44E2"/>
    <w:rsid w:val="00EA458A"/>
    <w:rsid w:val="00EA6CC1"/>
    <w:rsid w:val="00EA7787"/>
    <w:rsid w:val="00EB2E8E"/>
    <w:rsid w:val="00EB3970"/>
    <w:rsid w:val="00EB3D27"/>
    <w:rsid w:val="00EC1E11"/>
    <w:rsid w:val="00EC2508"/>
    <w:rsid w:val="00ED2A42"/>
    <w:rsid w:val="00ED43B4"/>
    <w:rsid w:val="00ED570F"/>
    <w:rsid w:val="00ED7E10"/>
    <w:rsid w:val="00EE27A2"/>
    <w:rsid w:val="00EE577F"/>
    <w:rsid w:val="00EF0B5B"/>
    <w:rsid w:val="00EF5D25"/>
    <w:rsid w:val="00F142E7"/>
    <w:rsid w:val="00F30A45"/>
    <w:rsid w:val="00F32C4B"/>
    <w:rsid w:val="00F36E39"/>
    <w:rsid w:val="00F40F43"/>
    <w:rsid w:val="00F43A78"/>
    <w:rsid w:val="00F454F6"/>
    <w:rsid w:val="00F56D4F"/>
    <w:rsid w:val="00F61690"/>
    <w:rsid w:val="00F72503"/>
    <w:rsid w:val="00F73174"/>
    <w:rsid w:val="00F76D08"/>
    <w:rsid w:val="00F816EB"/>
    <w:rsid w:val="00F84EE3"/>
    <w:rsid w:val="00F85B76"/>
    <w:rsid w:val="00F9072A"/>
    <w:rsid w:val="00F939F3"/>
    <w:rsid w:val="00F93D7C"/>
    <w:rsid w:val="00FA254F"/>
    <w:rsid w:val="00FA281B"/>
    <w:rsid w:val="00FB2A77"/>
    <w:rsid w:val="00FB5138"/>
    <w:rsid w:val="00FC38EF"/>
    <w:rsid w:val="00FC5286"/>
    <w:rsid w:val="00FD1A6F"/>
    <w:rsid w:val="00FD5F9C"/>
    <w:rsid w:val="00FE73FE"/>
    <w:rsid w:val="00FF486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8C52859"/>
  <w15:chartTrackingRefBased/>
  <w15:docId w15:val="{2F5166D0-812F-41D8-A525-A0A3DDC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ain"/>
    <w:qFormat/>
    <w:rsid w:val="00275DC4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aliases w:val="Queensland Rail - Heading 1"/>
    <w:basedOn w:val="Normal"/>
    <w:next w:val="Normal"/>
    <w:link w:val="Heading1Char"/>
    <w:qFormat/>
    <w:pPr>
      <w:keepNext/>
      <w:keepLines/>
      <w:spacing w:before="240" w:after="120"/>
      <w:outlineLvl w:val="0"/>
    </w:pPr>
    <w:rPr>
      <w:rFonts w:eastAsia="Cambria"/>
      <w:b/>
      <w:bCs/>
      <w:color w:val="C9282D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00" w:after="120"/>
      <w:outlineLvl w:val="1"/>
    </w:pPr>
    <w:rPr>
      <w:rFonts w:eastAsia="Cambria"/>
      <w:b/>
      <w:bCs/>
      <w:color w:val="C9282D"/>
      <w:sz w:val="40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120"/>
      <w:outlineLvl w:val="2"/>
    </w:pPr>
    <w:rPr>
      <w:rFonts w:eastAsia="Cambria"/>
      <w:bCs/>
      <w:color w:val="C9282D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customStyle="1" w:styleId="Heading1Char">
    <w:name w:val="Heading 1 Char"/>
    <w:aliases w:val="Queensland Rail - Heading 1 Char"/>
    <w:link w:val="Heading1"/>
    <w:locked/>
    <w:rPr>
      <w:rFonts w:ascii="Arial" w:hAnsi="Arial" w:cs="Times New Roman"/>
      <w:b/>
      <w:bCs/>
      <w:color w:val="C9282D"/>
      <w:sz w:val="32"/>
      <w:szCs w:val="32"/>
    </w:rPr>
  </w:style>
  <w:style w:type="character" w:customStyle="1" w:styleId="Heading2Char">
    <w:name w:val="Heading 2 Char"/>
    <w:link w:val="Heading2"/>
    <w:locked/>
    <w:rPr>
      <w:rFonts w:ascii="Arial" w:hAnsi="Arial" w:cs="Times New Roman"/>
      <w:b/>
      <w:bCs/>
      <w:color w:val="C9282D"/>
      <w:sz w:val="26"/>
      <w:szCs w:val="26"/>
    </w:rPr>
  </w:style>
  <w:style w:type="character" w:customStyle="1" w:styleId="Heading3Char">
    <w:name w:val="Heading 3 Char"/>
    <w:link w:val="Heading3"/>
    <w:locked/>
    <w:rPr>
      <w:rFonts w:ascii="Arial" w:hAnsi="Arial" w:cs="Times New Roman"/>
      <w:bCs/>
      <w:color w:val="C9282D"/>
      <w:sz w:val="40"/>
    </w:rPr>
  </w:style>
  <w:style w:type="paragraph" w:customStyle="1" w:styleId="Disclosure">
    <w:name w:val="Disclosure"/>
    <w:basedOn w:val="Normal"/>
    <w:semiHidden/>
    <w:rPr>
      <w:color w:val="7F7F7F"/>
      <w:sz w:val="18"/>
    </w:rPr>
  </w:style>
  <w:style w:type="table" w:styleId="TableGrid">
    <w:name w:val="Table Grid"/>
    <w:basedOn w:val="TableNormal"/>
    <w:uiPriority w:val="39"/>
    <w:rsid w:val="00BA2245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BA2245"/>
    <w:rPr>
      <w:rFonts w:cs="Times New Roman"/>
      <w:color w:val="0000FF"/>
      <w:u w:val="single"/>
    </w:rPr>
  </w:style>
  <w:style w:type="paragraph" w:customStyle="1" w:styleId="QldRailBulletA">
    <w:name w:val="Qld Rail _ Bullet A"/>
    <w:basedOn w:val="Normal"/>
    <w:rsid w:val="00EE577F"/>
    <w:pPr>
      <w:numPr>
        <w:numId w:val="1"/>
      </w:numPr>
    </w:pPr>
    <w:rPr>
      <w:lang w:val="en-US"/>
    </w:rPr>
  </w:style>
  <w:style w:type="paragraph" w:styleId="BalloonText">
    <w:name w:val="Balloon Text"/>
    <w:basedOn w:val="Normal"/>
    <w:semiHidden/>
    <w:rsid w:val="00ED7E1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049A"/>
    <w:rPr>
      <w:rFonts w:cs="Times New Roman"/>
      <w:color w:val="800080"/>
      <w:u w:val="single"/>
    </w:rPr>
  </w:style>
  <w:style w:type="paragraph" w:styleId="DocumentMap">
    <w:name w:val="Document Map"/>
    <w:basedOn w:val="Normal"/>
    <w:semiHidden/>
    <w:rsid w:val="00EA45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QldRailBulletC">
    <w:name w:val="Qld Rail _ Bullet C"/>
    <w:basedOn w:val="Normal"/>
    <w:rsid w:val="00D816DA"/>
    <w:pPr>
      <w:numPr>
        <w:numId w:val="11"/>
      </w:numPr>
    </w:pPr>
  </w:style>
  <w:style w:type="paragraph" w:customStyle="1" w:styleId="QldRailBulletB">
    <w:name w:val="Qld Rail _ Bullet B"/>
    <w:basedOn w:val="Normal"/>
    <w:rsid w:val="00D816DA"/>
    <w:pPr>
      <w:numPr>
        <w:ilvl w:val="1"/>
        <w:numId w:val="13"/>
      </w:numPr>
    </w:pPr>
  </w:style>
  <w:style w:type="character" w:styleId="CommentReference">
    <w:name w:val="annotation reference"/>
    <w:rsid w:val="00183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5E9"/>
    <w:rPr>
      <w:sz w:val="20"/>
      <w:szCs w:val="20"/>
    </w:rPr>
  </w:style>
  <w:style w:type="character" w:customStyle="1" w:styleId="CommentTextChar">
    <w:name w:val="Comment Text Char"/>
    <w:link w:val="CommentText"/>
    <w:rsid w:val="001835E9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35E9"/>
    <w:rPr>
      <w:b/>
      <w:bCs/>
    </w:rPr>
  </w:style>
  <w:style w:type="character" w:customStyle="1" w:styleId="CommentSubjectChar">
    <w:name w:val="Comment Subject Char"/>
    <w:link w:val="CommentSubject"/>
    <w:rsid w:val="001835E9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C2508"/>
    <w:rPr>
      <w:rFonts w:ascii="Arial" w:eastAsia="Times New Roman" w:hAnsi="Arial"/>
      <w:sz w:val="22"/>
      <w:szCs w:val="24"/>
      <w:lang w:eastAsia="en-US"/>
    </w:rPr>
  </w:style>
  <w:style w:type="character" w:styleId="PlaceholderText">
    <w:name w:val="Placeholder Text"/>
    <w:uiPriority w:val="99"/>
    <w:semiHidden/>
    <w:rsid w:val="00193426"/>
    <w:rPr>
      <w:color w:val="808080"/>
    </w:rPr>
  </w:style>
  <w:style w:type="paragraph" w:styleId="ListParagraph">
    <w:name w:val="List Paragraph"/>
    <w:aliases w:val="Bullet copy"/>
    <w:basedOn w:val="Normal"/>
    <w:uiPriority w:val="34"/>
    <w:qFormat/>
    <w:rsid w:val="00266C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3DC9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871390\Local%20Settings\Temp\FormTemplate%20Portrait%20-%20provisional%20approval%2020111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RYAN, Kateena</DisplayName>
        <AccountId>174</AccountId>
        <AccountType/>
      </UserInfo>
    </PPContentOwner>
    <PPModeratedBy xmlns="f114f5df-7614-43c1-ba8e-2daa6e537108">
      <UserInfo>
        <DisplayName>PARK, Toni</DisplayName>
        <AccountId>155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2023-04-05T01:36:03+00:00</PPLastReviewedDate>
    <Category_x0020_About_x0020_us xmlns="f114f5df-7614-43c1-ba8e-2daa6e537108">Budgets, funding and grants</Category_x0020_About_x0020_us>
    <PPPublishedNotificationAddresses xmlns="f114f5df-7614-43c1-ba8e-2daa6e537108" xsi:nil="true"/>
    <PPModeratedDate xmlns="f114f5df-7614-43c1-ba8e-2daa6e537108">2023-04-05T01:36:02+00:00</PPModeratedDate>
    <PublishingExpirationDate xmlns="http://schemas.microsoft.com/sharepoint/v3" xsi:nil="true"/>
    <PPContentAuthor xmlns="f114f5df-7614-43c1-ba8e-2daa6e537108">
      <UserInfo>
        <DisplayName>CONNAH, Emily</DisplayName>
        <AccountId>84</AccountId>
        <AccountType/>
      </UserInfo>
    </PPContentAuthor>
    <PublishingStartDate xmlns="http://schemas.microsoft.com/sharepoint/v3" xsi:nil="true"/>
    <PPSubmittedBy xmlns="f114f5df-7614-43c1-ba8e-2daa6e537108">
      <UserInfo>
        <DisplayName>PARK, Toni</DisplayName>
        <AccountId>155</AccountId>
        <AccountType/>
      </UserInfo>
    </PPSubmittedBy>
    <PPReviewDate xmlns="f114f5df-7614-43c1-ba8e-2daa6e537108" xsi:nil="true"/>
    <PPLastReviewedBy xmlns="f114f5df-7614-43c1-ba8e-2daa6e537108">
      <UserInfo>
        <DisplayName>PARK, Toni</DisplayName>
        <AccountId>155</AccountId>
        <AccountType/>
      </UserInfo>
    </PPLastReviewedBy>
    <PPSubmittedDate xmlns="f114f5df-7614-43c1-ba8e-2daa6e537108">2023-04-05T01:33:47+00:00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383AC69-E64B-4EF9-9133-57E1E09739E2}"/>
</file>

<file path=customXml/itemProps2.xml><?xml version="1.0" encoding="utf-8"?>
<ds:datastoreItem xmlns:ds="http://schemas.openxmlformats.org/officeDocument/2006/customXml" ds:itemID="{94F13929-1EC4-4B7E-AA39-CAC0CB42CB6B}"/>
</file>

<file path=customXml/itemProps3.xml><?xml version="1.0" encoding="utf-8"?>
<ds:datastoreItem xmlns:ds="http://schemas.openxmlformats.org/officeDocument/2006/customXml" ds:itemID="{D7606B3E-1054-468C-AA84-2EC32285D750}"/>
</file>

<file path=customXml/itemProps4.xml><?xml version="1.0" encoding="utf-8"?>
<ds:datastoreItem xmlns:ds="http://schemas.openxmlformats.org/officeDocument/2006/customXml" ds:itemID="{CD032FA3-0A7D-438E-9C2C-E4DC77C42BFD}"/>
</file>

<file path=customXml/itemProps5.xml><?xml version="1.0" encoding="utf-8"?>
<ds:datastoreItem xmlns:ds="http://schemas.openxmlformats.org/officeDocument/2006/customXml" ds:itemID="{2B9AC0A3-7DF7-4035-8D3B-F114330DD1E1}"/>
</file>

<file path=docProps/app.xml><?xml version="1.0" encoding="utf-8"?>
<Properties xmlns="http://schemas.openxmlformats.org/officeDocument/2006/extended-properties" xmlns:vt="http://schemas.openxmlformats.org/officeDocument/2006/docPropsVTypes">
  <Template>FormTemplate Portrait - provisional approval 20111205.DOT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agreement variation request form</vt:lpstr>
    </vt:vector>
  </TitlesOfParts>
  <Company>Queensland Rail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agreement variation request form</dc:title>
  <dc:subject>Service agreement variation request form</dc:subject>
  <dc:creator>Queensland Government</dc:creator>
  <cp:keywords>Contract Extensions Renewals Checklist; Variation; Extension Approval Form</cp:keywords>
  <cp:lastPrinted>2019-11-14T01:46:00Z</cp:lastPrinted>
  <dcterms:created xsi:type="dcterms:W3CDTF">2023-04-03T05:44:00Z</dcterms:created>
  <dcterms:modified xsi:type="dcterms:W3CDTF">2023-04-03T05:44:00Z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">
    <vt:lpwstr>Queensland Rail Offical</vt:lpwstr>
  </property>
  <property fmtid="{D5CDD505-2E9C-101B-9397-08002B2CF9AE}" pid="3" name="Document Type">
    <vt:lpwstr>Form</vt:lpwstr>
  </property>
  <property fmtid="{D5CDD505-2E9C-101B-9397-08002B2CF9AE}" pid="4" name="Copyright">
    <vt:lpwstr>© 2011 Queensland Rail Limited</vt:lpwstr>
  </property>
  <property fmtid="{D5CDD505-2E9C-101B-9397-08002B2CF9AE}" pid="5" name="TemplateVersion">
    <vt:lpwstr>4.0</vt:lpwstr>
  </property>
  <property fmtid="{D5CDD505-2E9C-101B-9397-08002B2CF9AE}" pid="6" name="display_urn:schemas-microsoft-com:office:office#PublishingContact">
    <vt:lpwstr>TAYLOR Victoria</vt:lpwstr>
  </property>
  <property fmtid="{D5CDD505-2E9C-101B-9397-08002B2CF9AE}" pid="7" name="display_urn:schemas-microsoft-com:office:office#Editor">
    <vt:lpwstr>DEVEREAUX Bree</vt:lpwstr>
  </property>
  <property fmtid="{D5CDD505-2E9C-101B-9397-08002B2CF9AE}" pid="8" name="Order">
    <vt:lpwstr>917000.000000000</vt:lpwstr>
  </property>
  <property fmtid="{D5CDD505-2E9C-101B-9397-08002B2CF9AE}" pid="9" name="xd_ProgID">
    <vt:lpwstr/>
  </property>
  <property fmtid="{D5CDD505-2E9C-101B-9397-08002B2CF9AE}" pid="10" name="_RightsManagement">
    <vt:lpwstr/>
  </property>
  <property fmtid="{D5CDD505-2E9C-101B-9397-08002B2CF9AE}" pid="11" name="display_urn:schemas-microsoft-com:office:office#Author">
    <vt:lpwstr>ANDERSON Brett</vt:lpwstr>
  </property>
  <property fmtid="{D5CDD505-2E9C-101B-9397-08002B2CF9AE}" pid="12" name="TemplateUrl">
    <vt:lpwstr/>
  </property>
  <property fmtid="{D5CDD505-2E9C-101B-9397-08002B2CF9AE}" pid="13" name="ContentTypeId">
    <vt:lpwstr>0x01010042EBEC6873445749BCFBC9D4A3502FB9</vt:lpwstr>
  </property>
  <property fmtid="{D5CDD505-2E9C-101B-9397-08002B2CF9AE}" pid="14" name="wic_System_Copyright">
    <vt:lpwstr/>
  </property>
  <property fmtid="{D5CDD505-2E9C-101B-9397-08002B2CF9AE}" pid="15" name="xd_Signature">
    <vt:lpwstr/>
  </property>
  <property fmtid="{D5CDD505-2E9C-101B-9397-08002B2CF9AE}" pid="16" name="Language">
    <vt:lpwstr>English</vt:lpwstr>
  </property>
  <property fmtid="{D5CDD505-2E9C-101B-9397-08002B2CF9AE}" pid="17" name="_Source">
    <vt:lpwstr/>
  </property>
  <property fmtid="{D5CDD505-2E9C-101B-9397-08002B2CF9AE}" pid="18" name="Security">
    <vt:lpwstr>Public</vt:lpwstr>
  </property>
  <property fmtid="{D5CDD505-2E9C-101B-9397-08002B2CF9AE}" pid="19" name="Rights">
    <vt:lpwstr>State of Queensland (Department of Education)</vt:lpwstr>
  </property>
  <property fmtid="{D5CDD505-2E9C-101B-9397-08002B2CF9AE}" pid="20" name="Creator">
    <vt:lpwstr>Queensland Department of Housing and Public Works</vt:lpwstr>
  </property>
  <property fmtid="{D5CDD505-2E9C-101B-9397-08002B2CF9AE}" pid="21" name="_DCDateModified">
    <vt:lpwstr/>
  </property>
  <property fmtid="{D5CDD505-2E9C-101B-9397-08002B2CF9AE}" pid="22" name="_Publisher">
    <vt:lpwstr>Queensland Department of Housing and Public Works</vt:lpwstr>
  </property>
  <property fmtid="{D5CDD505-2E9C-101B-9397-08002B2CF9AE}" pid="23" name="Service1">
    <vt:lpwstr>Procurement</vt:lpwstr>
  </property>
  <property fmtid="{D5CDD505-2E9C-101B-9397-08002B2CF9AE}" pid="24" name="Copyright Status">
    <vt:lpwstr/>
  </property>
  <property fmtid="{D5CDD505-2E9C-101B-9397-08002B2CF9AE}" pid="25" name="AGLS File Type">
    <vt:lpwstr>checklist</vt:lpwstr>
  </property>
  <property fmtid="{D5CDD505-2E9C-101B-9397-08002B2CF9AE}" pid="26" name="_Relation">
    <vt:lpwstr/>
  </property>
  <property fmtid="{D5CDD505-2E9C-101B-9397-08002B2CF9AE}" pid="27" name="Availability">
    <vt:lpwstr/>
  </property>
  <property fmtid="{D5CDD505-2E9C-101B-9397-08002B2CF9AE}" pid="28" name="Business Area">
    <vt:lpwstr>Procurement Transformation</vt:lpwstr>
  </property>
  <property fmtid="{D5CDD505-2E9C-101B-9397-08002B2CF9AE}" pid="29" name="_Contributor">
    <vt:lpwstr/>
  </property>
  <property fmtid="{D5CDD505-2E9C-101B-9397-08002B2CF9AE}" pid="30" name="_Format">
    <vt:lpwstr/>
  </property>
  <property fmtid="{D5CDD505-2E9C-101B-9397-08002B2CF9AE}" pid="31" name="_Coverage">
    <vt:lpwstr>Queensland</vt:lpwstr>
  </property>
  <property fmtid="{D5CDD505-2E9C-101B-9397-08002B2CF9AE}" pid="32" name="_Identifier">
    <vt:lpwstr/>
  </property>
  <property fmtid="{D5CDD505-2E9C-101B-9397-08002B2CF9AE}" pid="33" name="_ResourceType">
    <vt:lpwstr/>
  </property>
  <property fmtid="{D5CDD505-2E9C-101B-9397-08002B2CF9AE}" pid="34" name="PublishingContact">
    <vt:lpwstr>264</vt:lpwstr>
  </property>
  <property fmtid="{D5CDD505-2E9C-101B-9397-08002B2CF9AE}" pid="35" name="_DCDateCreated">
    <vt:lpwstr/>
  </property>
  <property fmtid="{D5CDD505-2E9C-101B-9397-08002B2CF9AE}" pid="36" name="Item Description">
    <vt:lpwstr>Variation and Extension Approval Form&lt;div&gt;&lt;/div&gt;</vt:lpwstr>
  </property>
  <property fmtid="{D5CDD505-2E9C-101B-9397-08002B2CF9AE}" pid="37" name="OnePortal coverage">
    <vt:lpwstr>Queensland</vt:lpwstr>
  </property>
  <property fmtid="{D5CDD505-2E9C-101B-9397-08002B2CF9AE}" pid="38" name="Creator and publisher">
    <vt:lpwstr>Department of Education and Training, Queensland</vt:lpwstr>
  </property>
  <property fmtid="{D5CDD505-2E9C-101B-9397-08002B2CF9AE}" pid="39" name="Subject1">
    <vt:lpwstr/>
  </property>
  <property fmtid="{D5CDD505-2E9C-101B-9397-08002B2CF9AE}" pid="40" name="ContentType">
    <vt:lpwstr>OnePortal Document</vt:lpwstr>
  </property>
  <property fmtid="{D5CDD505-2E9C-101B-9397-08002B2CF9AE}" pid="41" name="display_urn:schemas-microsoft-com:office:office#PPSubmittedBy">
    <vt:lpwstr>SPECHT, Lisa</vt:lpwstr>
  </property>
  <property fmtid="{D5CDD505-2E9C-101B-9397-08002B2CF9AE}" pid="42" name="display_urn:schemas-microsoft-com:office:office#PPModeratedBy">
    <vt:lpwstr>SPECHT, Lisa</vt:lpwstr>
  </property>
  <property fmtid="{D5CDD505-2E9C-101B-9397-08002B2CF9AE}" pid="43" name="display_urn:schemas-microsoft-com:office:office#PPLastReviewedBy">
    <vt:lpwstr>SPECHT, Lisa</vt:lpwstr>
  </property>
  <property fmtid="{D5CDD505-2E9C-101B-9397-08002B2CF9AE}" pid="44" name="Audience">
    <vt:lpwstr/>
  </property>
  <property fmtid="{D5CDD505-2E9C-101B-9397-08002B2CF9AE}" pid="45" name="display_urn:schemas-microsoft-com:office:office#PPContentAuthor">
    <vt:lpwstr>CONNAH, Emily</vt:lpwstr>
  </property>
</Properties>
</file>