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EC4B" w14:textId="1CE1FBDE" w:rsidR="00A92839" w:rsidRPr="00BD02AF" w:rsidRDefault="00C40CBB" w:rsidP="00034CD2">
      <w:pPr>
        <w:spacing w:line="276" w:lineRule="auto"/>
        <w:rPr>
          <w:rFonts w:cs="Arial"/>
          <w:sz w:val="48"/>
          <w:szCs w:val="48"/>
        </w:rPr>
      </w:pPr>
      <w:bookmarkStart w:id="0" w:name="_GoBack"/>
      <w:bookmarkEnd w:id="0"/>
      <w:r w:rsidRPr="00BD02AF">
        <w:rPr>
          <w:rFonts w:cs="Arial"/>
          <w:sz w:val="48"/>
          <w:szCs w:val="48"/>
        </w:rPr>
        <w:t>Works</w:t>
      </w:r>
      <w:r w:rsidR="0004511E">
        <w:rPr>
          <w:rFonts w:cs="Arial"/>
          <w:sz w:val="48"/>
          <w:szCs w:val="48"/>
        </w:rPr>
        <w:t>hop</w:t>
      </w:r>
      <w:r w:rsidR="0032126D">
        <w:rPr>
          <w:rFonts w:cs="Arial"/>
          <w:sz w:val="48"/>
          <w:szCs w:val="48"/>
        </w:rPr>
        <w:t xml:space="preserve"> </w:t>
      </w:r>
      <w:r w:rsidR="000C4866">
        <w:rPr>
          <w:rFonts w:cs="Arial"/>
          <w:sz w:val="48"/>
          <w:szCs w:val="48"/>
        </w:rPr>
        <w:t>Check-up</w:t>
      </w:r>
    </w:p>
    <w:p w14:paraId="68D29D2C" w14:textId="07B49557" w:rsidR="00BF44D7" w:rsidRPr="00034CD2" w:rsidRDefault="00AD1325" w:rsidP="002C76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</w:t>
      </w:r>
      <w:r w:rsidR="00E625D1">
        <w:rPr>
          <w:rFonts w:cs="Arial"/>
          <w:sz w:val="22"/>
          <w:szCs w:val="22"/>
        </w:rPr>
        <w:t>checklist</w:t>
      </w:r>
      <w:r>
        <w:rPr>
          <w:rFonts w:cs="Arial"/>
          <w:sz w:val="22"/>
          <w:szCs w:val="22"/>
        </w:rPr>
        <w:t xml:space="preserve"> tool has been provided to enable schools to </w:t>
      </w:r>
      <w:r w:rsidR="00E625D1">
        <w:rPr>
          <w:rFonts w:cs="Arial"/>
          <w:sz w:val="22"/>
          <w:szCs w:val="22"/>
        </w:rPr>
        <w:t>regularly review</w:t>
      </w:r>
      <w:r>
        <w:rPr>
          <w:rFonts w:cs="Arial"/>
          <w:sz w:val="22"/>
          <w:szCs w:val="22"/>
        </w:rPr>
        <w:t xml:space="preserve"> works</w:t>
      </w:r>
      <w:r w:rsidR="0004511E">
        <w:rPr>
          <w:rFonts w:cs="Arial"/>
          <w:sz w:val="22"/>
          <w:szCs w:val="22"/>
        </w:rPr>
        <w:t>hop</w:t>
      </w:r>
      <w:r>
        <w:rPr>
          <w:rFonts w:cs="Arial"/>
          <w:sz w:val="22"/>
          <w:szCs w:val="22"/>
        </w:rPr>
        <w:t xml:space="preserve"> facilities</w:t>
      </w:r>
      <w:r w:rsidR="004F20D3" w:rsidRPr="00034CD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76A36BE3" w14:textId="766EC7DE" w:rsidR="002C764C" w:rsidRDefault="002C764C" w:rsidP="002C764C">
      <w:pPr>
        <w:rPr>
          <w:rFonts w:cs="Arial"/>
          <w:szCs w:val="20"/>
        </w:rPr>
      </w:pPr>
    </w:p>
    <w:tbl>
      <w:tblPr>
        <w:tblW w:w="389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7160"/>
      </w:tblGrid>
      <w:tr w:rsidR="002C764C" w:rsidRPr="00883427" w14:paraId="09079204" w14:textId="77777777" w:rsidTr="00491C5C">
        <w:trPr>
          <w:trHeight w:val="389"/>
        </w:trPr>
        <w:tc>
          <w:tcPr>
            <w:tcW w:w="993" w:type="dxa"/>
            <w:tcBorders>
              <w:right w:val="single" w:sz="4" w:space="0" w:color="D9D9D9" w:themeColor="background1" w:themeShade="D9"/>
            </w:tcBorders>
          </w:tcPr>
          <w:p w14:paraId="1484464D" w14:textId="10EB563D" w:rsidR="002C764C" w:rsidRPr="00034CD2" w:rsidRDefault="002C764C" w:rsidP="005D3343">
            <w:pPr>
              <w:rPr>
                <w:sz w:val="22"/>
                <w:szCs w:val="22"/>
              </w:rPr>
            </w:pPr>
            <w:r w:rsidRPr="00034CD2">
              <w:rPr>
                <w:sz w:val="22"/>
                <w:szCs w:val="22"/>
              </w:rPr>
              <w:t xml:space="preserve">Location: </w:t>
            </w:r>
          </w:p>
        </w:tc>
        <w:tc>
          <w:tcPr>
            <w:tcW w:w="7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189A83A" w14:textId="77777777" w:rsidR="002C764C" w:rsidRPr="00883427" w:rsidRDefault="002C764C" w:rsidP="005D3343"/>
        </w:tc>
      </w:tr>
    </w:tbl>
    <w:p w14:paraId="038BEACA" w14:textId="3608A60E" w:rsidR="002C764C" w:rsidRPr="006D6F4A" w:rsidRDefault="002C764C" w:rsidP="002C764C">
      <w:pPr>
        <w:rPr>
          <w:rFonts w:cs="Arial"/>
          <w:sz w:val="16"/>
          <w:szCs w:val="16"/>
        </w:rPr>
      </w:pPr>
    </w:p>
    <w:p w14:paraId="5F9137C5" w14:textId="666B98D5" w:rsidR="00804F5C" w:rsidRDefault="00804F5C" w:rsidP="00804F5C">
      <w:pPr>
        <w:ind w:left="360"/>
      </w:pPr>
    </w:p>
    <w:p w14:paraId="0760CC0B" w14:textId="77777777" w:rsidR="00804F5C" w:rsidRPr="006D6F4A" w:rsidRDefault="00804F5C" w:rsidP="00804F5C">
      <w:pPr>
        <w:ind w:left="360"/>
        <w:rPr>
          <w:rFonts w:cs="Arial"/>
          <w:sz w:val="16"/>
          <w:szCs w:val="16"/>
        </w:rPr>
      </w:pPr>
    </w:p>
    <w:tbl>
      <w:tblPr>
        <w:tblStyle w:val="TableGrid"/>
        <w:tblW w:w="10550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22"/>
        <w:gridCol w:w="1895"/>
        <w:gridCol w:w="3233"/>
      </w:tblGrid>
      <w:tr w:rsidR="007E0CB4" w:rsidRPr="007E0CB4" w14:paraId="08FE5F59" w14:textId="77777777" w:rsidTr="000001E3">
        <w:trPr>
          <w:trHeight w:val="126"/>
        </w:trPr>
        <w:tc>
          <w:tcPr>
            <w:tcW w:w="5422" w:type="dxa"/>
            <w:tcBorders>
              <w:top w:val="nil"/>
              <w:bottom w:val="single" w:sz="12" w:space="0" w:color="5B9BD5" w:themeColor="accent1"/>
              <w:right w:val="nil"/>
            </w:tcBorders>
            <w:shd w:val="clear" w:color="auto" w:fill="FFFFFF" w:themeFill="background1"/>
          </w:tcPr>
          <w:p w14:paraId="090424F1" w14:textId="56A608A5" w:rsidR="00A92839" w:rsidRPr="00C12350" w:rsidRDefault="000001E3" w:rsidP="00A405B6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Works</w:t>
            </w:r>
            <w:r w:rsidR="0004511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hop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physical check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7F09F37C" w14:textId="1FEDF281" w:rsidR="00A92839" w:rsidRPr="00944673" w:rsidRDefault="007E0CB4" w:rsidP="00A405B6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>Y</w:t>
            </w:r>
            <w:r w:rsidRPr="00944673">
              <w:rPr>
                <w:rFonts w:cs="Arial"/>
                <w:color w:val="FFFFFF" w:themeColor="background1"/>
                <w:sz w:val="22"/>
              </w:rPr>
              <w:t>es |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 xml:space="preserve"> N</w:t>
            </w:r>
            <w:r w:rsidRPr="00944673">
              <w:rPr>
                <w:rFonts w:cs="Arial"/>
                <w:color w:val="FFFFFF" w:themeColor="background1"/>
                <w:sz w:val="22"/>
              </w:rPr>
              <w:t>o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 xml:space="preserve"> </w:t>
            </w:r>
            <w:r w:rsidRPr="00944673">
              <w:rPr>
                <w:rFonts w:cs="Arial"/>
                <w:color w:val="FFFFFF" w:themeColor="background1"/>
                <w:sz w:val="22"/>
              </w:rPr>
              <w:t xml:space="preserve">| 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>NA</w:t>
            </w:r>
          </w:p>
        </w:tc>
        <w:tc>
          <w:tcPr>
            <w:tcW w:w="3233" w:type="dxa"/>
            <w:tcBorders>
              <w:top w:val="nil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3BCED641" w14:textId="11AD6656" w:rsidR="00A92839" w:rsidRPr="00944673" w:rsidRDefault="007E0CB4" w:rsidP="00A405B6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 xml:space="preserve">Details </w:t>
            </w:r>
          </w:p>
        </w:tc>
      </w:tr>
      <w:tr w:rsidR="00C12350" w:rsidRPr="00871DCB" w14:paraId="7FC8CB1B" w14:textId="77777777" w:rsidTr="000001E3">
        <w:trPr>
          <w:trHeight w:val="27"/>
        </w:trPr>
        <w:tc>
          <w:tcPr>
            <w:tcW w:w="542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219C83BE" w14:textId="753DFEA9" w:rsidR="009C3708" w:rsidRPr="002437E4" w:rsidRDefault="000001E3" w:rsidP="00F50953">
            <w:pPr>
              <w:rPr>
                <w:rFonts w:cs="Arial"/>
                <w:sz w:val="22"/>
              </w:rPr>
            </w:pPr>
            <w:r w:rsidRPr="000001E3">
              <w:rPr>
                <w:sz w:val="22"/>
              </w:rPr>
              <w:t>Doorways and access pathways including around work-benches are free of obstructions or materials?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0C76E286" w14:textId="41CCEB2D" w:rsidR="009C3708" w:rsidRPr="00A7170A" w:rsidRDefault="00350AC7" w:rsidP="009C3708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="009C3708"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="009C3708"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="009C3708"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="009C3708"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47DCE1A1" w14:textId="77777777" w:rsidR="009C3708" w:rsidRPr="00871DCB" w:rsidRDefault="009C3708" w:rsidP="009C3708">
            <w:pPr>
              <w:rPr>
                <w:rFonts w:cs="Arial"/>
                <w:szCs w:val="20"/>
              </w:rPr>
            </w:pPr>
          </w:p>
        </w:tc>
      </w:tr>
      <w:tr w:rsidR="00C12350" w:rsidRPr="00871DCB" w14:paraId="5BDFB39F" w14:textId="77777777" w:rsidTr="000001E3">
        <w:trPr>
          <w:trHeight w:val="467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524C10B" w14:textId="50CD2DBD" w:rsidR="00350AC7" w:rsidRPr="000001E3" w:rsidRDefault="000001E3" w:rsidP="00D43A92">
            <w:pPr>
              <w:rPr>
                <w:sz w:val="22"/>
              </w:rPr>
            </w:pPr>
            <w:r w:rsidRPr="000001E3">
              <w:rPr>
                <w:sz w:val="22"/>
              </w:rPr>
              <w:t>Electrical switches, power outlets, electrical leads and plugs are in good condition and ready for use?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E0EB51C" w14:textId="6D66FE4D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546E584" w14:textId="7777777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C12350" w:rsidRPr="00871DCB" w14:paraId="316119ED" w14:textId="77777777" w:rsidTr="000001E3">
        <w:trPr>
          <w:trHeight w:val="312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FFABD38" w14:textId="62E01FFC" w:rsidR="00350AC7" w:rsidRPr="000001E3" w:rsidRDefault="000001E3" w:rsidP="00350AC7">
            <w:pPr>
              <w:rPr>
                <w:sz w:val="22"/>
              </w:rPr>
            </w:pPr>
            <w:r w:rsidRPr="000001E3">
              <w:rPr>
                <w:sz w:val="22"/>
              </w:rPr>
              <w:t>Areas around machinery are clean, in order and ready for use?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4139DABF" w14:textId="2336D1D3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3899D36" w14:textId="7777777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C12350" w:rsidRPr="00871DCB" w14:paraId="564A1211" w14:textId="77777777" w:rsidTr="000001E3">
        <w:trPr>
          <w:trHeight w:val="17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52C75DB" w14:textId="4B545505" w:rsidR="00350AC7" w:rsidRPr="000001E3" w:rsidRDefault="000001E3" w:rsidP="00A20206">
            <w:pPr>
              <w:rPr>
                <w:sz w:val="22"/>
              </w:rPr>
            </w:pPr>
            <w:r w:rsidRPr="000001E3">
              <w:rPr>
                <w:sz w:val="22"/>
              </w:rPr>
              <w:t xml:space="preserve">All machines </w:t>
            </w:r>
            <w:r w:rsidR="00221971">
              <w:rPr>
                <w:sz w:val="22"/>
              </w:rPr>
              <w:t>are secure, stable and</w:t>
            </w:r>
            <w:r w:rsidR="008D6997">
              <w:rPr>
                <w:sz w:val="22"/>
              </w:rPr>
              <w:t xml:space="preserve"> </w:t>
            </w:r>
            <w:r w:rsidRPr="000001E3">
              <w:rPr>
                <w:sz w:val="22"/>
              </w:rPr>
              <w:t>have the required guarding in place</w:t>
            </w:r>
            <w:r w:rsidR="008D6997">
              <w:rPr>
                <w:sz w:val="22"/>
              </w:rPr>
              <w:t xml:space="preserve"> </w:t>
            </w:r>
            <w:r w:rsidRPr="000001E3">
              <w:rPr>
                <w:sz w:val="22"/>
              </w:rPr>
              <w:t>ready for use?</w:t>
            </w:r>
          </w:p>
        </w:tc>
        <w:tc>
          <w:tcPr>
            <w:tcW w:w="189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9F9F9"/>
          </w:tcPr>
          <w:p w14:paraId="45B24DD1" w14:textId="091C5D41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64601D1F" w14:textId="7777777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C12350" w:rsidRPr="00871DCB" w14:paraId="4DDD05BE" w14:textId="77777777" w:rsidTr="000001E3">
        <w:trPr>
          <w:trHeight w:val="672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2A3EDEA" w14:textId="4D7AF2E8" w:rsidR="00350AC7" w:rsidRPr="000001E3" w:rsidRDefault="000001E3" w:rsidP="00350AC7">
            <w:pPr>
              <w:rPr>
                <w:sz w:val="22"/>
              </w:rPr>
            </w:pPr>
            <w:r w:rsidRPr="000001E3">
              <w:rPr>
                <w:sz w:val="22"/>
              </w:rPr>
              <w:t>Any damaged</w:t>
            </w:r>
            <w:r w:rsidR="00212395">
              <w:rPr>
                <w:sz w:val="22"/>
              </w:rPr>
              <w:t xml:space="preserve"> or </w:t>
            </w:r>
            <w:r w:rsidRPr="000001E3">
              <w:rPr>
                <w:sz w:val="22"/>
              </w:rPr>
              <w:t xml:space="preserve">broken machines have been </w:t>
            </w:r>
            <w:r w:rsidR="00212395">
              <w:rPr>
                <w:sz w:val="22"/>
              </w:rPr>
              <w:t>removed from use e.g. lockout/</w:t>
            </w:r>
            <w:r w:rsidRPr="000001E3">
              <w:rPr>
                <w:sz w:val="22"/>
              </w:rPr>
              <w:t xml:space="preserve">tagged out and reported? 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EB1EC0" w14:textId="203232AC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8075F39" w14:textId="7777777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0001E3" w:rsidRPr="00871DCB" w14:paraId="3B872E61" w14:textId="77777777" w:rsidTr="000001E3">
        <w:trPr>
          <w:trHeight w:val="378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4DE0BD7" w14:textId="284B9384" w:rsidR="000001E3" w:rsidRPr="000001E3" w:rsidRDefault="000001E3" w:rsidP="00350AC7">
            <w:pPr>
              <w:rPr>
                <w:sz w:val="22"/>
              </w:rPr>
            </w:pPr>
            <w:r w:rsidRPr="000001E3">
              <w:rPr>
                <w:sz w:val="22"/>
              </w:rPr>
              <w:t>Suitable storage in the workspace is maintained for hand tools, materials and student projects?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5793A3C" w14:textId="43A073F2" w:rsidR="000001E3" w:rsidRPr="00A7170A" w:rsidRDefault="000001E3" w:rsidP="00350AC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6BBBE7B" w14:textId="77777777" w:rsidR="000001E3" w:rsidRPr="00871DCB" w:rsidRDefault="000001E3" w:rsidP="00350AC7">
            <w:pPr>
              <w:rPr>
                <w:rFonts w:cs="Arial"/>
                <w:szCs w:val="20"/>
              </w:rPr>
            </w:pPr>
          </w:p>
        </w:tc>
      </w:tr>
      <w:tr w:rsidR="000001E3" w:rsidRPr="00871DCB" w14:paraId="6D003062" w14:textId="77777777" w:rsidTr="000001E3">
        <w:trPr>
          <w:trHeight w:val="378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29A6ACC" w14:textId="6B3BCB46" w:rsidR="000001E3" w:rsidRPr="000001E3" w:rsidRDefault="000001E3" w:rsidP="00350AC7">
            <w:pPr>
              <w:rPr>
                <w:sz w:val="22"/>
              </w:rPr>
            </w:pPr>
            <w:r w:rsidRPr="000001E3">
              <w:rPr>
                <w:sz w:val="22"/>
              </w:rPr>
              <w:t>Are there any other identified hazards that require action?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8FFF032" w14:textId="7D8CD756" w:rsidR="000001E3" w:rsidRPr="00A7170A" w:rsidRDefault="000001E3" w:rsidP="00350AC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AE9112" w14:textId="77777777" w:rsidR="000001E3" w:rsidRPr="00871DCB" w:rsidRDefault="000001E3" w:rsidP="00350AC7">
            <w:pPr>
              <w:rPr>
                <w:rFonts w:cs="Arial"/>
                <w:szCs w:val="20"/>
              </w:rPr>
            </w:pPr>
          </w:p>
        </w:tc>
      </w:tr>
      <w:tr w:rsidR="00F9726B" w:rsidRPr="00871DCB" w14:paraId="0CFA2B8C" w14:textId="77777777" w:rsidTr="000001E3">
        <w:trPr>
          <w:trHeight w:val="206"/>
        </w:trPr>
        <w:tc>
          <w:tcPr>
            <w:tcW w:w="5422" w:type="dxa"/>
            <w:tcBorders>
              <w:top w:val="single" w:sz="48" w:space="0" w:color="FFFFFF" w:themeColor="background1"/>
              <w:bottom w:val="single" w:sz="12" w:space="0" w:color="5B9BD5" w:themeColor="accent1"/>
            </w:tcBorders>
            <w:shd w:val="clear" w:color="auto" w:fill="auto"/>
          </w:tcPr>
          <w:p w14:paraId="483A1317" w14:textId="5F453C71" w:rsidR="00F9726B" w:rsidRPr="00C12350" w:rsidRDefault="000001E3" w:rsidP="00F9726B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Works</w:t>
            </w:r>
            <w:r w:rsidR="0004511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hop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E625D1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procedures</w:t>
            </w:r>
          </w:p>
        </w:tc>
        <w:tc>
          <w:tcPr>
            <w:tcW w:w="1895" w:type="dxa"/>
            <w:tcBorders>
              <w:top w:val="single" w:sz="48" w:space="0" w:color="FFFFFF" w:themeColor="background1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76FB4792" w14:textId="067D085F" w:rsidR="00F9726B" w:rsidRPr="00944673" w:rsidRDefault="00F9726B" w:rsidP="00F9726B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20F5B3A9" w14:textId="29B5BEF8" w:rsidR="00F9726B" w:rsidRPr="00944673" w:rsidRDefault="00F9726B" w:rsidP="00F9726B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4217E9" w:rsidRPr="00871DCB" w14:paraId="283E60D3" w14:textId="77777777" w:rsidTr="000001E3">
        <w:trPr>
          <w:trHeight w:val="27"/>
        </w:trPr>
        <w:tc>
          <w:tcPr>
            <w:tcW w:w="542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74654278" w14:textId="43E58B64" w:rsidR="00350AC7" w:rsidRPr="00632D9E" w:rsidRDefault="00BA0EF1" w:rsidP="00250C5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 Operating Procedures (SOPs) are in-place and utilised with students?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6BB3E0AA" w14:textId="62FC51F9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6EBEC953" w14:textId="17E03ECE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250C5E" w:rsidRPr="00871DCB" w14:paraId="3FD2F89F" w14:textId="77777777" w:rsidTr="000001E3">
        <w:trPr>
          <w:trHeight w:val="230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F14D2F0" w14:textId="1A412CE8" w:rsidR="00250C5E" w:rsidRDefault="00BA0EF1" w:rsidP="00D71E64">
            <w:pPr>
              <w:rPr>
                <w:rFonts w:cs="Arial"/>
                <w:sz w:val="22"/>
              </w:rPr>
            </w:pPr>
            <w:r w:rsidRPr="00BA0EF1">
              <w:rPr>
                <w:rFonts w:cs="Arial"/>
                <w:sz w:val="22"/>
              </w:rPr>
              <w:t>PPE is available for specific tasks e</w:t>
            </w:r>
            <w:r w:rsidR="00212395">
              <w:rPr>
                <w:rFonts w:cs="Arial"/>
                <w:sz w:val="22"/>
              </w:rPr>
              <w:t>.</w:t>
            </w:r>
            <w:r w:rsidRPr="00BA0EF1">
              <w:rPr>
                <w:rFonts w:cs="Arial"/>
                <w:sz w:val="22"/>
              </w:rPr>
              <w:t>g. face shields, welding masks etc.</w:t>
            </w:r>
            <w:r w:rsidR="00250C5E" w:rsidRPr="00632D9E">
              <w:rPr>
                <w:rFonts w:cs="Arial"/>
                <w:sz w:val="22"/>
              </w:rPr>
              <w:t xml:space="preserve">? 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CECFB55" w14:textId="7422FEA4" w:rsidR="00250C5E" w:rsidRPr="00A7170A" w:rsidRDefault="00BA0EF1" w:rsidP="00350AC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A72C3EC" w14:textId="77777777" w:rsidR="00250C5E" w:rsidRPr="00871DCB" w:rsidRDefault="00250C5E" w:rsidP="00350AC7">
            <w:pPr>
              <w:rPr>
                <w:rFonts w:cs="Arial"/>
                <w:szCs w:val="20"/>
              </w:rPr>
            </w:pPr>
          </w:p>
        </w:tc>
      </w:tr>
      <w:tr w:rsidR="00E53100" w:rsidRPr="00871DCB" w14:paraId="688F8816" w14:textId="77777777" w:rsidTr="000001E3">
        <w:trPr>
          <w:trHeight w:val="230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C15593D" w14:textId="1DF3CB8F" w:rsidR="00350AC7" w:rsidRPr="00632D9E" w:rsidRDefault="00BA0EF1" w:rsidP="00D71E6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there a way to gain assistance i</w:t>
            </w:r>
            <w:r w:rsidR="00E625D1">
              <w:rPr>
                <w:rFonts w:cs="Arial"/>
                <w:sz w:val="22"/>
              </w:rPr>
              <w:t>n an emergency e</w:t>
            </w:r>
            <w:r w:rsidR="00212395">
              <w:rPr>
                <w:rFonts w:cs="Arial"/>
                <w:sz w:val="22"/>
              </w:rPr>
              <w:t>.</w:t>
            </w:r>
            <w:r w:rsidR="00E625D1">
              <w:rPr>
                <w:rFonts w:cs="Arial"/>
                <w:sz w:val="22"/>
              </w:rPr>
              <w:t xml:space="preserve">g. </w:t>
            </w:r>
            <w:r w:rsidR="00212395">
              <w:rPr>
                <w:rFonts w:cs="Arial"/>
                <w:sz w:val="22"/>
              </w:rPr>
              <w:t>c</w:t>
            </w:r>
            <w:r w:rsidR="00E625D1">
              <w:rPr>
                <w:rFonts w:cs="Arial"/>
                <w:sz w:val="22"/>
              </w:rPr>
              <w:t>ommunication with school administration</w:t>
            </w:r>
            <w:r w:rsidR="00D71E6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A0D6A27" w14:textId="04E1B2F3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AE30B6" w14:textId="26CCA42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E625D1" w:rsidRPr="00871DCB" w14:paraId="4F4DF5C7" w14:textId="77777777" w:rsidTr="000001E3">
        <w:trPr>
          <w:trHeight w:val="17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8038E1D" w14:textId="67EDC45C" w:rsidR="00E625D1" w:rsidRPr="00E625D1" w:rsidRDefault="00E625D1" w:rsidP="00250C5E">
            <w:pPr>
              <w:rPr>
                <w:rFonts w:cs="Arial"/>
                <w:sz w:val="22"/>
              </w:rPr>
            </w:pPr>
            <w:r w:rsidRPr="00E625D1">
              <w:rPr>
                <w:rFonts w:cs="Arial"/>
                <w:sz w:val="22"/>
              </w:rPr>
              <w:t>First aid response is in-place e</w:t>
            </w:r>
            <w:r w:rsidR="00212395">
              <w:rPr>
                <w:rFonts w:cs="Arial"/>
                <w:sz w:val="22"/>
              </w:rPr>
              <w:t>.</w:t>
            </w:r>
            <w:r w:rsidRPr="00E625D1">
              <w:rPr>
                <w:rFonts w:cs="Arial"/>
                <w:sz w:val="22"/>
              </w:rPr>
              <w:t xml:space="preserve">g. </w:t>
            </w:r>
            <w:r w:rsidR="0004511E">
              <w:rPr>
                <w:rFonts w:cs="Arial"/>
                <w:sz w:val="22"/>
              </w:rPr>
              <w:t>k</w:t>
            </w:r>
            <w:r w:rsidRPr="00E625D1">
              <w:rPr>
                <w:rFonts w:cs="Arial"/>
                <w:sz w:val="22"/>
              </w:rPr>
              <w:t>its and person</w:t>
            </w:r>
            <w:r>
              <w:rPr>
                <w:rFonts w:cs="Arial"/>
                <w:sz w:val="22"/>
              </w:rPr>
              <w:t>n</w:t>
            </w:r>
            <w:r w:rsidRPr="00E625D1">
              <w:rPr>
                <w:rFonts w:cs="Arial"/>
                <w:sz w:val="22"/>
              </w:rPr>
              <w:t>el available</w:t>
            </w:r>
            <w:r w:rsidR="00D709DB">
              <w:rPr>
                <w:rFonts w:cs="Arial"/>
                <w:sz w:val="22"/>
              </w:rPr>
              <w:t xml:space="preserve"> and is appropriate for the work being undertaken</w:t>
            </w:r>
            <w:r w:rsidRPr="00E625D1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B6FC754" w14:textId="7A80D0E5" w:rsidR="00E625D1" w:rsidRPr="00A7170A" w:rsidRDefault="00E625D1" w:rsidP="00350AC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A3E9E5B" w14:textId="77777777" w:rsidR="00E625D1" w:rsidRPr="00871DCB" w:rsidRDefault="00E625D1" w:rsidP="00350AC7">
            <w:pPr>
              <w:rPr>
                <w:rFonts w:cs="Arial"/>
                <w:szCs w:val="20"/>
              </w:rPr>
            </w:pPr>
          </w:p>
        </w:tc>
      </w:tr>
      <w:tr w:rsidR="00F50953" w:rsidRPr="00871DCB" w14:paraId="359AF103" w14:textId="77777777" w:rsidTr="000001E3">
        <w:trPr>
          <w:trHeight w:val="17"/>
        </w:trPr>
        <w:tc>
          <w:tcPr>
            <w:tcW w:w="54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AD35DC0" w14:textId="1230BF74" w:rsidR="00F50953" w:rsidRPr="00632D9E" w:rsidRDefault="00E625D1" w:rsidP="00250C5E">
            <w:pPr>
              <w:rPr>
                <w:rFonts w:cs="Arial"/>
                <w:sz w:val="22"/>
              </w:rPr>
            </w:pPr>
            <w:r w:rsidRPr="00E625D1">
              <w:rPr>
                <w:rFonts w:cs="Arial"/>
                <w:sz w:val="22"/>
              </w:rPr>
              <w:t xml:space="preserve">Emergency equipment is clearly signed and able to be accessed? </w:t>
            </w:r>
            <w:r w:rsidR="00212395">
              <w:rPr>
                <w:rFonts w:cs="Arial"/>
                <w:sz w:val="22"/>
              </w:rPr>
              <w:t>e.g</w:t>
            </w:r>
            <w:r w:rsidRPr="00E625D1">
              <w:rPr>
                <w:rFonts w:cs="Arial"/>
                <w:sz w:val="22"/>
              </w:rPr>
              <w:t xml:space="preserve">. fire equipment, room shut-off </w:t>
            </w:r>
            <w:proofErr w:type="spellStart"/>
            <w:r w:rsidRPr="00E625D1">
              <w:rPr>
                <w:rFonts w:cs="Arial"/>
                <w:sz w:val="22"/>
              </w:rPr>
              <w:t>eStop</w:t>
            </w:r>
            <w:proofErr w:type="spellEnd"/>
            <w:r w:rsidRPr="00E625D1">
              <w:rPr>
                <w:rFonts w:cs="Arial"/>
                <w:sz w:val="22"/>
              </w:rPr>
              <w:t>, eye wash etc.</w:t>
            </w:r>
            <w:r w:rsidR="00F50953"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9C048AC" w14:textId="7D8FD894" w:rsidR="00F50953" w:rsidRPr="00A7170A" w:rsidRDefault="00BA0EF1" w:rsidP="00350AC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0B0B19F" w14:textId="77777777" w:rsidR="00F50953" w:rsidRPr="00871DCB" w:rsidRDefault="00F50953" w:rsidP="00350AC7">
            <w:pPr>
              <w:rPr>
                <w:rFonts w:cs="Arial"/>
                <w:szCs w:val="20"/>
              </w:rPr>
            </w:pPr>
          </w:p>
        </w:tc>
      </w:tr>
    </w:tbl>
    <w:p w14:paraId="55741033" w14:textId="77777777" w:rsidR="000E5B7C" w:rsidRDefault="000E5B7C" w:rsidP="00C24CDB">
      <w:pPr>
        <w:spacing w:before="160"/>
        <w:rPr>
          <w:rFonts w:cs="Arial"/>
          <w:szCs w:val="20"/>
        </w:rPr>
      </w:pPr>
    </w:p>
    <w:sectPr w:rsidR="000E5B7C" w:rsidSect="00034CD2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0" w:h="16840" w:code="9"/>
      <w:pgMar w:top="1843" w:right="720" w:bottom="993" w:left="720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4C5D" w14:textId="77777777" w:rsidR="005B279F" w:rsidRDefault="005B279F" w:rsidP="00190C24">
      <w:r>
        <w:separator/>
      </w:r>
    </w:p>
  </w:endnote>
  <w:endnote w:type="continuationSeparator" w:id="0">
    <w:p w14:paraId="6BC629FD" w14:textId="77777777" w:rsidR="005B279F" w:rsidRDefault="005B279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FE94" w14:textId="77777777" w:rsidR="00BD135C" w:rsidRDefault="00BD135C" w:rsidP="00C833A8">
    <w:pPr>
      <w:pStyle w:val="Footer"/>
      <w:tabs>
        <w:tab w:val="right" w:pos="7655"/>
      </w:tabs>
      <w:spacing w:after="40"/>
      <w:rPr>
        <w:sz w:val="16"/>
      </w:rPr>
    </w:pPr>
  </w:p>
  <w:p w14:paraId="192E6B6E" w14:textId="715AF21D" w:rsidR="00BD135C" w:rsidRDefault="00212395" w:rsidP="006125B6">
    <w:pPr>
      <w:pStyle w:val="Footer"/>
      <w:tabs>
        <w:tab w:val="clear" w:pos="4513"/>
        <w:tab w:val="center" w:pos="4820"/>
        <w:tab w:val="right" w:pos="7655"/>
      </w:tabs>
      <w:spacing w:after="40"/>
      <w:rPr>
        <w:sz w:val="16"/>
      </w:rPr>
    </w:pPr>
    <w:r>
      <w:rPr>
        <w:sz w:val="16"/>
      </w:rPr>
      <w:t>Issued</w:t>
    </w:r>
    <w:r w:rsidR="00BD135C">
      <w:rPr>
        <w:sz w:val="16"/>
      </w:rPr>
      <w:t xml:space="preserve"> </w:t>
    </w:r>
    <w:r w:rsidR="00E625D1">
      <w:rPr>
        <w:sz w:val="16"/>
      </w:rPr>
      <w:t>May</w:t>
    </w:r>
    <w:r w:rsidR="00B523A7">
      <w:rPr>
        <w:sz w:val="16"/>
      </w:rPr>
      <w:t xml:space="preserve"> </w:t>
    </w:r>
    <w:r w:rsidR="00BD135C">
      <w:rPr>
        <w:sz w:val="16"/>
      </w:rPr>
      <w:t>202</w:t>
    </w:r>
    <w:r w:rsidR="00E625D1">
      <w:rPr>
        <w:sz w:val="16"/>
      </w:rPr>
      <w:t>1</w:t>
    </w:r>
    <w:r>
      <w:rPr>
        <w:sz w:val="16"/>
      </w:rPr>
      <w:t>. V1</w:t>
    </w:r>
    <w:r w:rsidR="00BD135C">
      <w:rPr>
        <w:sz w:val="16"/>
      </w:rPr>
      <w:tab/>
      <w:t>Department of Education</w:t>
    </w:r>
  </w:p>
  <w:p w14:paraId="24DC1183" w14:textId="77777777" w:rsidR="00BD135C" w:rsidRDefault="00BD135C" w:rsidP="006125B6">
    <w:pPr>
      <w:pStyle w:val="Footer"/>
      <w:tabs>
        <w:tab w:val="clear" w:pos="4513"/>
        <w:tab w:val="center" w:pos="4820"/>
        <w:tab w:val="right" w:pos="7655"/>
      </w:tabs>
      <w:spacing w:after="40"/>
      <w:rPr>
        <w:sz w:val="16"/>
      </w:rPr>
    </w:pPr>
    <w:r>
      <w:rPr>
        <w:sz w:val="16"/>
      </w:rPr>
      <w:t>Uncontrolled when printed</w:t>
    </w:r>
    <w:r>
      <w:rPr>
        <w:sz w:val="16"/>
      </w:rPr>
      <w:tab/>
      <w:t>Organisational Safety and Wellbeing</w:t>
    </w:r>
  </w:p>
  <w:p w14:paraId="29988B0F" w14:textId="0E3B8123" w:rsidR="00BD135C" w:rsidRPr="000471C8" w:rsidRDefault="00BD135C" w:rsidP="00C833A8">
    <w:pPr>
      <w:pStyle w:val="Footer"/>
      <w:tabs>
        <w:tab w:val="right" w:pos="7655"/>
      </w:tabs>
      <w:rPr>
        <w:sz w:val="16"/>
        <w:szCs w:val="16"/>
      </w:rPr>
    </w:pPr>
    <w:r w:rsidRPr="000471C8">
      <w:rPr>
        <w:noProof/>
        <w:sz w:val="16"/>
        <w:szCs w:val="16"/>
        <w:lang w:eastAsia="zh-TW"/>
      </w:rPr>
      <w:drawing>
        <wp:anchor distT="0" distB="0" distL="114300" distR="114300" simplePos="0" relativeHeight="251657728" behindDoc="1" locked="0" layoutInCell="1" allowOverlap="1" wp14:anchorId="5A9F0210" wp14:editId="211F171A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FC87" w14:textId="77777777" w:rsidR="005B279F" w:rsidRDefault="005B279F" w:rsidP="00190C24">
      <w:r>
        <w:separator/>
      </w:r>
    </w:p>
  </w:footnote>
  <w:footnote w:type="continuationSeparator" w:id="0">
    <w:p w14:paraId="46F9121A" w14:textId="77777777" w:rsidR="005B279F" w:rsidRDefault="005B279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923C" w14:textId="33C1C9B2" w:rsidR="00D12F00" w:rsidRDefault="005B279F">
    <w:pPr>
      <w:pStyle w:val="Header"/>
    </w:pPr>
    <w:r>
      <w:rPr>
        <w:noProof/>
      </w:rPr>
      <w:pict w14:anchorId="75FE31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77985" o:spid="_x0000_s2050" type="#_x0000_t136" style="position:absolute;margin-left:0;margin-top:0;width:614.45pt;height:122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8A01" w14:textId="56E1DA61" w:rsidR="00BD135C" w:rsidRPr="009F5128" w:rsidRDefault="005B279F" w:rsidP="002B28B7">
    <w:pPr>
      <w:rPr>
        <w:b/>
        <w:sz w:val="12"/>
        <w:szCs w:val="12"/>
      </w:rPr>
    </w:pPr>
    <w:r>
      <w:rPr>
        <w:noProof/>
      </w:rPr>
      <w:pict w14:anchorId="60EF4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77986" o:spid="_x0000_s2051" type="#_x0000_t136" style="position:absolute;margin-left:0;margin-top:0;width:614.45pt;height:122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"/>
          <w10:wrap anchorx="margin" anchory="margin"/>
        </v:shape>
      </w:pict>
    </w:r>
    <w:r w:rsidR="00BD135C" w:rsidRPr="009F5128">
      <w:rPr>
        <w:b/>
        <w:sz w:val="12"/>
        <w:szCs w:val="12"/>
      </w:rPr>
      <w:t xml:space="preserve"> </w:t>
    </w:r>
  </w:p>
  <w:p w14:paraId="26B60907" w14:textId="77777777" w:rsidR="00BD135C" w:rsidRDefault="00BD135C" w:rsidP="00190C24">
    <w:pPr>
      <w:pStyle w:val="Header"/>
    </w:pPr>
  </w:p>
  <w:p w14:paraId="30852204" w14:textId="77777777" w:rsidR="00BD135C" w:rsidRDefault="00BD135C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1" locked="1" layoutInCell="1" allowOverlap="1" wp14:anchorId="53B474C9" wp14:editId="4CF128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84F6" w14:textId="696CBC80" w:rsidR="00D12F00" w:rsidRDefault="005B279F">
    <w:pPr>
      <w:pStyle w:val="Header"/>
    </w:pPr>
    <w:r>
      <w:rPr>
        <w:noProof/>
      </w:rPr>
      <w:pict w14:anchorId="69B1EA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77984" o:spid="_x0000_s2049" type="#_x0000_t136" style="position:absolute;margin-left:0;margin-top:0;width:614.45pt;height:122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85D"/>
    <w:multiLevelType w:val="hybridMultilevel"/>
    <w:tmpl w:val="49D4B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75510"/>
    <w:multiLevelType w:val="hybridMultilevel"/>
    <w:tmpl w:val="3A48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E47"/>
    <w:multiLevelType w:val="hybridMultilevel"/>
    <w:tmpl w:val="23502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5E9A"/>
    <w:multiLevelType w:val="hybridMultilevel"/>
    <w:tmpl w:val="F87C3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44AE"/>
    <w:multiLevelType w:val="hybridMultilevel"/>
    <w:tmpl w:val="23329750"/>
    <w:lvl w:ilvl="0" w:tplc="72CA0D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1C1"/>
    <w:multiLevelType w:val="hybridMultilevel"/>
    <w:tmpl w:val="693448F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81A"/>
    <w:multiLevelType w:val="hybridMultilevel"/>
    <w:tmpl w:val="F864A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A2A36"/>
    <w:multiLevelType w:val="hybridMultilevel"/>
    <w:tmpl w:val="693448F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FE6"/>
    <w:multiLevelType w:val="singleLevel"/>
    <w:tmpl w:val="90F201EE"/>
    <w:lvl w:ilvl="0">
      <w:start w:val="1"/>
      <w:numFmt w:val="bullet"/>
      <w:pStyle w:val="BulletLevel1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8"/>
      </w:rPr>
    </w:lvl>
  </w:abstractNum>
  <w:abstractNum w:abstractNumId="10" w15:restartNumberingAfterBreak="0">
    <w:nsid w:val="24F864EB"/>
    <w:multiLevelType w:val="hybridMultilevel"/>
    <w:tmpl w:val="C3144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4A2B"/>
    <w:multiLevelType w:val="hybridMultilevel"/>
    <w:tmpl w:val="464AD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70B1"/>
    <w:multiLevelType w:val="hybridMultilevel"/>
    <w:tmpl w:val="1D48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ED7D31" w:themeColor="accent2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webHidden w:val="0"/>
        <w:color w:val="ED7D31" w:themeColor="accent2"/>
        <w:sz w:val="18"/>
        <w:u w:val="none"/>
        <w:effect w:val="none"/>
        <w:vertAlign w:val="baseline"/>
        <w:specVanish w:val="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ED7D31" w:themeColor="accent2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webHidden w:val="0"/>
        <w:color w:val="ED7D31" w:themeColor="accent2"/>
        <w:sz w:val="18"/>
        <w:u w:val="none"/>
        <w:effect w:val="none"/>
        <w:vertAlign w:val="baseline"/>
        <w:specVanish w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ED7D31" w:themeColor="accent2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webHidden w:val="0"/>
        <w:color w:val="ED7D31" w:themeColor="accent2"/>
        <w:sz w:val="18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7196AEC"/>
    <w:multiLevelType w:val="hybridMultilevel"/>
    <w:tmpl w:val="271013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0B9"/>
    <w:multiLevelType w:val="hybridMultilevel"/>
    <w:tmpl w:val="6C10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523"/>
    <w:multiLevelType w:val="hybridMultilevel"/>
    <w:tmpl w:val="271013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1C92"/>
    <w:multiLevelType w:val="hybridMultilevel"/>
    <w:tmpl w:val="8296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FAE"/>
    <w:multiLevelType w:val="multilevel"/>
    <w:tmpl w:val="0DC6B2D6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ED7D31" w:themeColor="accent2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ED7D31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5B9BD5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ED7D31" w:themeColor="accent2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9" w15:restartNumberingAfterBreak="0">
    <w:nsid w:val="44273E63"/>
    <w:multiLevelType w:val="hybridMultilevel"/>
    <w:tmpl w:val="4F6C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51049"/>
    <w:multiLevelType w:val="hybridMultilevel"/>
    <w:tmpl w:val="271013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5060"/>
    <w:multiLevelType w:val="hybridMultilevel"/>
    <w:tmpl w:val="20AEF564"/>
    <w:lvl w:ilvl="0" w:tplc="0E94AA8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43EC0"/>
    <w:multiLevelType w:val="hybridMultilevel"/>
    <w:tmpl w:val="9FD40C0E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1D14"/>
    <w:multiLevelType w:val="hybridMultilevel"/>
    <w:tmpl w:val="693448F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B6FBB"/>
    <w:multiLevelType w:val="hybridMultilevel"/>
    <w:tmpl w:val="3C96D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015DA"/>
    <w:multiLevelType w:val="hybridMultilevel"/>
    <w:tmpl w:val="F65A8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57C3B"/>
    <w:multiLevelType w:val="hybridMultilevel"/>
    <w:tmpl w:val="51627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97B"/>
    <w:multiLevelType w:val="hybridMultilevel"/>
    <w:tmpl w:val="4DF03FEA"/>
    <w:lvl w:ilvl="0" w:tplc="89947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E5B7B"/>
    <w:multiLevelType w:val="hybridMultilevel"/>
    <w:tmpl w:val="693448F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76274"/>
    <w:multiLevelType w:val="multilevel"/>
    <w:tmpl w:val="84CE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F2D97"/>
    <w:multiLevelType w:val="hybridMultilevel"/>
    <w:tmpl w:val="8B780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71166"/>
    <w:multiLevelType w:val="hybridMultilevel"/>
    <w:tmpl w:val="62CE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4580C"/>
    <w:multiLevelType w:val="hybridMultilevel"/>
    <w:tmpl w:val="303C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08AC"/>
    <w:multiLevelType w:val="hybridMultilevel"/>
    <w:tmpl w:val="3F6C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33"/>
  </w:num>
  <w:num w:numId="5">
    <w:abstractNumId w:val="13"/>
  </w:num>
  <w:num w:numId="6">
    <w:abstractNumId w:val="18"/>
  </w:num>
  <w:num w:numId="7">
    <w:abstractNumId w:val="10"/>
  </w:num>
  <w:num w:numId="8">
    <w:abstractNumId w:val="31"/>
  </w:num>
  <w:num w:numId="9">
    <w:abstractNumId w:val="12"/>
  </w:num>
  <w:num w:numId="10">
    <w:abstractNumId w:val="25"/>
  </w:num>
  <w:num w:numId="11">
    <w:abstractNumId w:val="7"/>
  </w:num>
  <w:num w:numId="12">
    <w:abstractNumId w:val="26"/>
  </w:num>
  <w:num w:numId="13">
    <w:abstractNumId w:val="19"/>
  </w:num>
  <w:num w:numId="14">
    <w:abstractNumId w:val="2"/>
  </w:num>
  <w:num w:numId="15">
    <w:abstractNumId w:val="32"/>
  </w:num>
  <w:num w:numId="16">
    <w:abstractNumId w:val="3"/>
  </w:num>
  <w:num w:numId="17">
    <w:abstractNumId w:val="4"/>
  </w:num>
  <w:num w:numId="18">
    <w:abstractNumId w:val="30"/>
  </w:num>
  <w:num w:numId="19">
    <w:abstractNumId w:val="11"/>
  </w:num>
  <w:num w:numId="20">
    <w:abstractNumId w:val="0"/>
  </w:num>
  <w:num w:numId="21">
    <w:abstractNumId w:val="24"/>
  </w:num>
  <w:num w:numId="22">
    <w:abstractNumId w:val="1"/>
  </w:num>
  <w:num w:numId="23">
    <w:abstractNumId w:val="5"/>
  </w:num>
  <w:num w:numId="24">
    <w:abstractNumId w:val="29"/>
  </w:num>
  <w:num w:numId="25">
    <w:abstractNumId w:val="15"/>
  </w:num>
  <w:num w:numId="26">
    <w:abstractNumId w:val="21"/>
  </w:num>
  <w:num w:numId="27">
    <w:abstractNumId w:val="16"/>
  </w:num>
  <w:num w:numId="28">
    <w:abstractNumId w:val="14"/>
  </w:num>
  <w:num w:numId="29">
    <w:abstractNumId w:val="6"/>
  </w:num>
  <w:num w:numId="30">
    <w:abstractNumId w:val="8"/>
  </w:num>
  <w:num w:numId="31">
    <w:abstractNumId w:val="23"/>
  </w:num>
  <w:num w:numId="32">
    <w:abstractNumId w:val="28"/>
  </w:num>
  <w:num w:numId="33">
    <w:abstractNumId w:val="17"/>
  </w:num>
  <w:num w:numId="34">
    <w:abstractNumId w:val="22"/>
  </w:num>
  <w:num w:numId="3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E"/>
    <w:rsid w:val="000001E3"/>
    <w:rsid w:val="0002155B"/>
    <w:rsid w:val="00022E79"/>
    <w:rsid w:val="00034CD2"/>
    <w:rsid w:val="00040D74"/>
    <w:rsid w:val="000425F7"/>
    <w:rsid w:val="000436FC"/>
    <w:rsid w:val="0004511E"/>
    <w:rsid w:val="00045A52"/>
    <w:rsid w:val="000471C8"/>
    <w:rsid w:val="000557C7"/>
    <w:rsid w:val="00056B02"/>
    <w:rsid w:val="000613D8"/>
    <w:rsid w:val="00063316"/>
    <w:rsid w:val="00063AD9"/>
    <w:rsid w:val="00063DCE"/>
    <w:rsid w:val="00064BAA"/>
    <w:rsid w:val="00067ED9"/>
    <w:rsid w:val="00070F08"/>
    <w:rsid w:val="000962F1"/>
    <w:rsid w:val="00097458"/>
    <w:rsid w:val="000A0448"/>
    <w:rsid w:val="000A4CFE"/>
    <w:rsid w:val="000B18C9"/>
    <w:rsid w:val="000B1C2F"/>
    <w:rsid w:val="000B38A9"/>
    <w:rsid w:val="000B5DAE"/>
    <w:rsid w:val="000B61AC"/>
    <w:rsid w:val="000C0CEE"/>
    <w:rsid w:val="000C30F8"/>
    <w:rsid w:val="000C4866"/>
    <w:rsid w:val="000D23DB"/>
    <w:rsid w:val="000D609F"/>
    <w:rsid w:val="000D614E"/>
    <w:rsid w:val="000E3FFD"/>
    <w:rsid w:val="000E5B7C"/>
    <w:rsid w:val="000F7FDE"/>
    <w:rsid w:val="00101F83"/>
    <w:rsid w:val="00103FBC"/>
    <w:rsid w:val="0010452F"/>
    <w:rsid w:val="0010532F"/>
    <w:rsid w:val="001063F1"/>
    <w:rsid w:val="001071CE"/>
    <w:rsid w:val="00112FEA"/>
    <w:rsid w:val="00116743"/>
    <w:rsid w:val="00130ABA"/>
    <w:rsid w:val="00130F98"/>
    <w:rsid w:val="001328D2"/>
    <w:rsid w:val="00140255"/>
    <w:rsid w:val="00145589"/>
    <w:rsid w:val="00155FA6"/>
    <w:rsid w:val="00157908"/>
    <w:rsid w:val="00161747"/>
    <w:rsid w:val="00164437"/>
    <w:rsid w:val="00164DC4"/>
    <w:rsid w:val="00165D62"/>
    <w:rsid w:val="00180941"/>
    <w:rsid w:val="00186DF9"/>
    <w:rsid w:val="00190C24"/>
    <w:rsid w:val="0019136E"/>
    <w:rsid w:val="00193725"/>
    <w:rsid w:val="001A05C5"/>
    <w:rsid w:val="001B2CCF"/>
    <w:rsid w:val="001B32EA"/>
    <w:rsid w:val="001B6BB6"/>
    <w:rsid w:val="001C3666"/>
    <w:rsid w:val="001E3E68"/>
    <w:rsid w:val="001E4ED4"/>
    <w:rsid w:val="001F36CF"/>
    <w:rsid w:val="002010F9"/>
    <w:rsid w:val="00205F9A"/>
    <w:rsid w:val="00212395"/>
    <w:rsid w:val="0021245D"/>
    <w:rsid w:val="0021583F"/>
    <w:rsid w:val="00217F01"/>
    <w:rsid w:val="00221971"/>
    <w:rsid w:val="002257B6"/>
    <w:rsid w:val="00236234"/>
    <w:rsid w:val="002371F7"/>
    <w:rsid w:val="00240D5F"/>
    <w:rsid w:val="002437E4"/>
    <w:rsid w:val="00244386"/>
    <w:rsid w:val="00250C5E"/>
    <w:rsid w:val="00251408"/>
    <w:rsid w:val="002541B0"/>
    <w:rsid w:val="00256162"/>
    <w:rsid w:val="00256B19"/>
    <w:rsid w:val="0025752D"/>
    <w:rsid w:val="00260AE5"/>
    <w:rsid w:val="0026313A"/>
    <w:rsid w:val="00266070"/>
    <w:rsid w:val="002712BD"/>
    <w:rsid w:val="002755C4"/>
    <w:rsid w:val="00291EB3"/>
    <w:rsid w:val="00294F28"/>
    <w:rsid w:val="002A0CA4"/>
    <w:rsid w:val="002A2089"/>
    <w:rsid w:val="002A49D1"/>
    <w:rsid w:val="002A4D2E"/>
    <w:rsid w:val="002A7626"/>
    <w:rsid w:val="002A78BC"/>
    <w:rsid w:val="002B28B7"/>
    <w:rsid w:val="002C3128"/>
    <w:rsid w:val="002C32BE"/>
    <w:rsid w:val="002C72D4"/>
    <w:rsid w:val="002C764C"/>
    <w:rsid w:val="002C7CF7"/>
    <w:rsid w:val="002E067B"/>
    <w:rsid w:val="002F2B47"/>
    <w:rsid w:val="002F6844"/>
    <w:rsid w:val="002F78A2"/>
    <w:rsid w:val="003162BE"/>
    <w:rsid w:val="00316B83"/>
    <w:rsid w:val="0032126D"/>
    <w:rsid w:val="0032481C"/>
    <w:rsid w:val="00326862"/>
    <w:rsid w:val="00326DEA"/>
    <w:rsid w:val="003323F8"/>
    <w:rsid w:val="00333FFC"/>
    <w:rsid w:val="00335C5E"/>
    <w:rsid w:val="0034176B"/>
    <w:rsid w:val="003427AE"/>
    <w:rsid w:val="00347B65"/>
    <w:rsid w:val="00350AC7"/>
    <w:rsid w:val="003519C9"/>
    <w:rsid w:val="0035244D"/>
    <w:rsid w:val="003549E0"/>
    <w:rsid w:val="003737D0"/>
    <w:rsid w:val="00375249"/>
    <w:rsid w:val="00377575"/>
    <w:rsid w:val="00381075"/>
    <w:rsid w:val="00383D47"/>
    <w:rsid w:val="0038587C"/>
    <w:rsid w:val="00385A56"/>
    <w:rsid w:val="00386A81"/>
    <w:rsid w:val="00390E77"/>
    <w:rsid w:val="003924FD"/>
    <w:rsid w:val="00392677"/>
    <w:rsid w:val="00396737"/>
    <w:rsid w:val="003A12C4"/>
    <w:rsid w:val="003A3506"/>
    <w:rsid w:val="003B6CD4"/>
    <w:rsid w:val="003C5628"/>
    <w:rsid w:val="003C7CD1"/>
    <w:rsid w:val="003D50D2"/>
    <w:rsid w:val="003D53DC"/>
    <w:rsid w:val="003E2B19"/>
    <w:rsid w:val="003E4B66"/>
    <w:rsid w:val="003F3095"/>
    <w:rsid w:val="003F3969"/>
    <w:rsid w:val="003F643A"/>
    <w:rsid w:val="0040148B"/>
    <w:rsid w:val="004027F0"/>
    <w:rsid w:val="00404BCA"/>
    <w:rsid w:val="004217E9"/>
    <w:rsid w:val="00422D75"/>
    <w:rsid w:val="00426680"/>
    <w:rsid w:val="00431F34"/>
    <w:rsid w:val="00433DD9"/>
    <w:rsid w:val="004366E3"/>
    <w:rsid w:val="00447167"/>
    <w:rsid w:val="00451A4E"/>
    <w:rsid w:val="004537F8"/>
    <w:rsid w:val="0045504E"/>
    <w:rsid w:val="004574EF"/>
    <w:rsid w:val="00467F3A"/>
    <w:rsid w:val="004803BB"/>
    <w:rsid w:val="004818DC"/>
    <w:rsid w:val="00484E91"/>
    <w:rsid w:val="00485D92"/>
    <w:rsid w:val="00491C5C"/>
    <w:rsid w:val="004A3D48"/>
    <w:rsid w:val="004A52BF"/>
    <w:rsid w:val="004A78C2"/>
    <w:rsid w:val="004E23B1"/>
    <w:rsid w:val="004F0123"/>
    <w:rsid w:val="004F1BE3"/>
    <w:rsid w:val="004F20D3"/>
    <w:rsid w:val="004F5DE2"/>
    <w:rsid w:val="0050399B"/>
    <w:rsid w:val="005043F1"/>
    <w:rsid w:val="0051768D"/>
    <w:rsid w:val="00520E9A"/>
    <w:rsid w:val="00531F8C"/>
    <w:rsid w:val="00532FBE"/>
    <w:rsid w:val="00533482"/>
    <w:rsid w:val="00540087"/>
    <w:rsid w:val="0054359B"/>
    <w:rsid w:val="00555DF8"/>
    <w:rsid w:val="0056763B"/>
    <w:rsid w:val="00570F42"/>
    <w:rsid w:val="00571B40"/>
    <w:rsid w:val="005744EC"/>
    <w:rsid w:val="00574C15"/>
    <w:rsid w:val="005919B5"/>
    <w:rsid w:val="00591BDA"/>
    <w:rsid w:val="005953CC"/>
    <w:rsid w:val="005A4928"/>
    <w:rsid w:val="005B279F"/>
    <w:rsid w:val="005B2854"/>
    <w:rsid w:val="005B3841"/>
    <w:rsid w:val="005B3B65"/>
    <w:rsid w:val="005B6C76"/>
    <w:rsid w:val="005D3D94"/>
    <w:rsid w:val="005D7DEF"/>
    <w:rsid w:val="005F2217"/>
    <w:rsid w:val="005F2E60"/>
    <w:rsid w:val="005F4331"/>
    <w:rsid w:val="006023EA"/>
    <w:rsid w:val="006123AD"/>
    <w:rsid w:val="006125B6"/>
    <w:rsid w:val="006133F3"/>
    <w:rsid w:val="0061782C"/>
    <w:rsid w:val="0062180E"/>
    <w:rsid w:val="006239A5"/>
    <w:rsid w:val="00624E8F"/>
    <w:rsid w:val="00632D5C"/>
    <w:rsid w:val="00632D9E"/>
    <w:rsid w:val="00635CC9"/>
    <w:rsid w:val="00636B71"/>
    <w:rsid w:val="0065080F"/>
    <w:rsid w:val="00651D67"/>
    <w:rsid w:val="00651FCC"/>
    <w:rsid w:val="00655F4C"/>
    <w:rsid w:val="00655F95"/>
    <w:rsid w:val="00663ACE"/>
    <w:rsid w:val="00692C90"/>
    <w:rsid w:val="006930FD"/>
    <w:rsid w:val="00693C48"/>
    <w:rsid w:val="006B32F7"/>
    <w:rsid w:val="006C3D8E"/>
    <w:rsid w:val="006C4F67"/>
    <w:rsid w:val="006D6F4A"/>
    <w:rsid w:val="006D75C8"/>
    <w:rsid w:val="006E78D5"/>
    <w:rsid w:val="006F0E68"/>
    <w:rsid w:val="006F6219"/>
    <w:rsid w:val="006F77EB"/>
    <w:rsid w:val="007046A3"/>
    <w:rsid w:val="007166C5"/>
    <w:rsid w:val="00720348"/>
    <w:rsid w:val="00720DB5"/>
    <w:rsid w:val="00726D47"/>
    <w:rsid w:val="0073225B"/>
    <w:rsid w:val="007324B5"/>
    <w:rsid w:val="00735216"/>
    <w:rsid w:val="007406E6"/>
    <w:rsid w:val="0076200A"/>
    <w:rsid w:val="007627B1"/>
    <w:rsid w:val="0076355C"/>
    <w:rsid w:val="00770208"/>
    <w:rsid w:val="007750C6"/>
    <w:rsid w:val="00787D84"/>
    <w:rsid w:val="00790739"/>
    <w:rsid w:val="00792102"/>
    <w:rsid w:val="00792BF9"/>
    <w:rsid w:val="007A156C"/>
    <w:rsid w:val="007A5C48"/>
    <w:rsid w:val="007B5089"/>
    <w:rsid w:val="007C03A0"/>
    <w:rsid w:val="007C1720"/>
    <w:rsid w:val="007C29BF"/>
    <w:rsid w:val="007C2A1F"/>
    <w:rsid w:val="007C52D0"/>
    <w:rsid w:val="007C61F2"/>
    <w:rsid w:val="007C6531"/>
    <w:rsid w:val="007D0E8F"/>
    <w:rsid w:val="007D3687"/>
    <w:rsid w:val="007D7B2C"/>
    <w:rsid w:val="007E0CB4"/>
    <w:rsid w:val="007E1587"/>
    <w:rsid w:val="007E298F"/>
    <w:rsid w:val="007E4B39"/>
    <w:rsid w:val="007F7036"/>
    <w:rsid w:val="00804F5C"/>
    <w:rsid w:val="0080579A"/>
    <w:rsid w:val="00822254"/>
    <w:rsid w:val="008272CC"/>
    <w:rsid w:val="0083080E"/>
    <w:rsid w:val="00833EB7"/>
    <w:rsid w:val="00861110"/>
    <w:rsid w:val="008617C4"/>
    <w:rsid w:val="00864C1D"/>
    <w:rsid w:val="008652A6"/>
    <w:rsid w:val="00871DCB"/>
    <w:rsid w:val="00881B84"/>
    <w:rsid w:val="00883684"/>
    <w:rsid w:val="00890CD3"/>
    <w:rsid w:val="00890D62"/>
    <w:rsid w:val="00896545"/>
    <w:rsid w:val="008969C6"/>
    <w:rsid w:val="008B21B1"/>
    <w:rsid w:val="008B5988"/>
    <w:rsid w:val="008C5DEA"/>
    <w:rsid w:val="008C6F38"/>
    <w:rsid w:val="008D6997"/>
    <w:rsid w:val="008E0137"/>
    <w:rsid w:val="008E15B2"/>
    <w:rsid w:val="008F1860"/>
    <w:rsid w:val="00905DE7"/>
    <w:rsid w:val="00907963"/>
    <w:rsid w:val="00911FA0"/>
    <w:rsid w:val="0091438E"/>
    <w:rsid w:val="00941F7D"/>
    <w:rsid w:val="00944673"/>
    <w:rsid w:val="00945F1A"/>
    <w:rsid w:val="009527B3"/>
    <w:rsid w:val="00952FFE"/>
    <w:rsid w:val="0096078C"/>
    <w:rsid w:val="0096595E"/>
    <w:rsid w:val="0098354B"/>
    <w:rsid w:val="00991918"/>
    <w:rsid w:val="00993EF7"/>
    <w:rsid w:val="009950D5"/>
    <w:rsid w:val="00995CA5"/>
    <w:rsid w:val="00997768"/>
    <w:rsid w:val="009A4FDB"/>
    <w:rsid w:val="009A60EA"/>
    <w:rsid w:val="009B17B3"/>
    <w:rsid w:val="009B7893"/>
    <w:rsid w:val="009C3708"/>
    <w:rsid w:val="009D68A9"/>
    <w:rsid w:val="009E5EE5"/>
    <w:rsid w:val="009E75C5"/>
    <w:rsid w:val="009F02B3"/>
    <w:rsid w:val="009F26C5"/>
    <w:rsid w:val="009F34D9"/>
    <w:rsid w:val="009F5128"/>
    <w:rsid w:val="009F7C84"/>
    <w:rsid w:val="00A0399F"/>
    <w:rsid w:val="00A07D19"/>
    <w:rsid w:val="00A13CC4"/>
    <w:rsid w:val="00A17039"/>
    <w:rsid w:val="00A20206"/>
    <w:rsid w:val="00A219EA"/>
    <w:rsid w:val="00A236D8"/>
    <w:rsid w:val="00A248D5"/>
    <w:rsid w:val="00A25D34"/>
    <w:rsid w:val="00A27B36"/>
    <w:rsid w:val="00A32F63"/>
    <w:rsid w:val="00A41802"/>
    <w:rsid w:val="00A47E54"/>
    <w:rsid w:val="00A47F67"/>
    <w:rsid w:val="00A51A8E"/>
    <w:rsid w:val="00A57938"/>
    <w:rsid w:val="00A62251"/>
    <w:rsid w:val="00A65710"/>
    <w:rsid w:val="00A7170A"/>
    <w:rsid w:val="00A7534F"/>
    <w:rsid w:val="00A758F8"/>
    <w:rsid w:val="00A76CD0"/>
    <w:rsid w:val="00A82DD0"/>
    <w:rsid w:val="00A90792"/>
    <w:rsid w:val="00A92839"/>
    <w:rsid w:val="00AA182F"/>
    <w:rsid w:val="00AA3900"/>
    <w:rsid w:val="00AA6188"/>
    <w:rsid w:val="00AA7CA5"/>
    <w:rsid w:val="00AB0A25"/>
    <w:rsid w:val="00AB103D"/>
    <w:rsid w:val="00AB1C49"/>
    <w:rsid w:val="00AC53AD"/>
    <w:rsid w:val="00AC555D"/>
    <w:rsid w:val="00AC6C2A"/>
    <w:rsid w:val="00AD1325"/>
    <w:rsid w:val="00AD169A"/>
    <w:rsid w:val="00AD1F89"/>
    <w:rsid w:val="00AD2501"/>
    <w:rsid w:val="00AD58FE"/>
    <w:rsid w:val="00AE1493"/>
    <w:rsid w:val="00AF5A62"/>
    <w:rsid w:val="00AF6AE2"/>
    <w:rsid w:val="00B1790B"/>
    <w:rsid w:val="00B17D9F"/>
    <w:rsid w:val="00B25199"/>
    <w:rsid w:val="00B26199"/>
    <w:rsid w:val="00B33337"/>
    <w:rsid w:val="00B36036"/>
    <w:rsid w:val="00B51990"/>
    <w:rsid w:val="00B523A7"/>
    <w:rsid w:val="00B57FF0"/>
    <w:rsid w:val="00B6085E"/>
    <w:rsid w:val="00B6197C"/>
    <w:rsid w:val="00B75881"/>
    <w:rsid w:val="00B7618D"/>
    <w:rsid w:val="00B8699D"/>
    <w:rsid w:val="00B9771E"/>
    <w:rsid w:val="00BA0EF1"/>
    <w:rsid w:val="00BA1A87"/>
    <w:rsid w:val="00BA1F61"/>
    <w:rsid w:val="00BA4049"/>
    <w:rsid w:val="00BB3E03"/>
    <w:rsid w:val="00BC4AA9"/>
    <w:rsid w:val="00BD02AF"/>
    <w:rsid w:val="00BD135C"/>
    <w:rsid w:val="00BD1F2E"/>
    <w:rsid w:val="00BD4D6B"/>
    <w:rsid w:val="00BD5E00"/>
    <w:rsid w:val="00BE5CCD"/>
    <w:rsid w:val="00BE5D71"/>
    <w:rsid w:val="00BE7E39"/>
    <w:rsid w:val="00BF0656"/>
    <w:rsid w:val="00BF2B90"/>
    <w:rsid w:val="00BF44D7"/>
    <w:rsid w:val="00C0519D"/>
    <w:rsid w:val="00C06700"/>
    <w:rsid w:val="00C107F3"/>
    <w:rsid w:val="00C12350"/>
    <w:rsid w:val="00C24CDB"/>
    <w:rsid w:val="00C30202"/>
    <w:rsid w:val="00C31C1A"/>
    <w:rsid w:val="00C33DEA"/>
    <w:rsid w:val="00C40CBB"/>
    <w:rsid w:val="00C45815"/>
    <w:rsid w:val="00C50DF2"/>
    <w:rsid w:val="00C57CFF"/>
    <w:rsid w:val="00C61A96"/>
    <w:rsid w:val="00C62432"/>
    <w:rsid w:val="00C64F44"/>
    <w:rsid w:val="00C65108"/>
    <w:rsid w:val="00C67F75"/>
    <w:rsid w:val="00C75E8A"/>
    <w:rsid w:val="00C808F3"/>
    <w:rsid w:val="00C83274"/>
    <w:rsid w:val="00C833A8"/>
    <w:rsid w:val="00C86B38"/>
    <w:rsid w:val="00C93D43"/>
    <w:rsid w:val="00CA14B5"/>
    <w:rsid w:val="00CA6D4A"/>
    <w:rsid w:val="00CB07AD"/>
    <w:rsid w:val="00CB5C25"/>
    <w:rsid w:val="00CC305E"/>
    <w:rsid w:val="00CD1071"/>
    <w:rsid w:val="00CD17F7"/>
    <w:rsid w:val="00CD31E5"/>
    <w:rsid w:val="00CD793C"/>
    <w:rsid w:val="00CF77C6"/>
    <w:rsid w:val="00D01CD2"/>
    <w:rsid w:val="00D105A4"/>
    <w:rsid w:val="00D12F00"/>
    <w:rsid w:val="00D25686"/>
    <w:rsid w:val="00D34CDA"/>
    <w:rsid w:val="00D4079C"/>
    <w:rsid w:val="00D4306F"/>
    <w:rsid w:val="00D43A92"/>
    <w:rsid w:val="00D45606"/>
    <w:rsid w:val="00D52E49"/>
    <w:rsid w:val="00D64904"/>
    <w:rsid w:val="00D668B7"/>
    <w:rsid w:val="00D709DB"/>
    <w:rsid w:val="00D71E64"/>
    <w:rsid w:val="00D737DB"/>
    <w:rsid w:val="00D7475E"/>
    <w:rsid w:val="00D75050"/>
    <w:rsid w:val="00D842DF"/>
    <w:rsid w:val="00D84E98"/>
    <w:rsid w:val="00D9517C"/>
    <w:rsid w:val="00DA0332"/>
    <w:rsid w:val="00DA2273"/>
    <w:rsid w:val="00DA32FC"/>
    <w:rsid w:val="00DA53CA"/>
    <w:rsid w:val="00DB3BA0"/>
    <w:rsid w:val="00DB786D"/>
    <w:rsid w:val="00DC5140"/>
    <w:rsid w:val="00DC56B3"/>
    <w:rsid w:val="00DC5E03"/>
    <w:rsid w:val="00DD5171"/>
    <w:rsid w:val="00DE2D13"/>
    <w:rsid w:val="00DF2034"/>
    <w:rsid w:val="00DF375E"/>
    <w:rsid w:val="00DF4E5F"/>
    <w:rsid w:val="00E11E99"/>
    <w:rsid w:val="00E122A8"/>
    <w:rsid w:val="00E20892"/>
    <w:rsid w:val="00E21A69"/>
    <w:rsid w:val="00E23F23"/>
    <w:rsid w:val="00E40EE9"/>
    <w:rsid w:val="00E42F08"/>
    <w:rsid w:val="00E433CB"/>
    <w:rsid w:val="00E4532E"/>
    <w:rsid w:val="00E50E3F"/>
    <w:rsid w:val="00E51DC0"/>
    <w:rsid w:val="00E53100"/>
    <w:rsid w:val="00E57651"/>
    <w:rsid w:val="00E5775A"/>
    <w:rsid w:val="00E57783"/>
    <w:rsid w:val="00E625D1"/>
    <w:rsid w:val="00E629A5"/>
    <w:rsid w:val="00E70617"/>
    <w:rsid w:val="00E71DC9"/>
    <w:rsid w:val="00E73DA7"/>
    <w:rsid w:val="00E8527A"/>
    <w:rsid w:val="00E8607D"/>
    <w:rsid w:val="00E87133"/>
    <w:rsid w:val="00E9209D"/>
    <w:rsid w:val="00E95EDE"/>
    <w:rsid w:val="00E97682"/>
    <w:rsid w:val="00EA3E34"/>
    <w:rsid w:val="00EA53F2"/>
    <w:rsid w:val="00EB28FB"/>
    <w:rsid w:val="00EB6BEE"/>
    <w:rsid w:val="00EB6D1B"/>
    <w:rsid w:val="00EC4557"/>
    <w:rsid w:val="00EC6502"/>
    <w:rsid w:val="00EC78B0"/>
    <w:rsid w:val="00ED13EE"/>
    <w:rsid w:val="00ED46FE"/>
    <w:rsid w:val="00EE574F"/>
    <w:rsid w:val="00EF24B0"/>
    <w:rsid w:val="00EF474F"/>
    <w:rsid w:val="00EF4AC5"/>
    <w:rsid w:val="00F04CFE"/>
    <w:rsid w:val="00F07DE0"/>
    <w:rsid w:val="00F15D33"/>
    <w:rsid w:val="00F22B70"/>
    <w:rsid w:val="00F302A8"/>
    <w:rsid w:val="00F31663"/>
    <w:rsid w:val="00F367B3"/>
    <w:rsid w:val="00F42859"/>
    <w:rsid w:val="00F447A2"/>
    <w:rsid w:val="00F44E95"/>
    <w:rsid w:val="00F50953"/>
    <w:rsid w:val="00F605DF"/>
    <w:rsid w:val="00F62304"/>
    <w:rsid w:val="00F72AF5"/>
    <w:rsid w:val="00F72E20"/>
    <w:rsid w:val="00F75B08"/>
    <w:rsid w:val="00F83891"/>
    <w:rsid w:val="00F90A42"/>
    <w:rsid w:val="00F92176"/>
    <w:rsid w:val="00F9726B"/>
    <w:rsid w:val="00FA025C"/>
    <w:rsid w:val="00FA0268"/>
    <w:rsid w:val="00FA1275"/>
    <w:rsid w:val="00FA5C56"/>
    <w:rsid w:val="00FA623F"/>
    <w:rsid w:val="00FB0B70"/>
    <w:rsid w:val="00FB4785"/>
    <w:rsid w:val="00FC2990"/>
    <w:rsid w:val="00FC547B"/>
    <w:rsid w:val="00FC7B16"/>
    <w:rsid w:val="00FD4516"/>
    <w:rsid w:val="00FD7A72"/>
    <w:rsid w:val="00FE5946"/>
    <w:rsid w:val="00FF654D"/>
    <w:rsid w:val="00FF696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BA3B47"/>
  <w15:docId w15:val="{44E1589D-FF6E-476A-8D27-56B5775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0B5DA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,Bullet List L1,Bullet point,Bulleted Paragraph,Report - dot point,Level 1 bullet,Figure_name,List Paragraph1,Numbered Indented Text,Bullet- First level,List NUmber,Listenabsatz1,lp1,List Paragraph11,1st Bullet,Bullet,b1"/>
    <w:basedOn w:val="Normal"/>
    <w:link w:val="ListParagraphChar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240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3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B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5FA6"/>
    <w:rPr>
      <w:color w:val="605E5C"/>
      <w:shd w:val="clear" w:color="auto" w:fill="E1DFDD"/>
    </w:rPr>
  </w:style>
  <w:style w:type="paragraph" w:customStyle="1" w:styleId="Default">
    <w:name w:val="Default"/>
    <w:rsid w:val="00B179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B179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1790B"/>
    <w:pPr>
      <w:widowControl w:val="0"/>
      <w:spacing w:before="49" w:after="200" w:line="276" w:lineRule="auto"/>
      <w:ind w:right="538"/>
      <w:jc w:val="both"/>
    </w:pPr>
    <w:rPr>
      <w:rFonts w:ascii="Calibri" w:eastAsia="Calibri" w:hAnsi="Calibri" w:cs="Calibri"/>
      <w:i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1790B"/>
    <w:rPr>
      <w:rFonts w:ascii="Calibri" w:eastAsia="Calibri" w:hAnsi="Calibri" w:cs="Calibri"/>
      <w:i/>
      <w:sz w:val="20"/>
      <w:szCs w:val="22"/>
      <w:lang w:val="en-US"/>
    </w:rPr>
  </w:style>
  <w:style w:type="paragraph" w:customStyle="1" w:styleId="BulletLevel1">
    <w:name w:val="Bullet Level 1"/>
    <w:basedOn w:val="BodyText"/>
    <w:next w:val="BodyText"/>
    <w:rsid w:val="00B1790B"/>
    <w:pPr>
      <w:widowControl/>
      <w:numPr>
        <w:numId w:val="2"/>
      </w:numPr>
      <w:spacing w:before="0" w:after="60" w:line="240" w:lineRule="auto"/>
      <w:ind w:right="0"/>
    </w:pPr>
    <w:rPr>
      <w:rFonts w:ascii="Arial" w:eastAsia="Times New Roman" w:hAnsi="Arial" w:cs="Times New Roman"/>
      <w:i w:val="0"/>
      <w:sz w:val="24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rsid w:val="00B1790B"/>
    <w:rPr>
      <w:rFonts w:ascii="Courier New" w:eastAsia="Times New Roman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1790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ParagraphChar">
    <w:name w:val="List Paragraph Char"/>
    <w:aliases w:val="Bullet copy Char,Bullet List L1 Char,Bullet point Char,Bulleted Paragraph Char,Report - dot point Char,Level 1 bullet Char,Figure_name Char,List Paragraph1 Char,Numbered Indented Text Char,Bullet- First level Char,List NUmber Char"/>
    <w:basedOn w:val="DefaultParagraphFont"/>
    <w:link w:val="ListParagraph"/>
    <w:uiPriority w:val="34"/>
    <w:rsid w:val="00B1790B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B5"/>
    <w:rPr>
      <w:rFonts w:ascii="Arial" w:hAnsi="Arial"/>
      <w:b/>
      <w:bCs/>
      <w:sz w:val="20"/>
      <w:szCs w:val="20"/>
    </w:rPr>
  </w:style>
  <w:style w:type="paragraph" w:styleId="ListBullet0">
    <w:name w:val="List Bullet"/>
    <w:basedOn w:val="BodyText"/>
    <w:uiPriority w:val="1"/>
    <w:semiHidden/>
    <w:unhideWhenUsed/>
    <w:qFormat/>
    <w:rsid w:val="00E40EE9"/>
    <w:pPr>
      <w:widowControl/>
      <w:numPr>
        <w:numId w:val="5"/>
      </w:numPr>
      <w:spacing w:before="120" w:after="120" w:line="264" w:lineRule="auto"/>
      <w:ind w:right="0"/>
      <w:jc w:val="left"/>
    </w:pPr>
    <w:rPr>
      <w:rFonts w:asciiTheme="minorHAnsi" w:eastAsia="Times New Roman" w:hAnsiTheme="minorHAnsi" w:cs="Times New Roman"/>
      <w:i w:val="0"/>
      <w:color w:val="ED7D31" w:themeColor="accent2"/>
      <w:sz w:val="18"/>
      <w:szCs w:val="24"/>
      <w:lang w:val="en-AU" w:eastAsia="en-AU"/>
    </w:rPr>
  </w:style>
  <w:style w:type="paragraph" w:styleId="ListBullet2">
    <w:name w:val="List Bullet 2"/>
    <w:basedOn w:val="ListBullet0"/>
    <w:uiPriority w:val="19"/>
    <w:semiHidden/>
    <w:unhideWhenUsed/>
    <w:rsid w:val="00E40EE9"/>
    <w:pPr>
      <w:numPr>
        <w:ilvl w:val="1"/>
      </w:numPr>
    </w:pPr>
  </w:style>
  <w:style w:type="paragraph" w:styleId="ListBullet3">
    <w:name w:val="List Bullet 3"/>
    <w:basedOn w:val="ListBullet0"/>
    <w:uiPriority w:val="19"/>
    <w:semiHidden/>
    <w:unhideWhenUsed/>
    <w:rsid w:val="00E40EE9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unhideWhenUsed/>
    <w:rsid w:val="00E40EE9"/>
    <w:pPr>
      <w:numPr>
        <w:ilvl w:val="3"/>
      </w:numPr>
    </w:pPr>
  </w:style>
  <w:style w:type="paragraph" w:styleId="ListBullet5">
    <w:name w:val="List Bullet 5"/>
    <w:basedOn w:val="ListBullet0"/>
    <w:uiPriority w:val="19"/>
    <w:semiHidden/>
    <w:unhideWhenUsed/>
    <w:rsid w:val="00E40EE9"/>
    <w:pPr>
      <w:numPr>
        <w:ilvl w:val="4"/>
      </w:numPr>
    </w:pPr>
  </w:style>
  <w:style w:type="paragraph" w:customStyle="1" w:styleId="AltHeading1">
    <w:name w:val="Alt Heading 1"/>
    <w:basedOn w:val="Heading1"/>
    <w:next w:val="BodyText"/>
    <w:uiPriority w:val="1"/>
    <w:qFormat/>
    <w:rsid w:val="00E40EE9"/>
    <w:pPr>
      <w:keepNext/>
      <w:keepLines/>
      <w:numPr>
        <w:numId w:val="6"/>
      </w:numPr>
      <w:pBdr>
        <w:bottom w:val="single" w:sz="36" w:space="6" w:color="5B9BD5" w:themeColor="accent1"/>
      </w:pBdr>
      <w:tabs>
        <w:tab w:val="num" w:pos="360"/>
      </w:tabs>
      <w:suppressAutoHyphens w:val="0"/>
      <w:autoSpaceDE/>
      <w:autoSpaceDN/>
      <w:adjustRightInd/>
      <w:spacing w:before="360" w:after="180"/>
      <w:ind w:left="0" w:firstLine="0"/>
      <w:textAlignment w:val="auto"/>
    </w:pPr>
    <w:rPr>
      <w:rFonts w:asciiTheme="majorHAnsi" w:eastAsia="Times New Roman" w:hAnsiTheme="majorHAnsi"/>
      <w:b/>
      <w:color w:val="ED7D31" w:themeColor="accent2"/>
      <w:kern w:val="32"/>
      <w:sz w:val="32"/>
      <w:szCs w:val="32"/>
      <w:lang w:val="en-AU" w:eastAsia="en-AU"/>
    </w:rPr>
  </w:style>
  <w:style w:type="paragraph" w:customStyle="1" w:styleId="AltHeading2">
    <w:name w:val="Alt Heading 2"/>
    <w:basedOn w:val="Heading2"/>
    <w:next w:val="BodyText"/>
    <w:uiPriority w:val="1"/>
    <w:qFormat/>
    <w:rsid w:val="00E40EE9"/>
    <w:pPr>
      <w:keepNext/>
      <w:keepLines/>
      <w:numPr>
        <w:ilvl w:val="1"/>
        <w:numId w:val="6"/>
      </w:numPr>
      <w:pBdr>
        <w:bottom w:val="single" w:sz="4" w:space="3" w:color="ED7D31" w:themeColor="accent2"/>
      </w:pBdr>
      <w:tabs>
        <w:tab w:val="num" w:pos="360"/>
      </w:tabs>
      <w:spacing w:before="320" w:after="180"/>
      <w:ind w:left="0" w:firstLine="0"/>
    </w:pPr>
    <w:rPr>
      <w:rFonts w:asciiTheme="majorHAnsi" w:eastAsia="Times New Roman" w:hAnsiTheme="majorHAnsi"/>
      <w:b/>
      <w:iCs/>
      <w:color w:val="ED7D31" w:themeColor="accent2"/>
      <w:sz w:val="24"/>
      <w:szCs w:val="28"/>
      <w:lang w:eastAsia="en-AU"/>
    </w:rPr>
  </w:style>
  <w:style w:type="paragraph" w:customStyle="1" w:styleId="AltHeading3">
    <w:name w:val="Alt Heading 3"/>
    <w:basedOn w:val="Heading3"/>
    <w:next w:val="BodyText"/>
    <w:uiPriority w:val="1"/>
    <w:qFormat/>
    <w:rsid w:val="00E40EE9"/>
    <w:pPr>
      <w:keepNext/>
      <w:keepLines/>
      <w:numPr>
        <w:ilvl w:val="2"/>
        <w:numId w:val="6"/>
      </w:numPr>
      <w:pBdr>
        <w:bottom w:val="single" w:sz="4" w:space="1" w:color="5B9BD5" w:themeColor="accent1"/>
      </w:pBdr>
      <w:tabs>
        <w:tab w:val="num" w:pos="360"/>
      </w:tabs>
      <w:ind w:left="0" w:firstLine="0"/>
    </w:pPr>
    <w:rPr>
      <w:rFonts w:asciiTheme="majorHAnsi" w:eastAsia="Times New Roman" w:hAnsiTheme="majorHAnsi" w:cs="Times New Roman"/>
      <w:b/>
      <w:color w:val="5B9BD5" w:themeColor="accent1"/>
      <w:sz w:val="18"/>
      <w:szCs w:val="24"/>
      <w:lang w:eastAsia="en-AU"/>
    </w:rPr>
  </w:style>
  <w:style w:type="paragraph" w:customStyle="1" w:styleId="AltHeading4">
    <w:name w:val="Alt Heading 4"/>
    <w:basedOn w:val="Heading4"/>
    <w:next w:val="BodyText"/>
    <w:uiPriority w:val="1"/>
    <w:qFormat/>
    <w:rsid w:val="00E40EE9"/>
    <w:pPr>
      <w:keepNext/>
      <w:keepLines/>
      <w:numPr>
        <w:ilvl w:val="3"/>
        <w:numId w:val="6"/>
      </w:numPr>
      <w:tabs>
        <w:tab w:val="num" w:pos="360"/>
      </w:tabs>
      <w:ind w:left="0" w:firstLine="0"/>
    </w:pPr>
    <w:rPr>
      <w:rFonts w:asciiTheme="majorHAnsi" w:eastAsia="Times New Roman" w:hAnsiTheme="majorHAnsi" w:cs="Times New Roman"/>
      <w:i w:val="0"/>
      <w:iCs w:val="0"/>
      <w:caps/>
      <w:color w:val="ED7D31" w:themeColor="accent2"/>
      <w:szCs w:val="22"/>
      <w:lang w:eastAsia="en-AU"/>
    </w:rPr>
  </w:style>
  <w:style w:type="paragraph" w:customStyle="1" w:styleId="AltHeading5">
    <w:name w:val="Alt Heading 5"/>
    <w:basedOn w:val="Heading5"/>
    <w:next w:val="BodyText"/>
    <w:uiPriority w:val="1"/>
    <w:semiHidden/>
    <w:qFormat/>
    <w:rsid w:val="00E40EE9"/>
    <w:pPr>
      <w:numPr>
        <w:ilvl w:val="4"/>
        <w:numId w:val="6"/>
      </w:numPr>
      <w:tabs>
        <w:tab w:val="num" w:pos="360"/>
      </w:tabs>
      <w:spacing w:before="240" w:after="120"/>
      <w:ind w:left="0" w:firstLine="0"/>
    </w:pPr>
    <w:rPr>
      <w:rFonts w:asciiTheme="majorHAnsi" w:eastAsia="Times New Roman" w:hAnsiTheme="majorHAnsi" w:cs="Times New Roman"/>
      <w:bCs/>
      <w:iCs/>
      <w:sz w:val="18"/>
      <w:szCs w:val="26"/>
      <w:lang w:eastAsia="en-AU"/>
    </w:rPr>
  </w:style>
  <w:style w:type="paragraph" w:customStyle="1" w:styleId="ListBullet6">
    <w:name w:val="List Bullet 6"/>
    <w:basedOn w:val="ListBullet0"/>
    <w:uiPriority w:val="19"/>
    <w:rsid w:val="00E40EE9"/>
    <w:pPr>
      <w:numPr>
        <w:ilvl w:val="5"/>
      </w:numPr>
    </w:pPr>
  </w:style>
  <w:style w:type="numbering" w:customStyle="1" w:styleId="ListBullet">
    <w:name w:val="List_Bullet"/>
    <w:uiPriority w:val="99"/>
    <w:rsid w:val="00E40EE9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E40EE9"/>
    <w:pPr>
      <w:numPr>
        <w:numId w:val="6"/>
      </w:numPr>
    </w:pPr>
  </w:style>
  <w:style w:type="paragraph" w:customStyle="1" w:styleId="TableText">
    <w:name w:val="Table Text"/>
    <w:basedOn w:val="Normal"/>
    <w:uiPriority w:val="3"/>
    <w:qFormat/>
    <w:rsid w:val="00E40EE9"/>
    <w:pPr>
      <w:spacing w:before="60" w:after="60"/>
    </w:pPr>
    <w:rPr>
      <w:rFonts w:asciiTheme="minorHAnsi" w:hAnsiTheme="minorHAnsi"/>
      <w:color w:val="ED7D31" w:themeColor="accent2"/>
      <w:sz w:val="18"/>
      <w:szCs w:val="22"/>
    </w:rPr>
  </w:style>
  <w:style w:type="table" w:customStyle="1" w:styleId="Table1">
    <w:name w:val="Table 1"/>
    <w:basedOn w:val="TableNormal"/>
    <w:uiPriority w:val="99"/>
    <w:rsid w:val="00E40EE9"/>
    <w:rPr>
      <w:sz w:val="22"/>
      <w:szCs w:val="22"/>
    </w:rPr>
    <w:tblPr>
      <w:tblStyleRowBandSize w:val="1"/>
      <w:tblStyleColBandSize w:val="1"/>
      <w:tblInd w:w="0" w:type="nil"/>
      <w:tblBorders>
        <w:top w:val="single" w:sz="6" w:space="0" w:color="44546A" w:themeColor="text2"/>
        <w:left w:val="single" w:sz="6" w:space="0" w:color="44546A" w:themeColor="text2"/>
        <w:bottom w:val="single" w:sz="6" w:space="0" w:color="44546A" w:themeColor="text2"/>
        <w:right w:val="single" w:sz="6" w:space="0" w:color="44546A" w:themeColor="text2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A5A5" w:themeFill="accent3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5B9BD5" w:themeFill="accent1"/>
      </w:tcPr>
    </w:tblStylePr>
    <w:tblStylePr w:type="lastRow">
      <w:rPr>
        <w:b/>
      </w:rPr>
      <w:tblPr/>
      <w:tcPr>
        <w:shd w:val="clear" w:color="auto" w:fill="4472C4" w:themeFill="accent5"/>
      </w:tcPr>
    </w:tblStylePr>
    <w:tblStylePr w:type="firstCol">
      <w:tblPr/>
      <w:tcPr>
        <w:shd w:val="clear" w:color="auto" w:fill="FFC000" w:themeFill="accent4"/>
      </w:tcPr>
    </w:tblStylePr>
    <w:tblStylePr w:type="band2Vert">
      <w:tblPr/>
      <w:tcPr>
        <w:shd w:val="clear" w:color="auto" w:fill="FFC000" w:themeFill="accent4"/>
      </w:tcPr>
    </w:tblStylePr>
    <w:tblStylePr w:type="band2Horz">
      <w:tblPr/>
      <w:tcPr>
        <w:shd w:val="clear" w:color="auto" w:fill="FFC000" w:themeFill="accent4"/>
      </w:tcPr>
    </w:tblStylePr>
  </w:style>
  <w:style w:type="character" w:styleId="PlaceholderText">
    <w:name w:val="Placeholder Text"/>
    <w:basedOn w:val="DefaultParagraphFont"/>
    <w:uiPriority w:val="99"/>
    <w:semiHidden/>
    <w:rsid w:val="00D45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7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62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29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30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8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8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695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0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19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80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9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6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ben0\AppData\Local\Microsoft\Windows\INetCache\IE\VPPHFF01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overPageProperties xmlns="http://schemas.microsoft.com/office/2006/coverPageProps">
  <PublishDate/>
  <Abstract/>
  <CompanyAddress>Type Location</CompanyAddress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MYLEMANS, Stephen</DisplayName>
        <AccountId>50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2021-08-25T01:13:47+00:00</PPLastReviewedDate>
    <PPPublishedNotificationAddresses xmlns="f114f5df-7614-43c1-ba8e-2daa6e537108" xsi:nil="true"/>
    <PPModeratedDate xmlns="f114f5df-7614-43c1-ba8e-2daa6e537108">2021-08-25T01:13:47+00:00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MYLEMANS, Stephen</DisplayName>
        <AccountId>50</AccountId>
        <AccountType/>
      </UserInfo>
    </PPSubmittedBy>
    <PPReviewDate xmlns="f114f5df-7614-43c1-ba8e-2daa6e537108" xsi:nil="true"/>
    <PPLastReviewedBy xmlns="f114f5df-7614-43c1-ba8e-2daa6e537108">
      <UserInfo>
        <DisplayName>MYLEMANS, Stephen</DisplayName>
        <AccountId>50</AccountId>
        <AccountType/>
      </UserInfo>
    </PPLastReviewedBy>
    <PPSubmittedDate xmlns="f114f5df-7614-43c1-ba8e-2daa6e537108">2021-08-24T22:30:46+00:00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866EB-B956-4379-9D70-986827C0F3F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CE435F81-43B7-4B90-990F-AC9D68931C11}"/>
</file>

<file path=customXml/itemProps5.xml><?xml version="1.0" encoding="utf-8"?>
<ds:datastoreItem xmlns:ds="http://schemas.openxmlformats.org/officeDocument/2006/customXml" ds:itemID="{1E651108-C246-4E91-8399-C1985DDFB044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 Proposed Enforceable Undertaking ITD (HSF Comments) 12.11.19</vt:lpstr>
    </vt:vector>
  </TitlesOfParts>
  <Company>Queensland Government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Check-up</dc:title>
  <dc:subject/>
  <dc:creator>PARSONS, Michael</dc:creator>
  <cp:keywords>DoE corporate A4 page portrait; option 3; DoE corporate;</cp:keywords>
  <dc:description/>
  <cp:lastModifiedBy>MYLEMANS, Stephen</cp:lastModifiedBy>
  <cp:revision>2</cp:revision>
  <cp:lastPrinted>2021-05-10T05:42:00Z</cp:lastPrinted>
  <dcterms:created xsi:type="dcterms:W3CDTF">2021-08-24T22:07:00Z</dcterms:created>
  <dcterms:modified xsi:type="dcterms:W3CDTF">2021-08-24T22:07:00Z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DMS Library Name">
    <vt:lpwstr>ACTIVE</vt:lpwstr>
  </property>
  <property fmtid="{D5CDD505-2E9C-101B-9397-08002B2CF9AE}" pid="4" name="DMS Item ID">
    <vt:lpwstr>82105150</vt:lpwstr>
  </property>
  <property fmtid="{D5CDD505-2E9C-101B-9397-08002B2CF9AE}" pid="5" name="DMS Version">
    <vt:lpwstr>4</vt:lpwstr>
  </property>
  <property fmtid="{D5CDD505-2E9C-101B-9397-08002B2CF9AE}" pid="6" name="Item Previous Reference">
    <vt:lpwstr/>
  </property>
  <property fmtid="{D5CDD505-2E9C-101B-9397-08002B2CF9AE}" pid="7" name="WS_TRACKING_ID">
    <vt:lpwstr>9a4951c1-00df-4d36-b363-f446647970c5</vt:lpwstr>
  </property>
</Properties>
</file>