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E2" w:rsidRPr="00EB39BE" w:rsidRDefault="006438E2" w:rsidP="006438E2">
      <w:pPr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000000"/>
          <w:sz w:val="52"/>
          <w:szCs w:val="52"/>
        </w:rPr>
        <w:t>Recording First Aid</w:t>
      </w:r>
    </w:p>
    <w:p w:rsidR="006438E2" w:rsidRPr="006438E2" w:rsidRDefault="006438E2" w:rsidP="006438E2">
      <w:pPr>
        <w:tabs>
          <w:tab w:val="left" w:pos="360"/>
        </w:tabs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6438E2">
        <w:rPr>
          <w:rFonts w:cs="Arial"/>
          <w:b/>
          <w:color w:val="000000"/>
          <w:sz w:val="20"/>
          <w:szCs w:val="20"/>
        </w:rPr>
        <w:t>Record keeping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>In accordance with the</w:t>
      </w:r>
      <w:r w:rsidRPr="006438E2">
        <w:rPr>
          <w:rFonts w:eastAsia="Times New Roman" w:cs="Arial"/>
          <w:i/>
          <w:sz w:val="20"/>
          <w:szCs w:val="20"/>
        </w:rPr>
        <w:t xml:space="preserve"> First Aid in the Workplace Code of Practice 2014</w:t>
      </w:r>
      <w:r w:rsidRPr="006438E2">
        <w:rPr>
          <w:rFonts w:eastAsia="Times New Roman" w:cs="Arial"/>
          <w:sz w:val="20"/>
          <w:szCs w:val="20"/>
        </w:rPr>
        <w:t xml:space="preserve">, a record of any first aid treatment given is to be kept by the first aid officer and reported to managers on a regular basis to assist reviewing first aid arrangements.  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 xml:space="preserve">First aid treatment records are subject to requirements under Health Records legislation.  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>First aid officers are to use the most appropriate record keeping system that has been established for their workplace.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 xml:space="preserve">Workplaces can use a first aid register that meets their location’s </w:t>
      </w:r>
      <w:proofErr w:type="gramStart"/>
      <w:r w:rsidRPr="006438E2">
        <w:rPr>
          <w:rFonts w:eastAsia="Times New Roman" w:cs="Arial"/>
          <w:sz w:val="20"/>
          <w:szCs w:val="20"/>
        </w:rPr>
        <w:t>requirements(</w:t>
      </w:r>
      <w:proofErr w:type="gramEnd"/>
      <w:r w:rsidRPr="006438E2">
        <w:rPr>
          <w:rFonts w:eastAsia="Times New Roman" w:cs="Arial"/>
          <w:sz w:val="20"/>
          <w:szCs w:val="20"/>
        </w:rPr>
        <w:t>e.g. First Aid Register sample below.  This provides an acceptable first aid register for these purposes.</w:t>
      </w:r>
    </w:p>
    <w:p w:rsidR="006438E2" w:rsidRPr="006438E2" w:rsidRDefault="006438E2" w:rsidP="006438E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438E2" w:rsidRPr="006438E2" w:rsidRDefault="006438E2" w:rsidP="006438E2">
      <w:pPr>
        <w:spacing w:after="0" w:line="240" w:lineRule="auto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b/>
          <w:sz w:val="20"/>
          <w:szCs w:val="20"/>
        </w:rPr>
        <w:t>Student first aid records</w:t>
      </w:r>
      <w:r w:rsidRPr="006438E2">
        <w:rPr>
          <w:rFonts w:eastAsia="Times New Roman" w:cs="Arial"/>
          <w:sz w:val="20"/>
          <w:szCs w:val="20"/>
        </w:rPr>
        <w:t xml:space="preserve"> </w:t>
      </w:r>
    </w:p>
    <w:p w:rsidR="006438E2" w:rsidRPr="006438E2" w:rsidRDefault="001E54A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hyperlink r:id="rId12" w:history="1">
        <w:r w:rsidR="006438E2" w:rsidRPr="006438E2">
          <w:rPr>
            <w:rStyle w:val="Hyperlink"/>
            <w:rFonts w:eastAsia="Times New Roman" w:cs="Arial"/>
            <w:sz w:val="20"/>
            <w:szCs w:val="20"/>
          </w:rPr>
          <w:t>MyHR WHS Student First Aid Module</w:t>
        </w:r>
      </w:hyperlink>
      <w:r w:rsidR="006438E2" w:rsidRPr="006438E2">
        <w:rPr>
          <w:rFonts w:eastAsia="Times New Roman" w:cs="Arial"/>
          <w:sz w:val="20"/>
          <w:szCs w:val="20"/>
        </w:rPr>
        <w:t xml:space="preserve"> </w:t>
      </w:r>
      <w:r w:rsidR="006438E2" w:rsidRPr="006438E2">
        <w:rPr>
          <w:rFonts w:eastAsia="Times New Roman" w:cs="Arial"/>
          <w:i/>
          <w:sz w:val="20"/>
          <w:szCs w:val="20"/>
        </w:rPr>
        <w:t>“Add New Student First Aid”</w:t>
      </w:r>
      <w:r w:rsidR="006438E2" w:rsidRPr="006438E2">
        <w:rPr>
          <w:rFonts w:eastAsia="Times New Roman" w:cs="Arial"/>
          <w:sz w:val="20"/>
          <w:szCs w:val="20"/>
        </w:rPr>
        <w:t xml:space="preserve"> can be used to capture first aid resulting from a workplace hazard.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 xml:space="preserve">A First Aid Register (exercise book or similar format), laid out as per the </w:t>
      </w:r>
      <w:r w:rsidRPr="006438E2">
        <w:rPr>
          <w:rFonts w:eastAsia="Times New Roman" w:cs="Arial"/>
          <w:i/>
          <w:sz w:val="20"/>
          <w:szCs w:val="20"/>
        </w:rPr>
        <w:t>“Sample First Aid Register”</w:t>
      </w:r>
      <w:r w:rsidRPr="006438E2">
        <w:rPr>
          <w:rFonts w:eastAsia="Times New Roman" w:cs="Arial"/>
          <w:sz w:val="20"/>
          <w:szCs w:val="20"/>
        </w:rPr>
        <w:t xml:space="preserve"> (below) can be used for first aid resulting from a non-work related and/or a medical condition or for locations such as Early Childhood Education Centres that do not have access to MyHR WHS.</w:t>
      </w:r>
      <w:r w:rsidRPr="006438E2">
        <w:rPr>
          <w:rFonts w:eastAsia="Times New Roman"/>
          <w:sz w:val="20"/>
          <w:szCs w:val="20"/>
        </w:rPr>
        <w:t xml:space="preserve"> 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 xml:space="preserve">Communicating with parents about first aid rendered to their child is a school based management process.     Complete a record of contact in </w:t>
      </w:r>
      <w:proofErr w:type="spellStart"/>
      <w:r w:rsidRPr="006438E2">
        <w:rPr>
          <w:rFonts w:eastAsia="Times New Roman" w:cs="Arial"/>
          <w:sz w:val="20"/>
          <w:szCs w:val="20"/>
        </w:rPr>
        <w:t>OneSchool</w:t>
      </w:r>
      <w:proofErr w:type="spellEnd"/>
      <w:r w:rsidRPr="006438E2">
        <w:rPr>
          <w:rFonts w:eastAsia="Times New Roman" w:cs="Arial"/>
          <w:sz w:val="20"/>
          <w:szCs w:val="20"/>
        </w:rPr>
        <w:t>.</w:t>
      </w:r>
    </w:p>
    <w:p w:rsidR="006438E2" w:rsidRPr="006438E2" w:rsidRDefault="006438E2" w:rsidP="006438E2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438E2" w:rsidRPr="006438E2" w:rsidRDefault="006438E2" w:rsidP="006438E2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6438E2">
        <w:rPr>
          <w:rFonts w:eastAsia="Times New Roman" w:cs="Arial"/>
          <w:b/>
          <w:sz w:val="20"/>
          <w:szCs w:val="20"/>
        </w:rPr>
        <w:t>Staff first aid records</w:t>
      </w:r>
    </w:p>
    <w:p w:rsidR="006438E2" w:rsidRPr="006438E2" w:rsidRDefault="001E54A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hyperlink r:id="rId13" w:history="1">
        <w:r w:rsidR="006438E2" w:rsidRPr="006438E2">
          <w:rPr>
            <w:rStyle w:val="Hyperlink"/>
            <w:rFonts w:eastAsia="Times New Roman" w:cs="Arial"/>
            <w:sz w:val="20"/>
            <w:szCs w:val="20"/>
          </w:rPr>
          <w:t>MyHR WHS Incident Module</w:t>
        </w:r>
      </w:hyperlink>
      <w:r w:rsidR="006438E2" w:rsidRPr="006438E2">
        <w:rPr>
          <w:rFonts w:eastAsia="Times New Roman" w:cs="Arial"/>
          <w:sz w:val="20"/>
          <w:szCs w:val="20"/>
        </w:rPr>
        <w:t xml:space="preserve"> </w:t>
      </w:r>
      <w:r w:rsidR="006438E2" w:rsidRPr="006438E2">
        <w:rPr>
          <w:rFonts w:eastAsia="Times New Roman" w:cs="Arial"/>
          <w:i/>
          <w:sz w:val="20"/>
          <w:szCs w:val="20"/>
        </w:rPr>
        <w:t>“Add New Incident”</w:t>
      </w:r>
      <w:r w:rsidR="006438E2" w:rsidRPr="006438E2">
        <w:rPr>
          <w:rFonts w:eastAsia="Times New Roman" w:cs="Arial"/>
          <w:sz w:val="20"/>
          <w:szCs w:val="20"/>
        </w:rPr>
        <w:t xml:space="preserve"> can be used for recording first aid resulting from a workplace hazard.</w:t>
      </w:r>
    </w:p>
    <w:p w:rsidR="006438E2" w:rsidRPr="006438E2" w:rsidRDefault="006438E2" w:rsidP="006438E2">
      <w:pPr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="Arial"/>
          <w:sz w:val="20"/>
          <w:szCs w:val="20"/>
        </w:rPr>
      </w:pPr>
      <w:r w:rsidRPr="006438E2">
        <w:rPr>
          <w:rFonts w:eastAsia="Times New Roman" w:cs="Arial"/>
          <w:sz w:val="20"/>
          <w:szCs w:val="20"/>
        </w:rPr>
        <w:t xml:space="preserve">First Aid Register (exercise book or similar format) as per the </w:t>
      </w:r>
      <w:r w:rsidRPr="006438E2">
        <w:rPr>
          <w:rFonts w:eastAsia="Times New Roman" w:cs="Arial"/>
          <w:i/>
          <w:sz w:val="20"/>
          <w:szCs w:val="20"/>
        </w:rPr>
        <w:t>“Sample First Aid Register”</w:t>
      </w:r>
      <w:r w:rsidRPr="006438E2">
        <w:rPr>
          <w:rFonts w:eastAsia="Times New Roman" w:cs="Arial"/>
          <w:sz w:val="20"/>
          <w:szCs w:val="20"/>
        </w:rPr>
        <w:t xml:space="preserve"> (below) can be used for capturing first aid resulting from a non-work related and/or a medical condition.</w:t>
      </w:r>
      <w:r w:rsidRPr="006438E2">
        <w:rPr>
          <w:rFonts w:eastAsia="Times New Roman"/>
          <w:sz w:val="20"/>
          <w:szCs w:val="20"/>
        </w:rPr>
        <w:t xml:space="preserve"> </w:t>
      </w:r>
    </w:p>
    <w:p w:rsidR="006438E2" w:rsidRDefault="006438E2" w:rsidP="006438E2">
      <w:pPr>
        <w:tabs>
          <w:tab w:val="left" w:pos="293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</w:t>
      </w:r>
    </w:p>
    <w:p w:rsidR="006438E2" w:rsidRDefault="006438E2" w:rsidP="006438E2">
      <w:pPr>
        <w:tabs>
          <w:tab w:val="left" w:pos="293"/>
        </w:tabs>
        <w:spacing w:after="0" w:line="240" w:lineRule="auto"/>
        <w:rPr>
          <w:rFonts w:cs="Arial"/>
          <w:bCs/>
          <w:lang w:val="en-US"/>
        </w:rPr>
      </w:pPr>
    </w:p>
    <w:p w:rsidR="006438E2" w:rsidRPr="00EE55CE" w:rsidRDefault="006438E2" w:rsidP="006438E2">
      <w:pPr>
        <w:tabs>
          <w:tab w:val="left" w:pos="293"/>
        </w:tabs>
        <w:spacing w:after="0" w:line="240" w:lineRule="auto"/>
        <w:rPr>
          <w:rFonts w:cs="Arial"/>
          <w:b/>
          <w:bCs/>
          <w:lang w:val="en-US"/>
        </w:rPr>
      </w:pPr>
      <w:r w:rsidRPr="00EE55CE">
        <w:rPr>
          <w:rFonts w:cs="Arial"/>
          <w:b/>
          <w:bCs/>
          <w:lang w:val="en-US"/>
        </w:rPr>
        <w:t xml:space="preserve">Sample First Aid Register </w:t>
      </w:r>
    </w:p>
    <w:p w:rsidR="006438E2" w:rsidRPr="004762F8" w:rsidRDefault="006438E2" w:rsidP="006438E2">
      <w:pPr>
        <w:spacing w:after="0" w:line="240" w:lineRule="auto"/>
        <w:rPr>
          <w:rFonts w:eastAsia="Times New Roman" w:cs="Arial"/>
          <w:color w:val="000000"/>
          <w:sz w:val="20"/>
          <w:lang w:val="en"/>
        </w:rPr>
      </w:pPr>
      <w:r w:rsidRPr="004762F8">
        <w:rPr>
          <w:rFonts w:eastAsia="Times New Roman" w:cs="Arial"/>
          <w:color w:val="000000"/>
          <w:sz w:val="20"/>
          <w:lang w:val="en"/>
        </w:rPr>
        <w:t>First Aid Register</w:t>
      </w:r>
    </w:p>
    <w:p w:rsidR="006438E2" w:rsidRDefault="006438E2" w:rsidP="006438E2">
      <w:pPr>
        <w:spacing w:after="0" w:line="240" w:lineRule="auto"/>
        <w:rPr>
          <w:rFonts w:eastAsia="Times New Roman" w:cs="Arial"/>
          <w:color w:val="000000"/>
          <w:sz w:val="20"/>
          <w:lang w:val="en"/>
        </w:rPr>
      </w:pPr>
      <w:r w:rsidRPr="004762F8">
        <w:rPr>
          <w:rFonts w:eastAsia="Times New Roman" w:cs="Arial"/>
          <w:color w:val="000000"/>
          <w:sz w:val="20"/>
          <w:lang w:val="en"/>
        </w:rPr>
        <w:t>Location: …………………………………………………………………………………….</w:t>
      </w:r>
      <w:r>
        <w:rPr>
          <w:rFonts w:eastAsia="Times New Roman" w:cs="Arial"/>
          <w:color w:val="000000"/>
          <w:sz w:val="20"/>
          <w:lang w:val="en"/>
        </w:rPr>
        <w:t>……………………………..</w:t>
      </w:r>
    </w:p>
    <w:p w:rsidR="00C8706D" w:rsidRDefault="00C8706D" w:rsidP="006438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val="e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1843"/>
        <w:gridCol w:w="1843"/>
        <w:gridCol w:w="1275"/>
        <w:gridCol w:w="993"/>
        <w:gridCol w:w="1275"/>
      </w:tblGrid>
      <w:tr w:rsidR="006438E2" w:rsidTr="00EC12BC">
        <w:tc>
          <w:tcPr>
            <w:tcW w:w="710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>Date</w:t>
            </w:r>
          </w:p>
        </w:tc>
        <w:tc>
          <w:tcPr>
            <w:tcW w:w="992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>Time</w:t>
            </w:r>
          </w:p>
        </w:tc>
        <w:tc>
          <w:tcPr>
            <w:tcW w:w="1559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>Name</w:t>
            </w:r>
            <w:r>
              <w:rPr>
                <w:rFonts w:cs="Arial"/>
                <w:b/>
                <w:color w:val="FFFFFF"/>
                <w:sz w:val="20"/>
              </w:rPr>
              <w:t xml:space="preserve"> of Injured person</w:t>
            </w:r>
          </w:p>
        </w:tc>
        <w:tc>
          <w:tcPr>
            <w:tcW w:w="1843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 xml:space="preserve">Why </w:t>
            </w:r>
            <w:r>
              <w:rPr>
                <w:rFonts w:cs="Arial"/>
                <w:b/>
                <w:color w:val="FFFFFF"/>
                <w:sz w:val="20"/>
              </w:rPr>
              <w:t>p</w:t>
            </w:r>
            <w:r w:rsidRPr="00563244">
              <w:rPr>
                <w:rFonts w:cs="Arial"/>
                <w:b/>
                <w:color w:val="FFFFFF"/>
                <w:sz w:val="20"/>
              </w:rPr>
              <w:t xml:space="preserve">resented for </w:t>
            </w:r>
            <w:r>
              <w:rPr>
                <w:rFonts w:cs="Arial"/>
                <w:b/>
                <w:color w:val="FFFFFF"/>
                <w:sz w:val="20"/>
              </w:rPr>
              <w:t>f</w:t>
            </w:r>
            <w:r w:rsidRPr="00563244">
              <w:rPr>
                <w:rFonts w:cs="Arial"/>
                <w:b/>
                <w:color w:val="FFFFFF"/>
                <w:sz w:val="20"/>
              </w:rPr>
              <w:t xml:space="preserve">irst </w:t>
            </w:r>
            <w:r>
              <w:rPr>
                <w:rFonts w:cs="Arial"/>
                <w:b/>
                <w:color w:val="FFFFFF"/>
                <w:sz w:val="20"/>
              </w:rPr>
              <w:t>a</w:t>
            </w:r>
            <w:r w:rsidRPr="00563244">
              <w:rPr>
                <w:rFonts w:cs="Arial"/>
                <w:b/>
                <w:color w:val="FFFFFF"/>
                <w:sz w:val="20"/>
              </w:rPr>
              <w:t>id?</w:t>
            </w:r>
          </w:p>
        </w:tc>
        <w:tc>
          <w:tcPr>
            <w:tcW w:w="1843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 xml:space="preserve">First </w:t>
            </w:r>
            <w:r>
              <w:rPr>
                <w:rFonts w:cs="Arial"/>
                <w:b/>
                <w:color w:val="FFFFFF"/>
                <w:sz w:val="20"/>
              </w:rPr>
              <w:t>aid a</w:t>
            </w:r>
            <w:r w:rsidRPr="00563244">
              <w:rPr>
                <w:rFonts w:cs="Arial"/>
                <w:b/>
                <w:color w:val="FFFFFF"/>
                <w:sz w:val="20"/>
              </w:rPr>
              <w:t>dministered</w:t>
            </w:r>
          </w:p>
        </w:tc>
        <w:tc>
          <w:tcPr>
            <w:tcW w:w="1275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 xml:space="preserve">Outcome </w:t>
            </w:r>
          </w:p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16"/>
                <w:szCs w:val="16"/>
              </w:rPr>
            </w:pPr>
            <w:r w:rsidRPr="00563244">
              <w:rPr>
                <w:rFonts w:cs="Arial"/>
                <w:b/>
                <w:color w:val="FFFFFF"/>
                <w:sz w:val="16"/>
                <w:szCs w:val="16"/>
              </w:rPr>
              <w:t xml:space="preserve">e.g. </w:t>
            </w:r>
          </w:p>
          <w:p w:rsidR="006438E2" w:rsidRPr="006438E2" w:rsidRDefault="006438E2" w:rsidP="006438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cs="Arial"/>
                <w:b/>
                <w:color w:val="FFFFFF"/>
                <w:sz w:val="16"/>
                <w:szCs w:val="16"/>
              </w:rPr>
            </w:pPr>
            <w:r w:rsidRPr="006438E2">
              <w:rPr>
                <w:rFonts w:cs="Arial"/>
                <w:b/>
                <w:color w:val="FFFFFF"/>
                <w:sz w:val="16"/>
                <w:szCs w:val="16"/>
              </w:rPr>
              <w:t>sent home</w:t>
            </w:r>
          </w:p>
          <w:p w:rsidR="006438E2" w:rsidRPr="006438E2" w:rsidRDefault="006438E2" w:rsidP="006438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cs="Arial"/>
                <w:b/>
                <w:color w:val="FFFFFF"/>
                <w:sz w:val="16"/>
                <w:szCs w:val="16"/>
              </w:rPr>
            </w:pPr>
            <w:r w:rsidRPr="006438E2">
              <w:rPr>
                <w:rFonts w:cs="Arial"/>
                <w:b/>
                <w:color w:val="FFFFFF"/>
                <w:sz w:val="16"/>
                <w:szCs w:val="16"/>
              </w:rPr>
              <w:t>returned to class</w:t>
            </w:r>
          </w:p>
          <w:p w:rsidR="006438E2" w:rsidRPr="006438E2" w:rsidRDefault="006438E2" w:rsidP="006438E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Fonts w:cs="Arial"/>
                <w:b/>
                <w:color w:val="FFFFFF"/>
                <w:sz w:val="20"/>
              </w:rPr>
            </w:pPr>
            <w:r w:rsidRPr="006438E2">
              <w:rPr>
                <w:rFonts w:cs="Arial"/>
                <w:b/>
                <w:color w:val="FFFFFF"/>
                <w:sz w:val="16"/>
                <w:szCs w:val="16"/>
              </w:rPr>
              <w:t>ambulance</w:t>
            </w:r>
          </w:p>
        </w:tc>
        <w:tc>
          <w:tcPr>
            <w:tcW w:w="993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 xml:space="preserve">Name of </w:t>
            </w:r>
            <w:r>
              <w:rPr>
                <w:rFonts w:cs="Arial"/>
                <w:b/>
                <w:color w:val="FFFFFF"/>
                <w:sz w:val="20"/>
              </w:rPr>
              <w:t>first a</w:t>
            </w:r>
            <w:r w:rsidRPr="00563244">
              <w:rPr>
                <w:rFonts w:cs="Arial"/>
                <w:b/>
                <w:color w:val="FFFFFF"/>
                <w:sz w:val="20"/>
              </w:rPr>
              <w:t>id</w:t>
            </w:r>
            <w:r>
              <w:rPr>
                <w:rFonts w:cs="Arial"/>
                <w:b/>
                <w:color w:val="FFFFFF"/>
                <w:sz w:val="20"/>
              </w:rPr>
              <w:t xml:space="preserve"> officer</w:t>
            </w:r>
          </w:p>
        </w:tc>
        <w:tc>
          <w:tcPr>
            <w:tcW w:w="1275" w:type="dxa"/>
            <w:shd w:val="clear" w:color="auto" w:fill="4F81BD"/>
          </w:tcPr>
          <w:p w:rsidR="006438E2" w:rsidRPr="00563244" w:rsidRDefault="006438E2" w:rsidP="006438E2">
            <w:pPr>
              <w:spacing w:line="240" w:lineRule="auto"/>
              <w:rPr>
                <w:rFonts w:cs="Arial"/>
                <w:b/>
                <w:color w:val="FFFFFF"/>
                <w:sz w:val="20"/>
              </w:rPr>
            </w:pPr>
            <w:r w:rsidRPr="00563244">
              <w:rPr>
                <w:rFonts w:cs="Arial"/>
                <w:b/>
                <w:color w:val="FFFFFF"/>
                <w:sz w:val="20"/>
              </w:rPr>
              <w:t xml:space="preserve">Signature of </w:t>
            </w:r>
            <w:r>
              <w:rPr>
                <w:rFonts w:cs="Arial"/>
                <w:b/>
                <w:color w:val="FFFFFF"/>
                <w:sz w:val="20"/>
              </w:rPr>
              <w:t>f</w:t>
            </w:r>
            <w:r w:rsidRPr="00563244">
              <w:rPr>
                <w:rFonts w:cs="Arial"/>
                <w:b/>
                <w:color w:val="FFFFFF"/>
                <w:sz w:val="20"/>
              </w:rPr>
              <w:t xml:space="preserve">irst </w:t>
            </w:r>
            <w:r>
              <w:rPr>
                <w:rFonts w:cs="Arial"/>
                <w:b/>
                <w:color w:val="FFFFFF"/>
                <w:sz w:val="20"/>
              </w:rPr>
              <w:t>aid officer</w:t>
            </w:r>
          </w:p>
        </w:tc>
      </w:tr>
      <w:tr w:rsidR="006438E2" w:rsidTr="006438E2">
        <w:trPr>
          <w:trHeight w:val="1050"/>
        </w:trPr>
        <w:tc>
          <w:tcPr>
            <w:tcW w:w="710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992" w:type="dxa"/>
            <w:shd w:val="clear" w:color="auto" w:fill="auto"/>
          </w:tcPr>
          <w:p w:rsidR="006438E2" w:rsidRDefault="006438E2" w:rsidP="00EC12BC"/>
        </w:tc>
        <w:tc>
          <w:tcPr>
            <w:tcW w:w="1559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  <w:tc>
          <w:tcPr>
            <w:tcW w:w="993" w:type="dxa"/>
            <w:shd w:val="clear" w:color="auto" w:fill="auto"/>
          </w:tcPr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</w:tr>
      <w:tr w:rsidR="006438E2" w:rsidTr="006438E2">
        <w:trPr>
          <w:trHeight w:val="1242"/>
        </w:trPr>
        <w:tc>
          <w:tcPr>
            <w:tcW w:w="710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992" w:type="dxa"/>
            <w:shd w:val="clear" w:color="auto" w:fill="auto"/>
          </w:tcPr>
          <w:p w:rsidR="006438E2" w:rsidRDefault="006438E2" w:rsidP="00EC12BC"/>
        </w:tc>
        <w:tc>
          <w:tcPr>
            <w:tcW w:w="1559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  <w:tc>
          <w:tcPr>
            <w:tcW w:w="993" w:type="dxa"/>
            <w:shd w:val="clear" w:color="auto" w:fill="auto"/>
          </w:tcPr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</w:tr>
      <w:tr w:rsidR="006438E2" w:rsidTr="00EC12BC">
        <w:tc>
          <w:tcPr>
            <w:tcW w:w="710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992" w:type="dxa"/>
            <w:shd w:val="clear" w:color="auto" w:fill="auto"/>
          </w:tcPr>
          <w:p w:rsidR="006438E2" w:rsidRDefault="006438E2" w:rsidP="00EC12BC"/>
        </w:tc>
        <w:tc>
          <w:tcPr>
            <w:tcW w:w="1559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</w:tc>
        <w:tc>
          <w:tcPr>
            <w:tcW w:w="1843" w:type="dxa"/>
            <w:shd w:val="clear" w:color="auto" w:fill="auto"/>
          </w:tcPr>
          <w:p w:rsidR="006438E2" w:rsidRDefault="006438E2" w:rsidP="00EC12BC"/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  <w:tc>
          <w:tcPr>
            <w:tcW w:w="993" w:type="dxa"/>
            <w:shd w:val="clear" w:color="auto" w:fill="auto"/>
          </w:tcPr>
          <w:p w:rsidR="006438E2" w:rsidRDefault="006438E2" w:rsidP="00EC12BC"/>
        </w:tc>
        <w:tc>
          <w:tcPr>
            <w:tcW w:w="1275" w:type="dxa"/>
            <w:shd w:val="clear" w:color="auto" w:fill="auto"/>
          </w:tcPr>
          <w:p w:rsidR="006438E2" w:rsidRDefault="006438E2" w:rsidP="00EC12BC"/>
        </w:tc>
      </w:tr>
    </w:tbl>
    <w:p w:rsidR="006438E2" w:rsidRPr="006438E2" w:rsidRDefault="006438E2" w:rsidP="006438E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sectPr w:rsidR="006438E2" w:rsidRPr="006438E2" w:rsidSect="006438E2">
      <w:headerReference w:type="default" r:id="rId14"/>
      <w:footerReference w:type="default" r:id="rId15"/>
      <w:pgSz w:w="11900" w:h="16840"/>
      <w:pgMar w:top="1843" w:right="985" w:bottom="709" w:left="993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86" w:rsidRDefault="001C3486" w:rsidP="00190C24">
      <w:r>
        <w:separator/>
      </w:r>
    </w:p>
  </w:endnote>
  <w:endnote w:type="continuationSeparator" w:id="0">
    <w:p w:rsidR="001C3486" w:rsidRDefault="001C348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E2" w:rsidRDefault="00C8706D" w:rsidP="006438E2">
    <w:pPr>
      <w:pStyle w:val="Footer"/>
      <w:rPr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243B717" wp14:editId="1AD3A7F4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9" name="Picture 9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44DEF0C4" wp14:editId="37C760BA">
          <wp:simplePos x="0" y="0"/>
          <wp:positionH relativeFrom="column">
            <wp:posOffset>3175</wp:posOffset>
          </wp:positionH>
          <wp:positionV relativeFrom="paragraph">
            <wp:posOffset>9553575</wp:posOffset>
          </wp:positionV>
          <wp:extent cx="7562215" cy="1117600"/>
          <wp:effectExtent l="0" t="0" r="635" b="6350"/>
          <wp:wrapNone/>
          <wp:docPr id="8" name="Picture 8" descr="A4 DET portra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2BD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D68B05" wp14:editId="1FA03BA6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</w:p>
  <w:p w:rsidR="006438E2" w:rsidRDefault="006438E2" w:rsidP="006438E2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Reviewed March 2018</w:t>
    </w:r>
  </w:p>
  <w:p w:rsidR="006438E2" w:rsidRPr="00A21B4D" w:rsidRDefault="006438E2" w:rsidP="006438E2">
    <w:pPr>
      <w:pStyle w:val="Footer"/>
      <w:spacing w:after="0" w:line="240" w:lineRule="auto"/>
      <w:rPr>
        <w:sz w:val="16"/>
        <w:szCs w:val="16"/>
      </w:rPr>
    </w:pPr>
    <w:r w:rsidRPr="00A21B4D">
      <w:rPr>
        <w:sz w:val="16"/>
        <w:szCs w:val="16"/>
      </w:rPr>
      <w:t xml:space="preserve">Uncontrolled when printed            </w:t>
    </w:r>
    <w:r>
      <w:rPr>
        <w:sz w:val="16"/>
        <w:szCs w:val="16"/>
      </w:rPr>
      <w:t xml:space="preserve">                     </w:t>
    </w:r>
    <w:r w:rsidRPr="00A21B4D">
      <w:rPr>
        <w:sz w:val="16"/>
        <w:szCs w:val="16"/>
      </w:rPr>
      <w:t>Organisational Safety and Wellbeing</w:t>
    </w:r>
  </w:p>
  <w:p w:rsidR="006438E2" w:rsidRDefault="006438E2" w:rsidP="00643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86" w:rsidRDefault="001C3486" w:rsidP="00190C24">
      <w:r>
        <w:separator/>
      </w:r>
    </w:p>
  </w:footnote>
  <w:footnote w:type="continuationSeparator" w:id="0">
    <w:p w:rsidR="001C3486" w:rsidRDefault="001C348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3028E0FD" wp14:editId="2B4C1E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01A74"/>
    <w:multiLevelType w:val="hybridMultilevel"/>
    <w:tmpl w:val="00B8ED6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B9F"/>
    <w:multiLevelType w:val="multilevel"/>
    <w:tmpl w:val="CE2C2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E427E"/>
    <w:multiLevelType w:val="multilevel"/>
    <w:tmpl w:val="5B86A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1C87"/>
    <w:multiLevelType w:val="hybridMultilevel"/>
    <w:tmpl w:val="2B5AAAB2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17C"/>
    <w:multiLevelType w:val="hybridMultilevel"/>
    <w:tmpl w:val="350A48DA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5C8"/>
    <w:multiLevelType w:val="hybridMultilevel"/>
    <w:tmpl w:val="72405FA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86D15"/>
    <w:multiLevelType w:val="multilevel"/>
    <w:tmpl w:val="355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F570C"/>
    <w:multiLevelType w:val="hybridMultilevel"/>
    <w:tmpl w:val="582024C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E6046"/>
    <w:multiLevelType w:val="hybridMultilevel"/>
    <w:tmpl w:val="76481CDC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C3059"/>
    <w:multiLevelType w:val="hybridMultilevel"/>
    <w:tmpl w:val="20803876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5C1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F21F5"/>
    <w:multiLevelType w:val="hybridMultilevel"/>
    <w:tmpl w:val="CF128BA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00A4"/>
    <w:multiLevelType w:val="hybridMultilevel"/>
    <w:tmpl w:val="A064B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4000F"/>
    <w:multiLevelType w:val="hybridMultilevel"/>
    <w:tmpl w:val="BD249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9404E"/>
    <w:multiLevelType w:val="hybridMultilevel"/>
    <w:tmpl w:val="461634CE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E1329"/>
    <w:multiLevelType w:val="hybridMultilevel"/>
    <w:tmpl w:val="675A69E0"/>
    <w:lvl w:ilvl="0" w:tplc="7E5C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7"/>
    <w:rsid w:val="0002155B"/>
    <w:rsid w:val="000425F7"/>
    <w:rsid w:val="000436FC"/>
    <w:rsid w:val="00063AD9"/>
    <w:rsid w:val="000B38A9"/>
    <w:rsid w:val="000B61AC"/>
    <w:rsid w:val="000F7FDE"/>
    <w:rsid w:val="00190C24"/>
    <w:rsid w:val="001C3486"/>
    <w:rsid w:val="001E4ED4"/>
    <w:rsid w:val="001E54A2"/>
    <w:rsid w:val="002371F7"/>
    <w:rsid w:val="002712BD"/>
    <w:rsid w:val="002C3128"/>
    <w:rsid w:val="002F78A2"/>
    <w:rsid w:val="00385A56"/>
    <w:rsid w:val="003F643A"/>
    <w:rsid w:val="00404BCA"/>
    <w:rsid w:val="005D4BF5"/>
    <w:rsid w:val="005F4331"/>
    <w:rsid w:val="00603166"/>
    <w:rsid w:val="006239A5"/>
    <w:rsid w:val="00633DB2"/>
    <w:rsid w:val="00636B71"/>
    <w:rsid w:val="006438E2"/>
    <w:rsid w:val="006C3D8E"/>
    <w:rsid w:val="00713451"/>
    <w:rsid w:val="007A156C"/>
    <w:rsid w:val="0080579A"/>
    <w:rsid w:val="00841498"/>
    <w:rsid w:val="00846E70"/>
    <w:rsid w:val="008C65C6"/>
    <w:rsid w:val="008E0867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A1FF2"/>
    <w:rsid w:val="00BC4AA9"/>
    <w:rsid w:val="00C0519D"/>
    <w:rsid w:val="00C270CA"/>
    <w:rsid w:val="00C8706D"/>
    <w:rsid w:val="00CB07AD"/>
    <w:rsid w:val="00CD793C"/>
    <w:rsid w:val="00D01CD2"/>
    <w:rsid w:val="00D75050"/>
    <w:rsid w:val="00D842DF"/>
    <w:rsid w:val="00DC5E03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8E086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C8706D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8706D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hr-whs.deta.qld.gov.au/CINTELLATE/jsf/main.j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yhr-whs.deta.qld.gov.au/CINTELLATE/jsf/main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wal0\Desktop\AED%20factsheets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_x0020_Initiatives_x0020_and_x0020_Strategies xmlns="f114f5df-7614-43c1-ba8e-2daa6e537108">Health and wellbeing</Category_x0020_Initiatives_x0020_and_x0020_Strategies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System Account</DisplayName>
        <AccountId>1073741823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2018-08-20T23:23:38+00:00</PPLastReviewedDate>
    <PPPublishedNotificationAddresses xmlns="f114f5df-7614-43c1-ba8e-2daa6e537108" xsi:nil="true"/>
    <PPModeratedDate xmlns="f114f5df-7614-43c1-ba8e-2daa6e537108">2018-08-20T23:23:38+00:00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System Account</DisplayName>
        <AccountId>1073741823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A6808-2C27-4AE4-9F33-02FFC88BD594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6FFD3FBF-FDA8-41EF-8A7E-764305082E6F}"/>
</file>

<file path=docProps/app.xml><?xml version="1.0" encoding="utf-8"?>
<Properties xmlns="http://schemas.openxmlformats.org/officeDocument/2006/extended-properties" xmlns:vt="http://schemas.openxmlformats.org/officeDocument/2006/docPropsVTypes">
  <Template>DoE Template.dotx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page portrait - option 3</dc:title>
  <dc:creator>WALSH, Wendy</dc:creator>
  <cp:keywords>DoE corporate A4 page portrait; option 3; DoE corporate;</cp:keywords>
  <cp:lastModifiedBy>MCINTOSH, Alex</cp:lastModifiedBy>
  <cp:revision>2</cp:revision>
  <cp:lastPrinted>2018-01-16T02:55:00Z</cp:lastPrinted>
  <dcterms:created xsi:type="dcterms:W3CDTF">2018-05-03T01:11:00Z</dcterms:created>
  <dcterms:modified xsi:type="dcterms:W3CDTF">2018-05-03T01:11:00Z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